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Pollerleuchte 1</w:t>
      </w:r>
      <w:r w:rsidR="00FF76D2">
        <w:rPr>
          <w:b/>
        </w:rPr>
        <w:t>1</w:t>
      </w:r>
      <w:r>
        <w:rPr>
          <w:b/>
        </w:rPr>
        <w:t>00</w:t>
      </w:r>
      <w:r w:rsidR="00597182">
        <w:rPr>
          <w:b/>
        </w:rPr>
        <w:t xml:space="preserve">, </w:t>
      </w:r>
      <w:r w:rsidR="00356210">
        <w:rPr>
          <w:b/>
        </w:rPr>
        <w:t>auf Flansch</w:t>
      </w:r>
    </w:p>
    <w:p w:rsidR="00796271" w:rsidRDefault="00796271">
      <w:pPr>
        <w:rPr>
          <w:b/>
        </w:rPr>
      </w:pPr>
    </w:p>
    <w:p w:rsidR="00DC2B47" w:rsidRPr="00DC2B47" w:rsidRDefault="00AF140E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7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7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22405C" w:rsidRDefault="0022405C" w:rsidP="0022405C">
      <w:pPr>
        <w:rPr>
          <w:b/>
        </w:rPr>
      </w:pPr>
      <w:r>
        <w:rPr>
          <w:b/>
        </w:rPr>
        <w:t>LED</w:t>
      </w:r>
    </w:p>
    <w:p w:rsidR="0022405C" w:rsidRDefault="0022405C" w:rsidP="0022405C">
      <w:r>
        <w:t>Pollerleuchte aus feuerverzinktem Stahl, auf Flansch. Leuchtenkopf abgesetzt mit Rundum verlaufender Sichtblende und seitlich angesetzten Stäbe</w:t>
      </w:r>
      <w:r w:rsidR="00582131">
        <w:t>n. Abdeckung Polycarbonat, klar,</w:t>
      </w:r>
      <w:r>
        <w:t xml:space="preserve"> </w:t>
      </w:r>
      <w:r w:rsidR="00582131">
        <w:t>s</w:t>
      </w:r>
      <w:bookmarkStart w:id="0" w:name="_GoBack"/>
      <w:bookmarkEnd w:id="0"/>
      <w:r>
        <w:t>chlagfest.</w:t>
      </w:r>
    </w:p>
    <w:p w:rsidR="0022405C" w:rsidRDefault="0022405C" w:rsidP="0022405C"/>
    <w:p w:rsidR="0022405C" w:rsidRDefault="0022405C" w:rsidP="0022405C">
      <w:r>
        <w:t>Masse:</w:t>
      </w:r>
      <w:r>
        <w:tab/>
      </w:r>
      <w:r>
        <w:tab/>
        <w:t>Höhe: 1100 mm, Durchmesser: 168 mm, Flanschdurchmesser: 300 mm</w:t>
      </w:r>
    </w:p>
    <w:p w:rsidR="0022405C" w:rsidRDefault="00AF140E" w:rsidP="0022405C">
      <w:r>
        <w:t>Schutzart:</w:t>
      </w:r>
      <w:r>
        <w:tab/>
        <w:t>IP</w:t>
      </w:r>
      <w:r w:rsidR="0022405C">
        <w:t>54</w:t>
      </w:r>
    </w:p>
    <w:p w:rsidR="0022405C" w:rsidRDefault="0022405C" w:rsidP="0022405C">
      <w:r>
        <w:t>Schutzklasse:</w:t>
      </w:r>
      <w:r>
        <w:tab/>
        <w:t>I</w:t>
      </w:r>
    </w:p>
    <w:p w:rsidR="0022405C" w:rsidRDefault="0022405C" w:rsidP="0022405C">
      <w:r>
        <w:t>Bestückung:</w:t>
      </w:r>
      <w:r>
        <w:tab/>
        <w:t>12 oder 17 W Bridgelux LED, 2700</w:t>
      </w:r>
      <w:r w:rsidR="00AF140E">
        <w:t>, 3000</w:t>
      </w:r>
      <w:r>
        <w:t xml:space="preserve"> oder </w:t>
      </w:r>
      <w:r w:rsidR="00AF140E">
        <w:t>4</w:t>
      </w:r>
      <w:r>
        <w:t xml:space="preserve">000 Kelvin, 90 Ra </w:t>
      </w:r>
    </w:p>
    <w:p w:rsidR="0022405C" w:rsidRDefault="0022405C" w:rsidP="0022405C">
      <w:r>
        <w:t>Typ:</w:t>
      </w:r>
      <w:r>
        <w:tab/>
      </w:r>
      <w:r>
        <w:tab/>
        <w:t>Tema Pullerten 1100</w:t>
      </w:r>
    </w:p>
    <w:p w:rsidR="0022405C" w:rsidRDefault="0022405C" w:rsidP="0022405C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22405C" w:rsidRPr="0022405C" w:rsidRDefault="0022405C" w:rsidP="0022405C">
      <w:r>
        <w:t>Best-Nummer:</w:t>
      </w:r>
      <w:r>
        <w:tab/>
        <w:t>7874-9 (12 W)</w:t>
      </w:r>
    </w:p>
    <w:p w:rsidR="0022405C" w:rsidRDefault="0022405C" w:rsidP="0022405C">
      <w:pPr>
        <w:ind w:left="708" w:firstLine="708"/>
      </w:pPr>
      <w:r>
        <w:t>7875-9 (17 W)</w:t>
      </w:r>
    </w:p>
    <w:p w:rsidR="0022405C" w:rsidRDefault="0022405C" w:rsidP="004F3297">
      <w:pPr>
        <w:rPr>
          <w:b/>
        </w:rPr>
      </w:pPr>
    </w:p>
    <w:p w:rsidR="0022405C" w:rsidRDefault="0022405C" w:rsidP="004F3297">
      <w:pPr>
        <w:rPr>
          <w:b/>
        </w:rPr>
      </w:pPr>
    </w:p>
    <w:p w:rsidR="004F3297" w:rsidRDefault="0022405C" w:rsidP="004F3297">
      <w:pPr>
        <w:rPr>
          <w:b/>
        </w:rPr>
      </w:pPr>
      <w:r>
        <w:rPr>
          <w:b/>
        </w:rPr>
        <w:t>E27 Fassung</w:t>
      </w:r>
    </w:p>
    <w:p w:rsidR="004F3297" w:rsidRDefault="004F3297" w:rsidP="004F3297">
      <w:r>
        <w:t>Pollerleuchte aus feuerverzinktem Stahl</w:t>
      </w:r>
      <w:r w:rsidR="002A4381">
        <w:t>,</w:t>
      </w:r>
      <w:r>
        <w:t xml:space="preserve"> </w:t>
      </w:r>
      <w:r w:rsidR="002A4381">
        <w:t>auf Flansch</w:t>
      </w:r>
      <w:r w:rsidR="00173B78">
        <w:t>. Leuchtenkopf abgesetzt mit r</w:t>
      </w:r>
      <w:r>
        <w:t>undum verlaufender Sichtblende und seitlich angesetzten Stäben. Abdeckung Polycarbonat, klar</w:t>
      </w:r>
      <w:r w:rsidR="00582131">
        <w:t>,</w:t>
      </w:r>
      <w:r>
        <w:t xml:space="preserve"> </w:t>
      </w:r>
      <w:r w:rsidR="00582131">
        <w:t>s</w:t>
      </w:r>
      <w:r w:rsidR="0022405C">
        <w:t>chlagfest</w:t>
      </w:r>
      <w:r>
        <w:t>.</w:t>
      </w:r>
    </w:p>
    <w:p w:rsidR="004F3297" w:rsidRDefault="004F3297" w:rsidP="004F3297"/>
    <w:p w:rsidR="004F3297" w:rsidRDefault="00E82581" w:rsidP="004F3297">
      <w:r>
        <w:t>Masse:</w:t>
      </w:r>
      <w:r>
        <w:tab/>
      </w:r>
      <w:r>
        <w:tab/>
      </w:r>
      <w:r w:rsidR="004F3297">
        <w:t>Höhe:</w:t>
      </w:r>
      <w:r>
        <w:t xml:space="preserve"> </w:t>
      </w:r>
      <w:smartTag w:uri="urn:schemas-microsoft-com:office:smarttags" w:element="metricconverter">
        <w:smartTagPr>
          <w:attr w:name="ProductID" w:val="1100 mm"/>
        </w:smartTagPr>
        <w:r>
          <w:t>1</w:t>
        </w:r>
        <w:r w:rsidR="00464C63">
          <w:t>1</w:t>
        </w:r>
        <w:r w:rsidR="004F3297">
          <w:t>00</w:t>
        </w:r>
        <w:r>
          <w:t xml:space="preserve"> </w:t>
        </w:r>
        <w:r w:rsidR="004F3297">
          <w:t>mm</w:t>
        </w:r>
      </w:smartTag>
      <w:r>
        <w:t xml:space="preserve">, </w:t>
      </w:r>
      <w:r w:rsidR="009B6827">
        <w:t xml:space="preserve">Durchmesser: </w:t>
      </w:r>
      <w:smartTag w:uri="urn:schemas-microsoft-com:office:smarttags" w:element="metricconverter">
        <w:smartTagPr>
          <w:attr w:name="ProductID" w:val="168 mm"/>
        </w:smartTagPr>
        <w:r w:rsidR="004F3297">
          <w:t>1</w:t>
        </w:r>
        <w:r w:rsidR="00464C63">
          <w:t>68</w:t>
        </w:r>
        <w:r w:rsidR="009B6827">
          <w:t xml:space="preserve"> </w:t>
        </w:r>
        <w:r w:rsidR="004F3297">
          <w:t>mm</w:t>
        </w:r>
      </w:smartTag>
      <w:r w:rsidR="00DC3AAE">
        <w:t xml:space="preserve">, Flanschdurchmesser: </w:t>
      </w:r>
      <w:smartTag w:uri="urn:schemas-microsoft-com:office:smarttags" w:element="metricconverter">
        <w:smartTagPr>
          <w:attr w:name="ProductID" w:val="300 mm"/>
        </w:smartTagPr>
        <w:r w:rsidR="00464C63">
          <w:t>30</w:t>
        </w:r>
        <w:r w:rsidR="00DC3AAE">
          <w:t>0 mm</w:t>
        </w:r>
      </w:smartTag>
    </w:p>
    <w:p w:rsidR="004F3297" w:rsidRDefault="00AF140E" w:rsidP="004F3297">
      <w:r>
        <w:t>Schutzart:</w:t>
      </w:r>
      <w:r>
        <w:tab/>
        <w:t>IP</w:t>
      </w:r>
      <w:r w:rsidR="004F3297">
        <w:t>54</w:t>
      </w:r>
    </w:p>
    <w:p w:rsidR="004F3297" w:rsidRDefault="004F3297" w:rsidP="004F3297">
      <w:r>
        <w:t>Schutzklasse:</w:t>
      </w:r>
      <w:r>
        <w:tab/>
        <w:t>I</w:t>
      </w:r>
    </w:p>
    <w:p w:rsidR="004F3297" w:rsidRDefault="00A1255F" w:rsidP="004F3297">
      <w:r>
        <w:t>Bestückung:</w:t>
      </w:r>
      <w:r>
        <w:tab/>
      </w:r>
      <w:r w:rsidR="00894974">
        <w:t>E27 Fassung, m</w:t>
      </w:r>
      <w:r>
        <w:t xml:space="preserve">ax </w:t>
      </w:r>
      <w:r w:rsidR="00AB0D9A">
        <w:t>7</w:t>
      </w:r>
      <w:r w:rsidR="00A04B69">
        <w:t>7</w:t>
      </w:r>
      <w:r>
        <w:t xml:space="preserve"> W, max L/Ø: 1</w:t>
      </w:r>
      <w:r w:rsidR="00AB0D9A">
        <w:t>52</w:t>
      </w:r>
      <w:r>
        <w:t>/</w:t>
      </w:r>
      <w:r w:rsidR="00AB0D9A">
        <w:t>70</w:t>
      </w:r>
      <w:r>
        <w:t xml:space="preserve"> mm</w:t>
      </w:r>
    </w:p>
    <w:p w:rsidR="004F3297" w:rsidRDefault="004F3297" w:rsidP="004F3297">
      <w:r>
        <w:t>Typ:</w:t>
      </w:r>
      <w:r>
        <w:tab/>
      </w:r>
      <w:r>
        <w:tab/>
        <w:t>Tema Pullerten 1</w:t>
      </w:r>
      <w:r w:rsidR="00AB0D9A">
        <w:t>1</w:t>
      </w:r>
      <w:r>
        <w:t>00</w:t>
      </w:r>
    </w:p>
    <w:p w:rsidR="004F3297" w:rsidRDefault="004F3297" w:rsidP="004F3297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04B69" w:rsidRDefault="004F3297" w:rsidP="009B6827">
      <w:r>
        <w:t>Best</w:t>
      </w:r>
      <w:r w:rsidR="00FA48A4">
        <w:t>-N</w:t>
      </w:r>
      <w:r>
        <w:t>ummer:</w:t>
      </w:r>
      <w:r>
        <w:tab/>
        <w:t>7</w:t>
      </w:r>
      <w:r w:rsidR="009B6827">
        <w:t>0</w:t>
      </w:r>
      <w:r w:rsidR="00AB0D9A">
        <w:t>7</w:t>
      </w:r>
      <w:r w:rsidR="002A4381">
        <w:t>4</w:t>
      </w:r>
      <w:r w:rsidR="0022405C">
        <w:t>-</w:t>
      </w:r>
      <w:r>
        <w:t>9</w:t>
      </w:r>
    </w:p>
    <w:sectPr w:rsidR="00A04B69" w:rsidSect="009B682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3B78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0DEA"/>
    <w:rsid w:val="001F3190"/>
    <w:rsid w:val="001F3B28"/>
    <w:rsid w:val="001F4C9A"/>
    <w:rsid w:val="001F5D30"/>
    <w:rsid w:val="00200027"/>
    <w:rsid w:val="0020219F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05C"/>
    <w:rsid w:val="00224470"/>
    <w:rsid w:val="00225FD4"/>
    <w:rsid w:val="00226D3B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381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1BE6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210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4C63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5002FB"/>
    <w:rsid w:val="0050054E"/>
    <w:rsid w:val="00500AF3"/>
    <w:rsid w:val="005026B1"/>
    <w:rsid w:val="00502DE9"/>
    <w:rsid w:val="00504D23"/>
    <w:rsid w:val="005054DF"/>
    <w:rsid w:val="0050572F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2FB"/>
    <w:rsid w:val="00582131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3EA9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29E4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223E"/>
    <w:rsid w:val="00A04B69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D9A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140E"/>
    <w:rsid w:val="00AF77D5"/>
    <w:rsid w:val="00B00830"/>
    <w:rsid w:val="00B00B05"/>
    <w:rsid w:val="00B01D7A"/>
    <w:rsid w:val="00B04EAE"/>
    <w:rsid w:val="00B11C1C"/>
    <w:rsid w:val="00B12166"/>
    <w:rsid w:val="00B140CF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444F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47D00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3AAE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58B8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0E8B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6D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011B-0C5D-4131-9C3E-0D7A86A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79CCFE20.dotm</Template>
  <TotalTime>0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 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dc:description/>
  <cp:lastModifiedBy>Bente Riis</cp:lastModifiedBy>
  <cp:revision>3</cp:revision>
  <dcterms:created xsi:type="dcterms:W3CDTF">2017-03-17T10:43:00Z</dcterms:created>
  <dcterms:modified xsi:type="dcterms:W3CDTF">2018-11-19T12:11:00Z</dcterms:modified>
</cp:coreProperties>
</file>