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4B1AB8" w:rsidRDefault="0024699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Punktlampen </w:t>
      </w:r>
      <w:r w:rsidR="00CB706C" w:rsidRPr="004B1AB8">
        <w:rPr>
          <w:rFonts w:ascii="Arial" w:hAnsi="Arial" w:cs="Arial"/>
          <w:lang w:val="de-DE"/>
        </w:rPr>
        <w:t>Ø</w:t>
      </w:r>
      <w:r w:rsidR="00AA51D5">
        <w:rPr>
          <w:rFonts w:ascii="Arial" w:hAnsi="Arial" w:cs="Arial"/>
          <w:lang w:val="de-DE"/>
        </w:rPr>
        <w:t>9</w:t>
      </w:r>
      <w:r w:rsidR="004F1A6A" w:rsidRPr="004B1AB8">
        <w:rPr>
          <w:rFonts w:ascii="Arial" w:hAnsi="Arial" w:cs="Arial"/>
          <w:lang w:val="de-DE"/>
        </w:rPr>
        <w:t>0</w:t>
      </w:r>
      <w:r w:rsidR="00594977" w:rsidRPr="004B1AB8">
        <w:rPr>
          <w:rFonts w:ascii="Arial" w:hAnsi="Arial" w:cs="Arial"/>
          <w:lang w:val="de-DE"/>
        </w:rPr>
        <w:t xml:space="preserve">, </w:t>
      </w:r>
      <w:r w:rsidR="009570D0">
        <w:rPr>
          <w:rFonts w:ascii="Arial" w:hAnsi="Arial" w:cs="Arial"/>
          <w:lang w:val="de-DE"/>
        </w:rPr>
        <w:t>LED</w:t>
      </w:r>
      <w:r w:rsidR="009570D0">
        <w:rPr>
          <w:rFonts w:ascii="Arial" w:hAnsi="Arial" w:cs="Arial"/>
          <w:lang w:val="de-DE"/>
        </w:rPr>
        <w:tab/>
      </w:r>
    </w:p>
    <w:p w:rsidR="002E360B" w:rsidRPr="004B1AB8" w:rsidRDefault="002E360B">
      <w:pPr>
        <w:rPr>
          <w:rFonts w:ascii="Arial" w:hAnsi="Arial" w:cs="Arial"/>
          <w:lang w:val="de-DE"/>
        </w:rPr>
      </w:pPr>
    </w:p>
    <w:p w:rsidR="00CB706C" w:rsidRPr="004B1AB8" w:rsidRDefault="00CB706C">
      <w:pPr>
        <w:rPr>
          <w:rFonts w:ascii="Arial" w:hAnsi="Arial" w:cs="Arial"/>
          <w:b/>
          <w:lang w:val="de-DE"/>
        </w:rPr>
      </w:pPr>
    </w:p>
    <w:p w:rsidR="00C60CEC" w:rsidRDefault="003F3886" w:rsidP="0024699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90" cy="472440"/>
            <wp:effectExtent l="0" t="0" r="3810" b="3810"/>
            <wp:wrapSquare wrapText="bothSides"/>
            <wp:docPr id="6" name="Billede 6" descr="20015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15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24699F" w:rsidRPr="004B1AB8" w:rsidRDefault="00842733" w:rsidP="0024699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Hvid</w:t>
      </w:r>
    </w:p>
    <w:p w:rsidR="0024699F" w:rsidRDefault="00EB1678" w:rsidP="0024699F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Indbygningslampe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</w:t>
      </w:r>
      <w:r w:rsidR="0024699F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Lampehus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aluminium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hvidlakeret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afdækningsring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cylindrisk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afskærmning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mundblæst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opalglas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>.</w:t>
      </w:r>
      <w:r w:rsidR="00D635E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Armaturet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kan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monteres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 xml:space="preserve"> direkte i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isoleret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loft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>.</w:t>
      </w:r>
    </w:p>
    <w:p w:rsidR="0024699F" w:rsidRDefault="00AA51D5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C0217B">
        <w:rPr>
          <w:rFonts w:ascii="Arial" w:hAnsi="Arial" w:cs="Arial"/>
          <w:sz w:val="22"/>
          <w:szCs w:val="22"/>
          <w:lang w:val="de-DE"/>
        </w:rPr>
        <w:t>yderste</w:t>
      </w:r>
      <w:proofErr w:type="spellEnd"/>
      <w:r w:rsidR="00C0217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0217B">
        <w:rPr>
          <w:rFonts w:ascii="Arial" w:hAnsi="Arial" w:cs="Arial"/>
          <w:sz w:val="22"/>
          <w:szCs w:val="22"/>
          <w:lang w:val="de-DE"/>
        </w:rPr>
        <w:t>ring</w:t>
      </w:r>
      <w:proofErr w:type="spellEnd"/>
      <w:r w:rsidR="00C0217B">
        <w:rPr>
          <w:rFonts w:ascii="Arial" w:hAnsi="Arial" w:cs="Arial"/>
          <w:sz w:val="22"/>
          <w:szCs w:val="22"/>
          <w:lang w:val="de-DE"/>
        </w:rPr>
        <w:t>: Ø</w:t>
      </w:r>
      <w:r>
        <w:rPr>
          <w:rFonts w:ascii="Arial" w:hAnsi="Arial" w:cs="Arial"/>
          <w:sz w:val="22"/>
          <w:szCs w:val="22"/>
          <w:lang w:val="de-DE"/>
        </w:rPr>
        <w:t>9</w:t>
      </w:r>
      <w:r w:rsidR="0024699F">
        <w:rPr>
          <w:rFonts w:ascii="Arial" w:hAnsi="Arial" w:cs="Arial"/>
          <w:sz w:val="22"/>
          <w:szCs w:val="22"/>
          <w:lang w:val="de-DE"/>
        </w:rPr>
        <w:t>0 mm</w:t>
      </w:r>
      <w:r w:rsidR="00C0217B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C0217B">
        <w:rPr>
          <w:rFonts w:ascii="Arial" w:hAnsi="Arial" w:cs="Arial"/>
          <w:sz w:val="22"/>
          <w:szCs w:val="22"/>
          <w:lang w:val="de-DE"/>
        </w:rPr>
        <w:t>glascylinder</w:t>
      </w:r>
      <w:proofErr w:type="spellEnd"/>
      <w:r w:rsidR="00C0217B">
        <w:rPr>
          <w:rFonts w:ascii="Arial" w:hAnsi="Arial" w:cs="Arial"/>
          <w:sz w:val="22"/>
          <w:szCs w:val="22"/>
          <w:lang w:val="de-DE"/>
        </w:rPr>
        <w:t>: Ø60 mm</w:t>
      </w:r>
    </w:p>
    <w:p w:rsidR="0024699F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3E7EBA">
        <w:rPr>
          <w:rFonts w:ascii="Arial" w:hAnsi="Arial" w:cs="Arial"/>
          <w:sz w:val="22"/>
          <w:szCs w:val="22"/>
          <w:lang w:val="de-DE"/>
        </w:rPr>
        <w:t xml:space="preserve">5 </w:t>
      </w:r>
      <w:proofErr w:type="spellStart"/>
      <w:r w:rsidR="003E7EBA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3E7EBA">
        <w:rPr>
          <w:rFonts w:ascii="Arial" w:hAnsi="Arial" w:cs="Arial"/>
          <w:sz w:val="22"/>
          <w:szCs w:val="22"/>
          <w:lang w:val="de-DE"/>
        </w:rPr>
        <w:t xml:space="preserve"> 7 W</w:t>
      </w:r>
    </w:p>
    <w:p w:rsidR="003E7EBA" w:rsidRDefault="00B13865" w:rsidP="00B13865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Farvetemperatur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 xml:space="preserve">2700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3000 K, 90 Ra; </w:t>
      </w:r>
    </w:p>
    <w:p w:rsidR="00B13865" w:rsidRPr="00A41B18" w:rsidRDefault="003E7EBA" w:rsidP="00B13865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B13865">
        <w:rPr>
          <w:rFonts w:ascii="Arial" w:hAnsi="Arial" w:cs="Arial"/>
          <w:sz w:val="22"/>
          <w:szCs w:val="22"/>
          <w:lang w:val="de-DE"/>
        </w:rPr>
        <w:t>4000 K, 80 Ra</w:t>
      </w:r>
    </w:p>
    <w:p w:rsidR="0024699F" w:rsidRPr="00A41B18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Tæthedsklasse</w:t>
      </w:r>
      <w:proofErr w:type="spellEnd"/>
      <w:r w:rsidR="003F3886">
        <w:rPr>
          <w:rFonts w:ascii="Arial" w:hAnsi="Arial" w:cs="Arial"/>
          <w:sz w:val="22"/>
          <w:szCs w:val="22"/>
          <w:lang w:val="de-DE"/>
        </w:rPr>
        <w:t>:</w:t>
      </w:r>
      <w:r w:rsidR="003F3886">
        <w:rPr>
          <w:rFonts w:ascii="Arial" w:hAnsi="Arial" w:cs="Arial"/>
          <w:sz w:val="22"/>
          <w:szCs w:val="22"/>
          <w:lang w:val="de-DE"/>
        </w:rPr>
        <w:tab/>
        <w:t>IP</w:t>
      </w:r>
      <w:r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C365B5" w:rsidRDefault="00C365B5" w:rsidP="0024699F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24699F" w:rsidRDefault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24699F" w:rsidRDefault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0E597F" w:rsidRPr="004B1AB8" w:rsidRDefault="00842733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Alu-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grå</w:t>
      </w:r>
      <w:proofErr w:type="spellEnd"/>
    </w:p>
    <w:p w:rsidR="0082392C" w:rsidRDefault="0024699F" w:rsidP="0082392C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Indbygningslampe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Lampehus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aluminium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alu-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grå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afdækningsring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cylindrisk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afskærmning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mundblæst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opalglas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  <w:r w:rsidR="00D635E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Armaturet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kan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monteres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 xml:space="preserve"> direkte i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isoleret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635E2">
        <w:rPr>
          <w:rFonts w:ascii="Arial" w:hAnsi="Arial" w:cs="Arial"/>
          <w:sz w:val="22"/>
          <w:szCs w:val="22"/>
          <w:lang w:val="de-DE"/>
        </w:rPr>
        <w:t>loft</w:t>
      </w:r>
      <w:proofErr w:type="spellEnd"/>
      <w:r w:rsidR="00D635E2">
        <w:rPr>
          <w:rFonts w:ascii="Arial" w:hAnsi="Arial" w:cs="Arial"/>
          <w:sz w:val="22"/>
          <w:szCs w:val="22"/>
          <w:lang w:val="de-DE"/>
        </w:rPr>
        <w:t>.</w:t>
      </w:r>
    </w:p>
    <w:p w:rsidR="0024699F" w:rsidRDefault="00AA51D5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C0217B">
        <w:rPr>
          <w:rFonts w:ascii="Arial" w:hAnsi="Arial" w:cs="Arial"/>
          <w:sz w:val="22"/>
          <w:szCs w:val="22"/>
          <w:lang w:val="de-DE"/>
        </w:rPr>
        <w:t>yderste</w:t>
      </w:r>
      <w:proofErr w:type="spellEnd"/>
      <w:r w:rsidR="00C0217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0217B">
        <w:rPr>
          <w:rFonts w:ascii="Arial" w:hAnsi="Arial" w:cs="Arial"/>
          <w:sz w:val="22"/>
          <w:szCs w:val="22"/>
          <w:lang w:val="de-DE"/>
        </w:rPr>
        <w:t>ring</w:t>
      </w:r>
      <w:proofErr w:type="spellEnd"/>
      <w:r w:rsidR="00C0217B">
        <w:rPr>
          <w:rFonts w:ascii="Arial" w:hAnsi="Arial" w:cs="Arial"/>
          <w:sz w:val="22"/>
          <w:szCs w:val="22"/>
          <w:lang w:val="de-DE"/>
        </w:rPr>
        <w:t xml:space="preserve">: Ø90 mm, </w:t>
      </w:r>
      <w:proofErr w:type="spellStart"/>
      <w:r w:rsidR="00C0217B">
        <w:rPr>
          <w:rFonts w:ascii="Arial" w:hAnsi="Arial" w:cs="Arial"/>
          <w:sz w:val="22"/>
          <w:szCs w:val="22"/>
          <w:lang w:val="de-DE"/>
        </w:rPr>
        <w:t>glascylinder</w:t>
      </w:r>
      <w:proofErr w:type="spellEnd"/>
      <w:r w:rsidR="00C0217B">
        <w:rPr>
          <w:rFonts w:ascii="Arial" w:hAnsi="Arial" w:cs="Arial"/>
          <w:sz w:val="22"/>
          <w:szCs w:val="22"/>
          <w:lang w:val="de-DE"/>
        </w:rPr>
        <w:t>: Ø60 mm</w:t>
      </w:r>
      <w:bookmarkStart w:id="0" w:name="_GoBack"/>
      <w:bookmarkEnd w:id="0"/>
    </w:p>
    <w:p w:rsidR="003F3886" w:rsidRDefault="003F3886" w:rsidP="003F3886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3E7EBA">
        <w:rPr>
          <w:rFonts w:ascii="Arial" w:hAnsi="Arial" w:cs="Arial"/>
          <w:sz w:val="22"/>
          <w:szCs w:val="22"/>
          <w:lang w:val="de-DE"/>
        </w:rPr>
        <w:t xml:space="preserve">5 </w:t>
      </w:r>
      <w:proofErr w:type="spellStart"/>
      <w:r w:rsidR="003E7EBA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3E7EBA">
        <w:rPr>
          <w:rFonts w:ascii="Arial" w:hAnsi="Arial" w:cs="Arial"/>
          <w:sz w:val="22"/>
          <w:szCs w:val="22"/>
          <w:lang w:val="de-DE"/>
        </w:rPr>
        <w:t xml:space="preserve"> 7 W</w:t>
      </w:r>
    </w:p>
    <w:p w:rsidR="003E7EBA" w:rsidRDefault="00B13865" w:rsidP="00B13865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Farvetemperatur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 xml:space="preserve">2700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3000 K, 90 Ra; </w:t>
      </w:r>
    </w:p>
    <w:p w:rsidR="00B13865" w:rsidRPr="00A41B18" w:rsidRDefault="003E7EBA" w:rsidP="00B13865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B13865">
        <w:rPr>
          <w:rFonts w:ascii="Arial" w:hAnsi="Arial" w:cs="Arial"/>
          <w:sz w:val="22"/>
          <w:szCs w:val="22"/>
          <w:lang w:val="de-DE"/>
        </w:rPr>
        <w:t>4000 K, 80 Ra</w:t>
      </w:r>
    </w:p>
    <w:p w:rsidR="009570D0" w:rsidRPr="00A41B18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Tæthedsklasse</w:t>
      </w:r>
      <w:proofErr w:type="spellEnd"/>
      <w:r w:rsidR="003F3886">
        <w:rPr>
          <w:rFonts w:ascii="Arial" w:hAnsi="Arial" w:cs="Arial"/>
          <w:sz w:val="22"/>
          <w:szCs w:val="22"/>
          <w:lang w:val="de-DE"/>
        </w:rPr>
        <w:t>:</w:t>
      </w:r>
      <w:r w:rsidR="003F3886">
        <w:rPr>
          <w:rFonts w:ascii="Arial" w:hAnsi="Arial" w:cs="Arial"/>
          <w:sz w:val="22"/>
          <w:szCs w:val="22"/>
          <w:lang w:val="de-DE"/>
        </w:rPr>
        <w:tab/>
        <w:t>IP</w:t>
      </w:r>
      <w:r w:rsidR="009570D0"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C365B5" w:rsidRPr="00A41B18" w:rsidRDefault="00C365B5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9570D0" w:rsidRPr="004B1AB8" w:rsidRDefault="009570D0" w:rsidP="009570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E360B" w:rsidRPr="004B1AB8"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9570D0" w:rsidRPr="004B1AB8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B2797"/>
    <w:rsid w:val="000E597F"/>
    <w:rsid w:val="0024699F"/>
    <w:rsid w:val="002A41E4"/>
    <w:rsid w:val="002E360B"/>
    <w:rsid w:val="002F1F2B"/>
    <w:rsid w:val="00336478"/>
    <w:rsid w:val="00345922"/>
    <w:rsid w:val="00363672"/>
    <w:rsid w:val="003E7EBA"/>
    <w:rsid w:val="003F3886"/>
    <w:rsid w:val="00417CAC"/>
    <w:rsid w:val="004B1AB8"/>
    <w:rsid w:val="004F1A6A"/>
    <w:rsid w:val="00594977"/>
    <w:rsid w:val="006849DA"/>
    <w:rsid w:val="00695E4E"/>
    <w:rsid w:val="006C6B18"/>
    <w:rsid w:val="00752FA9"/>
    <w:rsid w:val="007868B9"/>
    <w:rsid w:val="007C1FDA"/>
    <w:rsid w:val="0082392C"/>
    <w:rsid w:val="00842733"/>
    <w:rsid w:val="008B0010"/>
    <w:rsid w:val="008B5B9A"/>
    <w:rsid w:val="008C520A"/>
    <w:rsid w:val="008F0601"/>
    <w:rsid w:val="009570D0"/>
    <w:rsid w:val="00AA51D5"/>
    <w:rsid w:val="00AD1A59"/>
    <w:rsid w:val="00AE1507"/>
    <w:rsid w:val="00B13865"/>
    <w:rsid w:val="00B84A10"/>
    <w:rsid w:val="00C0217B"/>
    <w:rsid w:val="00C365B5"/>
    <w:rsid w:val="00C60CEC"/>
    <w:rsid w:val="00C92733"/>
    <w:rsid w:val="00CB706C"/>
    <w:rsid w:val="00D065A2"/>
    <w:rsid w:val="00D635E2"/>
    <w:rsid w:val="00DC5C30"/>
    <w:rsid w:val="00E10C09"/>
    <w:rsid w:val="00E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0BCB-8B52-426C-A871-144A01CD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7</TotalTime>
  <Pages>1</Pages>
  <Words>109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Bente Riis</cp:lastModifiedBy>
  <cp:revision>6</cp:revision>
  <cp:lastPrinted>2017-03-14T12:17:00Z</cp:lastPrinted>
  <dcterms:created xsi:type="dcterms:W3CDTF">2017-02-15T15:06:00Z</dcterms:created>
  <dcterms:modified xsi:type="dcterms:W3CDTF">2020-03-13T10:45:00Z</dcterms:modified>
</cp:coreProperties>
</file>