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7" w:rsidRDefault="00796271">
      <w:pPr>
        <w:rPr>
          <w:b/>
        </w:rPr>
      </w:pPr>
      <w:r>
        <w:rPr>
          <w:b/>
        </w:rPr>
        <w:t>Ausschreibungstexte, Tema P</w:t>
      </w:r>
      <w:r w:rsidR="001C70D8">
        <w:rPr>
          <w:b/>
        </w:rPr>
        <w:t>a</w:t>
      </w:r>
      <w:r>
        <w:rPr>
          <w:b/>
        </w:rPr>
        <w:t>r</w:t>
      </w:r>
      <w:r w:rsidR="001C70D8">
        <w:rPr>
          <w:b/>
        </w:rPr>
        <w:t>k</w:t>
      </w:r>
      <w:r>
        <w:rPr>
          <w:b/>
        </w:rPr>
        <w:t xml:space="preserve">leuchte </w:t>
      </w:r>
      <w:r w:rsidR="001C70D8">
        <w:rPr>
          <w:b/>
        </w:rPr>
        <w:t>2450</w:t>
      </w:r>
      <w:r w:rsidR="00597182">
        <w:rPr>
          <w:b/>
        </w:rPr>
        <w:t>, zum Eingraben</w:t>
      </w:r>
    </w:p>
    <w:p w:rsidR="00796271" w:rsidRDefault="00796271">
      <w:pPr>
        <w:rPr>
          <w:b/>
        </w:rPr>
      </w:pPr>
    </w:p>
    <w:p w:rsidR="00DC2B47" w:rsidRPr="00DC2B47" w:rsidRDefault="00303404">
      <w:pPr>
        <w:rPr>
          <w:b/>
        </w:rPr>
      </w:pPr>
      <w:r>
        <w:rPr>
          <w:noProof/>
          <w:lang w:val="da-DK" w:eastAsia="da-DK"/>
        </w:rPr>
        <w:drawing>
          <wp:inline distT="0" distB="0" distL="0" distR="0">
            <wp:extent cx="1082040" cy="1082040"/>
            <wp:effectExtent l="0" t="0" r="3810" b="3810"/>
            <wp:docPr id="1" name="Billede 1" descr="8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6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71" w:rsidRDefault="00796271" w:rsidP="00796271">
      <w:pPr>
        <w:rPr>
          <w:b/>
        </w:rPr>
      </w:pPr>
    </w:p>
    <w:p w:rsidR="004F3297" w:rsidRDefault="004F3297" w:rsidP="004F3297">
      <w:pPr>
        <w:rPr>
          <w:b/>
        </w:rPr>
      </w:pPr>
    </w:p>
    <w:p w:rsidR="00FB3CD7" w:rsidRDefault="00FB3CD7" w:rsidP="00FB3CD7">
      <w:pPr>
        <w:rPr>
          <w:b/>
        </w:rPr>
      </w:pPr>
    </w:p>
    <w:p w:rsidR="00FB3CD7" w:rsidRDefault="00FB3CD7" w:rsidP="00FB3CD7">
      <w:pPr>
        <w:rPr>
          <w:b/>
        </w:rPr>
      </w:pPr>
      <w:r>
        <w:rPr>
          <w:b/>
        </w:rPr>
        <w:t>8851-9 (LED)</w:t>
      </w:r>
    </w:p>
    <w:p w:rsidR="00FB3CD7" w:rsidRDefault="00FB3CD7" w:rsidP="00FB3CD7">
      <w:r>
        <w:t xml:space="preserve">Parkleuchte aus feuerverzinktem Stahl einschl. Kreuzfundament zum Eingraben. Leuchtenkopf abgesetzt mit Rundum verlaufender Sichtblende und seitlich angesetzten Stäben. Abschirmung Polycarbonat, klar. </w:t>
      </w:r>
    </w:p>
    <w:p w:rsidR="00FB3CD7" w:rsidRDefault="00FB3CD7" w:rsidP="00FB3CD7">
      <w:r>
        <w:t>Masse:</w:t>
      </w:r>
      <w:r>
        <w:tab/>
      </w:r>
      <w:r>
        <w:tab/>
        <w:t xml:space="preserve">Höhe über Erde: </w:t>
      </w:r>
      <w:smartTag w:uri="urn:schemas-microsoft-com:office:smarttags" w:element="metricconverter">
        <w:smartTagPr>
          <w:attr w:name="ProductID" w:val="2450 mm"/>
        </w:smartTagPr>
        <w:r>
          <w:t>2450 mm</w:t>
        </w:r>
      </w:smartTag>
      <w:r>
        <w:t xml:space="preserve">, Kreuzfundament: </w:t>
      </w:r>
      <w:smartTag w:uri="urn:schemas-microsoft-com:office:smarttags" w:element="metricconverter">
        <w:smartTagPr>
          <w:attr w:name="ProductID" w:val="700 mm"/>
        </w:smartTagPr>
        <w:r>
          <w:t>700 mm</w:t>
        </w:r>
      </w:smartTag>
      <w:r>
        <w:t xml:space="preserve">, </w:t>
      </w:r>
    </w:p>
    <w:p w:rsidR="00FB3CD7" w:rsidRDefault="00FB3CD7" w:rsidP="00FB3CD7">
      <w:pPr>
        <w:ind w:left="708" w:firstLine="708"/>
      </w:pPr>
      <w:r>
        <w:t xml:space="preserve">Sockeldurchmesser: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Dachplattendurchmesser: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FB3CD7" w:rsidRDefault="00303404" w:rsidP="00FB3CD7">
      <w:r>
        <w:t>Schutzart:</w:t>
      </w:r>
      <w:r>
        <w:tab/>
        <w:t>IP</w:t>
      </w:r>
      <w:r w:rsidR="008834AB">
        <w:t>5</w:t>
      </w:r>
      <w:r w:rsidR="00FB3CD7">
        <w:t>4</w:t>
      </w:r>
    </w:p>
    <w:p w:rsidR="00FB3CD7" w:rsidRDefault="00FB3CD7" w:rsidP="00FB3CD7">
      <w:r>
        <w:t>Schutzklasse:</w:t>
      </w:r>
      <w:r>
        <w:tab/>
        <w:t>I</w:t>
      </w:r>
    </w:p>
    <w:p w:rsidR="00FB3CD7" w:rsidRDefault="00303404" w:rsidP="00FB3CD7">
      <w:r>
        <w:t>Bestückung:</w:t>
      </w:r>
      <w:r>
        <w:tab/>
        <w:t>17</w:t>
      </w:r>
      <w:r w:rsidR="00FB3CD7">
        <w:t xml:space="preserve"> oder </w:t>
      </w:r>
      <w:r>
        <w:t>24</w:t>
      </w:r>
      <w:r w:rsidR="00FB3CD7">
        <w:t xml:space="preserve"> W LED, 500 bzw. 700 mA, 2700, 3000 oder 4000 Kelvin, 80 Ra </w:t>
      </w:r>
    </w:p>
    <w:p w:rsidR="00FB3CD7" w:rsidRDefault="00FB3CD7" w:rsidP="00FB3CD7">
      <w:r>
        <w:t>Typ:</w:t>
      </w:r>
      <w:r>
        <w:tab/>
      </w:r>
      <w:r>
        <w:tab/>
        <w:t>Tema Parkleuchte 2450</w:t>
      </w:r>
    </w:p>
    <w:p w:rsidR="00FB3CD7" w:rsidRDefault="00FB3CD7" w:rsidP="00FB3CD7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FB3CD7" w:rsidRDefault="00FB3CD7" w:rsidP="00FB3CD7">
      <w:r>
        <w:t>Best-Nummer:</w:t>
      </w:r>
      <w:r>
        <w:tab/>
        <w:t>8851-9</w:t>
      </w:r>
    </w:p>
    <w:p w:rsidR="00525F93" w:rsidRDefault="00525F93" w:rsidP="00796271">
      <w:pPr>
        <w:rPr>
          <w:b/>
        </w:rPr>
      </w:pPr>
    </w:p>
    <w:p w:rsidR="00FB3CD7" w:rsidRDefault="00FB3CD7" w:rsidP="00796271">
      <w:pPr>
        <w:rPr>
          <w:b/>
        </w:rPr>
      </w:pPr>
    </w:p>
    <w:p w:rsidR="00C710AD" w:rsidRDefault="00C710AD" w:rsidP="00C710AD">
      <w:pPr>
        <w:rPr>
          <w:b/>
        </w:rPr>
      </w:pPr>
      <w:r>
        <w:rPr>
          <w:b/>
        </w:rPr>
        <w:t>8251</w:t>
      </w:r>
      <w:r w:rsidR="00FB3CD7">
        <w:rPr>
          <w:b/>
        </w:rPr>
        <w:t>-</w:t>
      </w:r>
      <w:r>
        <w:rPr>
          <w:b/>
        </w:rPr>
        <w:t>9 (EVG)</w:t>
      </w:r>
    </w:p>
    <w:p w:rsidR="00C710AD" w:rsidRDefault="00C710AD" w:rsidP="00C710AD">
      <w:r>
        <w:t xml:space="preserve">Parkleuchte aus feuerverzinktem Stahl einschl. Kreuzfundament zum Eingraben. Leuchtenkopf abgesetzt mit Rundum verlaufender Sichtblende und seitlich angesetzten Stäben. </w:t>
      </w:r>
      <w:r w:rsidR="00AE7526">
        <w:t>Abschirmung</w:t>
      </w:r>
      <w:r>
        <w:t xml:space="preserve"> Polycarbonat, klar. </w:t>
      </w:r>
    </w:p>
    <w:p w:rsidR="00C710AD" w:rsidRDefault="00C710AD" w:rsidP="00C710AD">
      <w:r>
        <w:t>Masse:</w:t>
      </w:r>
      <w:r>
        <w:tab/>
      </w:r>
      <w:r>
        <w:tab/>
        <w:t xml:space="preserve">Höhe über Erde: </w:t>
      </w:r>
      <w:smartTag w:uri="urn:schemas-microsoft-com:office:smarttags" w:element="metricconverter">
        <w:smartTagPr>
          <w:attr w:name="ProductID" w:val="2450 mm"/>
        </w:smartTagPr>
        <w:r>
          <w:t>2450 mm</w:t>
        </w:r>
      </w:smartTag>
      <w:r>
        <w:t xml:space="preserve">, Kreuzfundament: </w:t>
      </w:r>
      <w:smartTag w:uri="urn:schemas-microsoft-com:office:smarttags" w:element="metricconverter">
        <w:smartTagPr>
          <w:attr w:name="ProductID" w:val="700 mm"/>
        </w:smartTagPr>
        <w:r>
          <w:t>700 mm</w:t>
        </w:r>
      </w:smartTag>
      <w:r>
        <w:t xml:space="preserve">, </w:t>
      </w:r>
    </w:p>
    <w:p w:rsidR="00C710AD" w:rsidRDefault="00C710AD" w:rsidP="00C710AD">
      <w:pPr>
        <w:ind w:left="708" w:firstLine="708"/>
      </w:pPr>
      <w:r>
        <w:t xml:space="preserve">Sockeldurchmesser: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Dachplattendurchmesser: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C710AD" w:rsidRDefault="00303404" w:rsidP="00C710AD">
      <w:r>
        <w:t>Schutzart:</w:t>
      </w:r>
      <w:r>
        <w:tab/>
        <w:t>IP</w:t>
      </w:r>
      <w:r w:rsidR="008834AB">
        <w:t>5</w:t>
      </w:r>
      <w:r w:rsidR="00C710AD">
        <w:t>4</w:t>
      </w:r>
    </w:p>
    <w:p w:rsidR="00C710AD" w:rsidRDefault="00C710AD" w:rsidP="00C710AD">
      <w:r>
        <w:t>Schutzklasse:</w:t>
      </w:r>
      <w:r>
        <w:tab/>
        <w:t>I</w:t>
      </w:r>
    </w:p>
    <w:p w:rsidR="00C710AD" w:rsidRDefault="00C710AD" w:rsidP="00C710AD">
      <w:r>
        <w:t>Bestückung:</w:t>
      </w:r>
      <w:r>
        <w:tab/>
      </w:r>
      <w:r w:rsidR="005800BC">
        <w:t>42</w:t>
      </w:r>
      <w:r>
        <w:t xml:space="preserve"> W</w:t>
      </w:r>
      <w:r w:rsidR="005800BC">
        <w:t xml:space="preserve"> TC-TEL, EVG</w:t>
      </w:r>
    </w:p>
    <w:p w:rsidR="00C710AD" w:rsidRDefault="00FB3CD7" w:rsidP="00C710AD">
      <w:r>
        <w:t>Typ:</w:t>
      </w:r>
      <w:r>
        <w:tab/>
      </w:r>
      <w:r>
        <w:tab/>
        <w:t>Tema Parkleuchte</w:t>
      </w:r>
      <w:r w:rsidR="00C710AD">
        <w:t xml:space="preserve"> 2450</w:t>
      </w:r>
    </w:p>
    <w:p w:rsidR="00C710AD" w:rsidRDefault="00C710AD" w:rsidP="00C710AD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AD74E6" w:rsidRDefault="005800BC" w:rsidP="00C710AD">
      <w:r>
        <w:t>Best-Nummer:</w:t>
      </w:r>
      <w:r>
        <w:tab/>
        <w:t>82</w:t>
      </w:r>
      <w:r w:rsidR="00C710AD">
        <w:t>51</w:t>
      </w:r>
      <w:r w:rsidR="00FB3CD7">
        <w:t>-</w:t>
      </w:r>
      <w:r w:rsidR="00C710AD">
        <w:t>9</w:t>
      </w:r>
    </w:p>
    <w:p w:rsidR="005800BC" w:rsidRDefault="005800BC" w:rsidP="00092066">
      <w:pPr>
        <w:rPr>
          <w:b/>
        </w:rPr>
      </w:pPr>
    </w:p>
    <w:p w:rsidR="00FB3CD7" w:rsidRDefault="00FB3CD7" w:rsidP="00092066">
      <w:pPr>
        <w:rPr>
          <w:b/>
        </w:rPr>
      </w:pPr>
    </w:p>
    <w:p w:rsidR="00092066" w:rsidRDefault="004F7456" w:rsidP="00092066">
      <w:pPr>
        <w:rPr>
          <w:b/>
        </w:rPr>
      </w:pPr>
      <w:r>
        <w:rPr>
          <w:b/>
        </w:rPr>
        <w:t>8</w:t>
      </w:r>
      <w:r w:rsidR="00092066">
        <w:rPr>
          <w:b/>
        </w:rPr>
        <w:t>5</w:t>
      </w:r>
      <w:r>
        <w:rPr>
          <w:b/>
        </w:rPr>
        <w:t>5</w:t>
      </w:r>
      <w:r w:rsidR="00092066">
        <w:rPr>
          <w:b/>
        </w:rPr>
        <w:t>1</w:t>
      </w:r>
      <w:r w:rsidR="00FB3CD7">
        <w:rPr>
          <w:b/>
        </w:rPr>
        <w:t>-</w:t>
      </w:r>
      <w:r w:rsidR="00092066">
        <w:rPr>
          <w:b/>
        </w:rPr>
        <w:t>9 (HI</w:t>
      </w:r>
      <w:r>
        <w:rPr>
          <w:b/>
        </w:rPr>
        <w:t>E/HSE</w:t>
      </w:r>
      <w:r w:rsidR="00092066">
        <w:rPr>
          <w:b/>
        </w:rPr>
        <w:t>)</w:t>
      </w:r>
    </w:p>
    <w:p w:rsidR="00926C54" w:rsidRDefault="00926C54" w:rsidP="00926C54">
      <w:r>
        <w:t xml:space="preserve">Parkleuchte aus feuerverzinktem Stahl einschl. Kreuzfundament zum Eingraben. Leuchtenkopf abgesetzt mit Rundum verlaufender Sichtblende und seitlich angesetzten Stäben. </w:t>
      </w:r>
      <w:r w:rsidR="00AE7526">
        <w:t>Abschirmung</w:t>
      </w:r>
      <w:r>
        <w:t xml:space="preserve"> Polycarbonat, klar. </w:t>
      </w:r>
    </w:p>
    <w:p w:rsidR="00926C54" w:rsidRDefault="00926C54" w:rsidP="00926C54">
      <w:r>
        <w:t>Masse:</w:t>
      </w:r>
      <w:r>
        <w:tab/>
      </w:r>
      <w:r>
        <w:tab/>
        <w:t xml:space="preserve">Höhe über Erde: </w:t>
      </w:r>
      <w:smartTag w:uri="urn:schemas-microsoft-com:office:smarttags" w:element="metricconverter">
        <w:smartTagPr>
          <w:attr w:name="ProductID" w:val="2450 mm"/>
        </w:smartTagPr>
        <w:r>
          <w:t>2450 mm</w:t>
        </w:r>
      </w:smartTag>
      <w:r>
        <w:t xml:space="preserve">, Kreuzfundament: </w:t>
      </w:r>
      <w:smartTag w:uri="urn:schemas-microsoft-com:office:smarttags" w:element="metricconverter">
        <w:smartTagPr>
          <w:attr w:name="ProductID" w:val="700 mm"/>
        </w:smartTagPr>
        <w:r>
          <w:t>700 mm</w:t>
        </w:r>
      </w:smartTag>
      <w:r>
        <w:t xml:space="preserve">, </w:t>
      </w:r>
    </w:p>
    <w:p w:rsidR="00926C54" w:rsidRDefault="00926C54" w:rsidP="00926C54">
      <w:pPr>
        <w:ind w:left="708" w:firstLine="708"/>
      </w:pPr>
      <w:r>
        <w:t xml:space="preserve">Sockeldurchmesser: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Dachplattendurchmesser: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926C54" w:rsidRDefault="00303404" w:rsidP="00926C54">
      <w:r>
        <w:t>Schutzart:</w:t>
      </w:r>
      <w:r>
        <w:tab/>
        <w:t>IP</w:t>
      </w:r>
      <w:r w:rsidR="008834AB">
        <w:t>5</w:t>
      </w:r>
      <w:bookmarkStart w:id="0" w:name="_GoBack"/>
      <w:bookmarkEnd w:id="0"/>
      <w:r w:rsidR="00926C54">
        <w:t>4</w:t>
      </w:r>
    </w:p>
    <w:p w:rsidR="00926C54" w:rsidRDefault="00926C54" w:rsidP="00926C54">
      <w:r>
        <w:t>Schutzklasse:</w:t>
      </w:r>
      <w:r>
        <w:tab/>
        <w:t>I</w:t>
      </w:r>
    </w:p>
    <w:p w:rsidR="00926C54" w:rsidRDefault="00926C54" w:rsidP="00926C54">
      <w:r>
        <w:t>Bestückung:</w:t>
      </w:r>
      <w:r>
        <w:tab/>
      </w:r>
      <w:r w:rsidR="00CB3229">
        <w:t>70</w:t>
      </w:r>
      <w:r>
        <w:t xml:space="preserve"> W </w:t>
      </w:r>
      <w:r w:rsidR="00CB3229">
        <w:t>HIE/HSE</w:t>
      </w:r>
    </w:p>
    <w:p w:rsidR="00926C54" w:rsidRDefault="00926C54" w:rsidP="00926C54">
      <w:r>
        <w:t>Typ:</w:t>
      </w:r>
      <w:r>
        <w:tab/>
      </w:r>
      <w:r>
        <w:tab/>
        <w:t>Tema Parkle</w:t>
      </w:r>
      <w:r w:rsidR="00FB3CD7">
        <w:t>uchte</w:t>
      </w:r>
      <w:r>
        <w:t xml:space="preserve"> 2450</w:t>
      </w:r>
    </w:p>
    <w:p w:rsidR="00926C54" w:rsidRDefault="00926C54" w:rsidP="00926C54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926C54" w:rsidRDefault="00926C54" w:rsidP="00926C54">
      <w:r>
        <w:t>Best-Nummer:</w:t>
      </w:r>
      <w:r>
        <w:tab/>
        <w:t>8551</w:t>
      </w:r>
      <w:r w:rsidR="00FB3CD7">
        <w:t>-</w:t>
      </w:r>
      <w:r>
        <w:t>9</w:t>
      </w:r>
    </w:p>
    <w:p w:rsidR="00AF33A5" w:rsidRDefault="00AF33A5" w:rsidP="00AF33A5">
      <w:pPr>
        <w:rPr>
          <w:b/>
        </w:rPr>
      </w:pPr>
    </w:p>
    <w:sectPr w:rsidR="00AF33A5" w:rsidSect="00AF33A5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0"/>
    <w:rsid w:val="000027AD"/>
    <w:rsid w:val="00003076"/>
    <w:rsid w:val="00004508"/>
    <w:rsid w:val="000053EE"/>
    <w:rsid w:val="00006E0E"/>
    <w:rsid w:val="000101D1"/>
    <w:rsid w:val="00013F2B"/>
    <w:rsid w:val="0001484E"/>
    <w:rsid w:val="00015999"/>
    <w:rsid w:val="000164DB"/>
    <w:rsid w:val="00020394"/>
    <w:rsid w:val="00020900"/>
    <w:rsid w:val="00022A63"/>
    <w:rsid w:val="0002309F"/>
    <w:rsid w:val="000240DC"/>
    <w:rsid w:val="0002475A"/>
    <w:rsid w:val="00034EFF"/>
    <w:rsid w:val="000354ED"/>
    <w:rsid w:val="000412BA"/>
    <w:rsid w:val="000424DB"/>
    <w:rsid w:val="00042AF5"/>
    <w:rsid w:val="00042BD9"/>
    <w:rsid w:val="00045C5F"/>
    <w:rsid w:val="000473C7"/>
    <w:rsid w:val="00047C3A"/>
    <w:rsid w:val="000502DE"/>
    <w:rsid w:val="00052967"/>
    <w:rsid w:val="000536C7"/>
    <w:rsid w:val="00057AA4"/>
    <w:rsid w:val="000601D8"/>
    <w:rsid w:val="0006025B"/>
    <w:rsid w:val="0006456E"/>
    <w:rsid w:val="000647EC"/>
    <w:rsid w:val="000648AA"/>
    <w:rsid w:val="00065DAC"/>
    <w:rsid w:val="00065E99"/>
    <w:rsid w:val="00066722"/>
    <w:rsid w:val="00066BDC"/>
    <w:rsid w:val="000738DD"/>
    <w:rsid w:val="000741E3"/>
    <w:rsid w:val="00075D97"/>
    <w:rsid w:val="000771E5"/>
    <w:rsid w:val="00080795"/>
    <w:rsid w:val="00080AAF"/>
    <w:rsid w:val="00080C21"/>
    <w:rsid w:val="000810F2"/>
    <w:rsid w:val="000828A6"/>
    <w:rsid w:val="00085CD7"/>
    <w:rsid w:val="00092066"/>
    <w:rsid w:val="0009231D"/>
    <w:rsid w:val="00096466"/>
    <w:rsid w:val="000A7878"/>
    <w:rsid w:val="000B0BE8"/>
    <w:rsid w:val="000B3CF1"/>
    <w:rsid w:val="000C3FB1"/>
    <w:rsid w:val="000C4E9E"/>
    <w:rsid w:val="000D1085"/>
    <w:rsid w:val="000D3494"/>
    <w:rsid w:val="000D35CC"/>
    <w:rsid w:val="000D3A71"/>
    <w:rsid w:val="000D49B4"/>
    <w:rsid w:val="000D4C27"/>
    <w:rsid w:val="000D6E38"/>
    <w:rsid w:val="000D757B"/>
    <w:rsid w:val="000D7B88"/>
    <w:rsid w:val="000E2708"/>
    <w:rsid w:val="000E7253"/>
    <w:rsid w:val="000E7B6B"/>
    <w:rsid w:val="000F2731"/>
    <w:rsid w:val="00102C2A"/>
    <w:rsid w:val="0010386E"/>
    <w:rsid w:val="00103A08"/>
    <w:rsid w:val="00104E46"/>
    <w:rsid w:val="00106903"/>
    <w:rsid w:val="00107C28"/>
    <w:rsid w:val="0011220A"/>
    <w:rsid w:val="001138D9"/>
    <w:rsid w:val="0011390F"/>
    <w:rsid w:val="00115315"/>
    <w:rsid w:val="00117FE3"/>
    <w:rsid w:val="00121273"/>
    <w:rsid w:val="00121E45"/>
    <w:rsid w:val="00123237"/>
    <w:rsid w:val="00123850"/>
    <w:rsid w:val="0012591F"/>
    <w:rsid w:val="0012770A"/>
    <w:rsid w:val="00130D4C"/>
    <w:rsid w:val="00130E31"/>
    <w:rsid w:val="00132AD9"/>
    <w:rsid w:val="00135C78"/>
    <w:rsid w:val="001416B5"/>
    <w:rsid w:val="00143C87"/>
    <w:rsid w:val="00144088"/>
    <w:rsid w:val="0014451C"/>
    <w:rsid w:val="0014609B"/>
    <w:rsid w:val="0014674A"/>
    <w:rsid w:val="001469C2"/>
    <w:rsid w:val="00147153"/>
    <w:rsid w:val="00147708"/>
    <w:rsid w:val="00152E53"/>
    <w:rsid w:val="00155D29"/>
    <w:rsid w:val="00162689"/>
    <w:rsid w:val="00173020"/>
    <w:rsid w:val="00174ECE"/>
    <w:rsid w:val="001753AD"/>
    <w:rsid w:val="00177021"/>
    <w:rsid w:val="00180F7F"/>
    <w:rsid w:val="00182725"/>
    <w:rsid w:val="00182A80"/>
    <w:rsid w:val="00182DB9"/>
    <w:rsid w:val="00183A5E"/>
    <w:rsid w:val="00185BB0"/>
    <w:rsid w:val="00191D20"/>
    <w:rsid w:val="00194252"/>
    <w:rsid w:val="00195CA2"/>
    <w:rsid w:val="001A07C5"/>
    <w:rsid w:val="001A2847"/>
    <w:rsid w:val="001A333F"/>
    <w:rsid w:val="001A3832"/>
    <w:rsid w:val="001A6787"/>
    <w:rsid w:val="001A7029"/>
    <w:rsid w:val="001B0E85"/>
    <w:rsid w:val="001B242A"/>
    <w:rsid w:val="001B3F2C"/>
    <w:rsid w:val="001B63D6"/>
    <w:rsid w:val="001C1139"/>
    <w:rsid w:val="001C1A38"/>
    <w:rsid w:val="001C24CF"/>
    <w:rsid w:val="001C51FE"/>
    <w:rsid w:val="001C5A9F"/>
    <w:rsid w:val="001C70D8"/>
    <w:rsid w:val="001C7EF3"/>
    <w:rsid w:val="001D17D6"/>
    <w:rsid w:val="001D20A4"/>
    <w:rsid w:val="001D3A4D"/>
    <w:rsid w:val="001D4154"/>
    <w:rsid w:val="001D57E2"/>
    <w:rsid w:val="001D5FA9"/>
    <w:rsid w:val="001D6ADC"/>
    <w:rsid w:val="001E05E1"/>
    <w:rsid w:val="001E3847"/>
    <w:rsid w:val="001E5962"/>
    <w:rsid w:val="001F3190"/>
    <w:rsid w:val="001F3B28"/>
    <w:rsid w:val="001F4C9A"/>
    <w:rsid w:val="001F5D30"/>
    <w:rsid w:val="00200027"/>
    <w:rsid w:val="002021B3"/>
    <w:rsid w:val="002031AB"/>
    <w:rsid w:val="002043E0"/>
    <w:rsid w:val="00204DFE"/>
    <w:rsid w:val="00205227"/>
    <w:rsid w:val="00207250"/>
    <w:rsid w:val="00210DAE"/>
    <w:rsid w:val="00215269"/>
    <w:rsid w:val="002158B6"/>
    <w:rsid w:val="00216717"/>
    <w:rsid w:val="00223AC1"/>
    <w:rsid w:val="00223B2C"/>
    <w:rsid w:val="00224470"/>
    <w:rsid w:val="00225FD4"/>
    <w:rsid w:val="00226D3B"/>
    <w:rsid w:val="002315E2"/>
    <w:rsid w:val="00231A83"/>
    <w:rsid w:val="0023611B"/>
    <w:rsid w:val="00236701"/>
    <w:rsid w:val="002402EF"/>
    <w:rsid w:val="0024037D"/>
    <w:rsid w:val="00240E66"/>
    <w:rsid w:val="00243969"/>
    <w:rsid w:val="00243AD6"/>
    <w:rsid w:val="002456D2"/>
    <w:rsid w:val="00246E8A"/>
    <w:rsid w:val="002511FD"/>
    <w:rsid w:val="0025290C"/>
    <w:rsid w:val="002609FE"/>
    <w:rsid w:val="00267E5A"/>
    <w:rsid w:val="002707CA"/>
    <w:rsid w:val="002715CA"/>
    <w:rsid w:val="00271935"/>
    <w:rsid w:val="00271E6A"/>
    <w:rsid w:val="0027332E"/>
    <w:rsid w:val="00273A58"/>
    <w:rsid w:val="00274500"/>
    <w:rsid w:val="00275579"/>
    <w:rsid w:val="00276388"/>
    <w:rsid w:val="00276CE5"/>
    <w:rsid w:val="00284C81"/>
    <w:rsid w:val="00285ABA"/>
    <w:rsid w:val="002872BD"/>
    <w:rsid w:val="002902E7"/>
    <w:rsid w:val="00291806"/>
    <w:rsid w:val="00292749"/>
    <w:rsid w:val="00292BC0"/>
    <w:rsid w:val="0029366F"/>
    <w:rsid w:val="0029529F"/>
    <w:rsid w:val="00295724"/>
    <w:rsid w:val="002961F4"/>
    <w:rsid w:val="00296F8C"/>
    <w:rsid w:val="002A02B2"/>
    <w:rsid w:val="002A0641"/>
    <w:rsid w:val="002A22DF"/>
    <w:rsid w:val="002A27A0"/>
    <w:rsid w:val="002A2F4A"/>
    <w:rsid w:val="002A4C78"/>
    <w:rsid w:val="002A70B8"/>
    <w:rsid w:val="002B1319"/>
    <w:rsid w:val="002B2DA6"/>
    <w:rsid w:val="002D0D29"/>
    <w:rsid w:val="002D27F2"/>
    <w:rsid w:val="002D2D2E"/>
    <w:rsid w:val="002D3DA8"/>
    <w:rsid w:val="002D5177"/>
    <w:rsid w:val="002D6143"/>
    <w:rsid w:val="002D723C"/>
    <w:rsid w:val="002E1FFE"/>
    <w:rsid w:val="002E3E59"/>
    <w:rsid w:val="002E500F"/>
    <w:rsid w:val="002E5EF5"/>
    <w:rsid w:val="002E6A13"/>
    <w:rsid w:val="002E7133"/>
    <w:rsid w:val="002F560D"/>
    <w:rsid w:val="002F76D0"/>
    <w:rsid w:val="00300716"/>
    <w:rsid w:val="00301812"/>
    <w:rsid w:val="00302EBB"/>
    <w:rsid w:val="00303404"/>
    <w:rsid w:val="003035A6"/>
    <w:rsid w:val="00303E94"/>
    <w:rsid w:val="00304DD1"/>
    <w:rsid w:val="00305FB6"/>
    <w:rsid w:val="00307BDA"/>
    <w:rsid w:val="00310058"/>
    <w:rsid w:val="00312911"/>
    <w:rsid w:val="00314854"/>
    <w:rsid w:val="003155DE"/>
    <w:rsid w:val="00315A94"/>
    <w:rsid w:val="0031735A"/>
    <w:rsid w:val="003214F9"/>
    <w:rsid w:val="0032169B"/>
    <w:rsid w:val="00323DC2"/>
    <w:rsid w:val="0032432E"/>
    <w:rsid w:val="003254E5"/>
    <w:rsid w:val="003255D3"/>
    <w:rsid w:val="003264B6"/>
    <w:rsid w:val="003302D6"/>
    <w:rsid w:val="00330364"/>
    <w:rsid w:val="0033135D"/>
    <w:rsid w:val="00332FEA"/>
    <w:rsid w:val="0033424D"/>
    <w:rsid w:val="003365FC"/>
    <w:rsid w:val="00343EB6"/>
    <w:rsid w:val="003508AD"/>
    <w:rsid w:val="003515E6"/>
    <w:rsid w:val="003520AD"/>
    <w:rsid w:val="00354789"/>
    <w:rsid w:val="0035497F"/>
    <w:rsid w:val="00355471"/>
    <w:rsid w:val="00356555"/>
    <w:rsid w:val="003576E3"/>
    <w:rsid w:val="00363B07"/>
    <w:rsid w:val="00365AF8"/>
    <w:rsid w:val="00366420"/>
    <w:rsid w:val="003675AE"/>
    <w:rsid w:val="00367782"/>
    <w:rsid w:val="0037344E"/>
    <w:rsid w:val="003741A2"/>
    <w:rsid w:val="00375EEE"/>
    <w:rsid w:val="003768EF"/>
    <w:rsid w:val="00376ECD"/>
    <w:rsid w:val="0038102E"/>
    <w:rsid w:val="00384C41"/>
    <w:rsid w:val="003907E9"/>
    <w:rsid w:val="00390F41"/>
    <w:rsid w:val="00391DDC"/>
    <w:rsid w:val="00392A30"/>
    <w:rsid w:val="00394A21"/>
    <w:rsid w:val="0039792A"/>
    <w:rsid w:val="003A02F8"/>
    <w:rsid w:val="003A3919"/>
    <w:rsid w:val="003A3B32"/>
    <w:rsid w:val="003A3FEE"/>
    <w:rsid w:val="003A7EAF"/>
    <w:rsid w:val="003B3883"/>
    <w:rsid w:val="003B42FD"/>
    <w:rsid w:val="003B7250"/>
    <w:rsid w:val="003C00FF"/>
    <w:rsid w:val="003C1168"/>
    <w:rsid w:val="003C3064"/>
    <w:rsid w:val="003C31F3"/>
    <w:rsid w:val="003C4859"/>
    <w:rsid w:val="003C5821"/>
    <w:rsid w:val="003C621C"/>
    <w:rsid w:val="003C6F4A"/>
    <w:rsid w:val="003C7660"/>
    <w:rsid w:val="003D050C"/>
    <w:rsid w:val="003D15DD"/>
    <w:rsid w:val="003D20F6"/>
    <w:rsid w:val="003D2EED"/>
    <w:rsid w:val="003D5E03"/>
    <w:rsid w:val="003D7745"/>
    <w:rsid w:val="003E1F14"/>
    <w:rsid w:val="003E276F"/>
    <w:rsid w:val="003E347A"/>
    <w:rsid w:val="003E4F7B"/>
    <w:rsid w:val="003E67C9"/>
    <w:rsid w:val="003F1DE7"/>
    <w:rsid w:val="003F2BBE"/>
    <w:rsid w:val="003F4FAC"/>
    <w:rsid w:val="003F5A12"/>
    <w:rsid w:val="00400660"/>
    <w:rsid w:val="00403016"/>
    <w:rsid w:val="0040376F"/>
    <w:rsid w:val="00403AC5"/>
    <w:rsid w:val="00404549"/>
    <w:rsid w:val="00404A76"/>
    <w:rsid w:val="004068B7"/>
    <w:rsid w:val="00411135"/>
    <w:rsid w:val="00411BD7"/>
    <w:rsid w:val="00411E67"/>
    <w:rsid w:val="004125F4"/>
    <w:rsid w:val="00413416"/>
    <w:rsid w:val="00414514"/>
    <w:rsid w:val="00425D5E"/>
    <w:rsid w:val="00425E25"/>
    <w:rsid w:val="00425EEA"/>
    <w:rsid w:val="00430167"/>
    <w:rsid w:val="0043128E"/>
    <w:rsid w:val="00431C0A"/>
    <w:rsid w:val="00433243"/>
    <w:rsid w:val="00433807"/>
    <w:rsid w:val="0043512A"/>
    <w:rsid w:val="00436F6E"/>
    <w:rsid w:val="00437355"/>
    <w:rsid w:val="004377B9"/>
    <w:rsid w:val="00442E13"/>
    <w:rsid w:val="00447E72"/>
    <w:rsid w:val="00451000"/>
    <w:rsid w:val="00453EB3"/>
    <w:rsid w:val="004545C1"/>
    <w:rsid w:val="00456A0D"/>
    <w:rsid w:val="00457620"/>
    <w:rsid w:val="00457D94"/>
    <w:rsid w:val="004629D7"/>
    <w:rsid w:val="004631E4"/>
    <w:rsid w:val="004644D8"/>
    <w:rsid w:val="00465FA9"/>
    <w:rsid w:val="004700C3"/>
    <w:rsid w:val="00471275"/>
    <w:rsid w:val="00471282"/>
    <w:rsid w:val="00471782"/>
    <w:rsid w:val="0047202C"/>
    <w:rsid w:val="00473DEE"/>
    <w:rsid w:val="00474EA3"/>
    <w:rsid w:val="00480705"/>
    <w:rsid w:val="00480998"/>
    <w:rsid w:val="00480A43"/>
    <w:rsid w:val="00481EF0"/>
    <w:rsid w:val="00482925"/>
    <w:rsid w:val="00482992"/>
    <w:rsid w:val="00483E82"/>
    <w:rsid w:val="004846C2"/>
    <w:rsid w:val="0048487F"/>
    <w:rsid w:val="00486A7A"/>
    <w:rsid w:val="0048795D"/>
    <w:rsid w:val="00487AC0"/>
    <w:rsid w:val="00490997"/>
    <w:rsid w:val="00490FBD"/>
    <w:rsid w:val="004915F8"/>
    <w:rsid w:val="0049240F"/>
    <w:rsid w:val="004A69B9"/>
    <w:rsid w:val="004B13F4"/>
    <w:rsid w:val="004B236D"/>
    <w:rsid w:val="004B4581"/>
    <w:rsid w:val="004B575E"/>
    <w:rsid w:val="004B603F"/>
    <w:rsid w:val="004B7598"/>
    <w:rsid w:val="004C239D"/>
    <w:rsid w:val="004C24B6"/>
    <w:rsid w:val="004C26FF"/>
    <w:rsid w:val="004C2C05"/>
    <w:rsid w:val="004C5CA2"/>
    <w:rsid w:val="004D198C"/>
    <w:rsid w:val="004D4A80"/>
    <w:rsid w:val="004D4CA5"/>
    <w:rsid w:val="004D659B"/>
    <w:rsid w:val="004E0546"/>
    <w:rsid w:val="004E2DC1"/>
    <w:rsid w:val="004E3AE8"/>
    <w:rsid w:val="004E49C6"/>
    <w:rsid w:val="004E4A3D"/>
    <w:rsid w:val="004E58B1"/>
    <w:rsid w:val="004E7024"/>
    <w:rsid w:val="004F193A"/>
    <w:rsid w:val="004F2A1E"/>
    <w:rsid w:val="004F3297"/>
    <w:rsid w:val="004F3F95"/>
    <w:rsid w:val="004F7456"/>
    <w:rsid w:val="005002FB"/>
    <w:rsid w:val="0050054E"/>
    <w:rsid w:val="00500AF3"/>
    <w:rsid w:val="005026B1"/>
    <w:rsid w:val="00502DE9"/>
    <w:rsid w:val="00504D23"/>
    <w:rsid w:val="005054DF"/>
    <w:rsid w:val="0050572F"/>
    <w:rsid w:val="005066B1"/>
    <w:rsid w:val="00512B8D"/>
    <w:rsid w:val="0051318A"/>
    <w:rsid w:val="00514ADF"/>
    <w:rsid w:val="00514F41"/>
    <w:rsid w:val="00515835"/>
    <w:rsid w:val="00515CDF"/>
    <w:rsid w:val="005200E8"/>
    <w:rsid w:val="005214F8"/>
    <w:rsid w:val="00522E5D"/>
    <w:rsid w:val="00525EE7"/>
    <w:rsid w:val="00525F93"/>
    <w:rsid w:val="0053358C"/>
    <w:rsid w:val="0053361D"/>
    <w:rsid w:val="00534288"/>
    <w:rsid w:val="00536AD9"/>
    <w:rsid w:val="005425FB"/>
    <w:rsid w:val="005455B2"/>
    <w:rsid w:val="00546C5C"/>
    <w:rsid w:val="00551BA0"/>
    <w:rsid w:val="00553525"/>
    <w:rsid w:val="0055376D"/>
    <w:rsid w:val="00554690"/>
    <w:rsid w:val="00555DB8"/>
    <w:rsid w:val="00555F59"/>
    <w:rsid w:val="005612A4"/>
    <w:rsid w:val="005612C7"/>
    <w:rsid w:val="00562761"/>
    <w:rsid w:val="0056351D"/>
    <w:rsid w:val="00563F68"/>
    <w:rsid w:val="00567759"/>
    <w:rsid w:val="00567FC1"/>
    <w:rsid w:val="005706F0"/>
    <w:rsid w:val="005716C9"/>
    <w:rsid w:val="0057358B"/>
    <w:rsid w:val="00577B07"/>
    <w:rsid w:val="005800BC"/>
    <w:rsid w:val="005802FB"/>
    <w:rsid w:val="00582B29"/>
    <w:rsid w:val="00583739"/>
    <w:rsid w:val="00591683"/>
    <w:rsid w:val="00592F84"/>
    <w:rsid w:val="00593D7F"/>
    <w:rsid w:val="005951EC"/>
    <w:rsid w:val="005953D4"/>
    <w:rsid w:val="00595771"/>
    <w:rsid w:val="00595917"/>
    <w:rsid w:val="00597182"/>
    <w:rsid w:val="005A1E74"/>
    <w:rsid w:val="005A4EB2"/>
    <w:rsid w:val="005A6436"/>
    <w:rsid w:val="005A7D77"/>
    <w:rsid w:val="005B404A"/>
    <w:rsid w:val="005B45E0"/>
    <w:rsid w:val="005B7BF1"/>
    <w:rsid w:val="005C0636"/>
    <w:rsid w:val="005C1F55"/>
    <w:rsid w:val="005C4016"/>
    <w:rsid w:val="005C49D3"/>
    <w:rsid w:val="005C5599"/>
    <w:rsid w:val="005C65FD"/>
    <w:rsid w:val="005C7068"/>
    <w:rsid w:val="005D23E6"/>
    <w:rsid w:val="005D3237"/>
    <w:rsid w:val="005D66E8"/>
    <w:rsid w:val="005D686C"/>
    <w:rsid w:val="005D69EB"/>
    <w:rsid w:val="005E0CF8"/>
    <w:rsid w:val="005E3BA7"/>
    <w:rsid w:val="005E6A12"/>
    <w:rsid w:val="005E76B8"/>
    <w:rsid w:val="005F0344"/>
    <w:rsid w:val="005F061D"/>
    <w:rsid w:val="005F20D0"/>
    <w:rsid w:val="005F2FFB"/>
    <w:rsid w:val="005F41B6"/>
    <w:rsid w:val="005F4233"/>
    <w:rsid w:val="005F768F"/>
    <w:rsid w:val="006002E3"/>
    <w:rsid w:val="00600536"/>
    <w:rsid w:val="0060373A"/>
    <w:rsid w:val="00604D7D"/>
    <w:rsid w:val="00605AF5"/>
    <w:rsid w:val="00606A30"/>
    <w:rsid w:val="006108FE"/>
    <w:rsid w:val="00612570"/>
    <w:rsid w:val="0061321B"/>
    <w:rsid w:val="006132DF"/>
    <w:rsid w:val="006141E1"/>
    <w:rsid w:val="00614385"/>
    <w:rsid w:val="00617613"/>
    <w:rsid w:val="00617697"/>
    <w:rsid w:val="0061776D"/>
    <w:rsid w:val="00617DAD"/>
    <w:rsid w:val="00620D51"/>
    <w:rsid w:val="00621B7E"/>
    <w:rsid w:val="006223FC"/>
    <w:rsid w:val="0062516C"/>
    <w:rsid w:val="00625340"/>
    <w:rsid w:val="00626C36"/>
    <w:rsid w:val="00627325"/>
    <w:rsid w:val="00632620"/>
    <w:rsid w:val="0063486E"/>
    <w:rsid w:val="0063723E"/>
    <w:rsid w:val="00640F3E"/>
    <w:rsid w:val="006442A4"/>
    <w:rsid w:val="00644833"/>
    <w:rsid w:val="00645CEE"/>
    <w:rsid w:val="00647CF1"/>
    <w:rsid w:val="006507C4"/>
    <w:rsid w:val="00660C36"/>
    <w:rsid w:val="006619D6"/>
    <w:rsid w:val="00661F18"/>
    <w:rsid w:val="00664C84"/>
    <w:rsid w:val="00670DD3"/>
    <w:rsid w:val="006712FC"/>
    <w:rsid w:val="006717EE"/>
    <w:rsid w:val="006736F7"/>
    <w:rsid w:val="00673C67"/>
    <w:rsid w:val="00674055"/>
    <w:rsid w:val="006768EC"/>
    <w:rsid w:val="006825F5"/>
    <w:rsid w:val="006840A6"/>
    <w:rsid w:val="006852C2"/>
    <w:rsid w:val="00692E05"/>
    <w:rsid w:val="00692E48"/>
    <w:rsid w:val="00693DA4"/>
    <w:rsid w:val="0069566E"/>
    <w:rsid w:val="006A0DB0"/>
    <w:rsid w:val="006A5822"/>
    <w:rsid w:val="006A6464"/>
    <w:rsid w:val="006B0934"/>
    <w:rsid w:val="006B0E6B"/>
    <w:rsid w:val="006B16B3"/>
    <w:rsid w:val="006B4C5B"/>
    <w:rsid w:val="006B5C04"/>
    <w:rsid w:val="006B7E7F"/>
    <w:rsid w:val="006C39A2"/>
    <w:rsid w:val="006C4944"/>
    <w:rsid w:val="006C53D5"/>
    <w:rsid w:val="006C6341"/>
    <w:rsid w:val="006C7136"/>
    <w:rsid w:val="006C7E6D"/>
    <w:rsid w:val="006D03FB"/>
    <w:rsid w:val="006D1334"/>
    <w:rsid w:val="006D18E3"/>
    <w:rsid w:val="006D38A5"/>
    <w:rsid w:val="006D6BB6"/>
    <w:rsid w:val="006D713D"/>
    <w:rsid w:val="006E1A4F"/>
    <w:rsid w:val="006E2439"/>
    <w:rsid w:val="006E2878"/>
    <w:rsid w:val="006E2FFE"/>
    <w:rsid w:val="006E42DA"/>
    <w:rsid w:val="006E76FF"/>
    <w:rsid w:val="006F0CEC"/>
    <w:rsid w:val="006F34CD"/>
    <w:rsid w:val="006F6F3D"/>
    <w:rsid w:val="007008B5"/>
    <w:rsid w:val="0070101C"/>
    <w:rsid w:val="00702456"/>
    <w:rsid w:val="0070286C"/>
    <w:rsid w:val="00702AFC"/>
    <w:rsid w:val="00703DB0"/>
    <w:rsid w:val="0070558E"/>
    <w:rsid w:val="00710902"/>
    <w:rsid w:val="00711499"/>
    <w:rsid w:val="0072023A"/>
    <w:rsid w:val="00722706"/>
    <w:rsid w:val="00723B39"/>
    <w:rsid w:val="007244A1"/>
    <w:rsid w:val="00726B93"/>
    <w:rsid w:val="00731E76"/>
    <w:rsid w:val="007323D6"/>
    <w:rsid w:val="00732BA5"/>
    <w:rsid w:val="00732F8A"/>
    <w:rsid w:val="0074156E"/>
    <w:rsid w:val="007416AB"/>
    <w:rsid w:val="00741D5A"/>
    <w:rsid w:val="00744CF5"/>
    <w:rsid w:val="00747334"/>
    <w:rsid w:val="007507A9"/>
    <w:rsid w:val="00750E5F"/>
    <w:rsid w:val="007541CA"/>
    <w:rsid w:val="00764A9F"/>
    <w:rsid w:val="007671A1"/>
    <w:rsid w:val="00767558"/>
    <w:rsid w:val="00767F68"/>
    <w:rsid w:val="00770164"/>
    <w:rsid w:val="0077097A"/>
    <w:rsid w:val="00770E43"/>
    <w:rsid w:val="00772238"/>
    <w:rsid w:val="00774DF8"/>
    <w:rsid w:val="007758EE"/>
    <w:rsid w:val="00781C60"/>
    <w:rsid w:val="007854BF"/>
    <w:rsid w:val="00785FCB"/>
    <w:rsid w:val="007873E2"/>
    <w:rsid w:val="007909DF"/>
    <w:rsid w:val="00791E66"/>
    <w:rsid w:val="00791F91"/>
    <w:rsid w:val="007928F6"/>
    <w:rsid w:val="0079593B"/>
    <w:rsid w:val="00795E63"/>
    <w:rsid w:val="00796271"/>
    <w:rsid w:val="007968FA"/>
    <w:rsid w:val="00797B95"/>
    <w:rsid w:val="007A38F2"/>
    <w:rsid w:val="007A5447"/>
    <w:rsid w:val="007A5C49"/>
    <w:rsid w:val="007A7A24"/>
    <w:rsid w:val="007B2A93"/>
    <w:rsid w:val="007B7EDC"/>
    <w:rsid w:val="007C335F"/>
    <w:rsid w:val="007C4678"/>
    <w:rsid w:val="007C66DD"/>
    <w:rsid w:val="007C6BA3"/>
    <w:rsid w:val="007D0A11"/>
    <w:rsid w:val="007D0E28"/>
    <w:rsid w:val="007D1823"/>
    <w:rsid w:val="007D219F"/>
    <w:rsid w:val="007D22AF"/>
    <w:rsid w:val="007D6591"/>
    <w:rsid w:val="007E02EB"/>
    <w:rsid w:val="007E17A8"/>
    <w:rsid w:val="007E26D0"/>
    <w:rsid w:val="007E32A8"/>
    <w:rsid w:val="007E4A9E"/>
    <w:rsid w:val="007E51AD"/>
    <w:rsid w:val="007F0530"/>
    <w:rsid w:val="007F1581"/>
    <w:rsid w:val="007F16BE"/>
    <w:rsid w:val="007F2FB5"/>
    <w:rsid w:val="007F3CC6"/>
    <w:rsid w:val="007F62D5"/>
    <w:rsid w:val="007F786D"/>
    <w:rsid w:val="008023F0"/>
    <w:rsid w:val="00802D98"/>
    <w:rsid w:val="00803EE8"/>
    <w:rsid w:val="008057C9"/>
    <w:rsid w:val="00807C79"/>
    <w:rsid w:val="00807F2D"/>
    <w:rsid w:val="0081064C"/>
    <w:rsid w:val="00810D69"/>
    <w:rsid w:val="00811C18"/>
    <w:rsid w:val="008159EA"/>
    <w:rsid w:val="0081735F"/>
    <w:rsid w:val="00817AE4"/>
    <w:rsid w:val="00820E54"/>
    <w:rsid w:val="008230F9"/>
    <w:rsid w:val="00824088"/>
    <w:rsid w:val="00825061"/>
    <w:rsid w:val="00825F09"/>
    <w:rsid w:val="008265F4"/>
    <w:rsid w:val="008312A7"/>
    <w:rsid w:val="00832BEF"/>
    <w:rsid w:val="00833364"/>
    <w:rsid w:val="00833EA3"/>
    <w:rsid w:val="008340F0"/>
    <w:rsid w:val="0083693A"/>
    <w:rsid w:val="008417A4"/>
    <w:rsid w:val="008431C3"/>
    <w:rsid w:val="00843245"/>
    <w:rsid w:val="00844ED1"/>
    <w:rsid w:val="00850985"/>
    <w:rsid w:val="00852FE6"/>
    <w:rsid w:val="00853F75"/>
    <w:rsid w:val="008566E2"/>
    <w:rsid w:val="008614A4"/>
    <w:rsid w:val="0086153C"/>
    <w:rsid w:val="00863052"/>
    <w:rsid w:val="00865C1D"/>
    <w:rsid w:val="00866392"/>
    <w:rsid w:val="00867C32"/>
    <w:rsid w:val="0087010E"/>
    <w:rsid w:val="00876AB2"/>
    <w:rsid w:val="00877887"/>
    <w:rsid w:val="00881211"/>
    <w:rsid w:val="0088165C"/>
    <w:rsid w:val="00881AB4"/>
    <w:rsid w:val="008820AF"/>
    <w:rsid w:val="008834AB"/>
    <w:rsid w:val="008835BE"/>
    <w:rsid w:val="00884CB6"/>
    <w:rsid w:val="00885508"/>
    <w:rsid w:val="00886750"/>
    <w:rsid w:val="00886F3C"/>
    <w:rsid w:val="00892ABD"/>
    <w:rsid w:val="00894974"/>
    <w:rsid w:val="00895A66"/>
    <w:rsid w:val="00897E53"/>
    <w:rsid w:val="008A3B6B"/>
    <w:rsid w:val="008A47A6"/>
    <w:rsid w:val="008A506C"/>
    <w:rsid w:val="008A5FCC"/>
    <w:rsid w:val="008A70A8"/>
    <w:rsid w:val="008B0A60"/>
    <w:rsid w:val="008B12CD"/>
    <w:rsid w:val="008B280E"/>
    <w:rsid w:val="008B4175"/>
    <w:rsid w:val="008B6995"/>
    <w:rsid w:val="008B72C9"/>
    <w:rsid w:val="008C084E"/>
    <w:rsid w:val="008C149F"/>
    <w:rsid w:val="008C16E8"/>
    <w:rsid w:val="008C4059"/>
    <w:rsid w:val="008C517C"/>
    <w:rsid w:val="008D2B3A"/>
    <w:rsid w:val="008D48E9"/>
    <w:rsid w:val="008D5CEE"/>
    <w:rsid w:val="008D6866"/>
    <w:rsid w:val="008E0AA2"/>
    <w:rsid w:val="008E19C0"/>
    <w:rsid w:val="008E1F4A"/>
    <w:rsid w:val="008E4E98"/>
    <w:rsid w:val="008E6B0F"/>
    <w:rsid w:val="008E6EA2"/>
    <w:rsid w:val="008E764A"/>
    <w:rsid w:val="008F3E99"/>
    <w:rsid w:val="008F4FFD"/>
    <w:rsid w:val="008F590A"/>
    <w:rsid w:val="008F5E40"/>
    <w:rsid w:val="009020F4"/>
    <w:rsid w:val="0090467B"/>
    <w:rsid w:val="009049C6"/>
    <w:rsid w:val="00906B4C"/>
    <w:rsid w:val="009077A3"/>
    <w:rsid w:val="00912025"/>
    <w:rsid w:val="0091295E"/>
    <w:rsid w:val="00912C0C"/>
    <w:rsid w:val="009132AD"/>
    <w:rsid w:val="00914254"/>
    <w:rsid w:val="00917E0F"/>
    <w:rsid w:val="00921712"/>
    <w:rsid w:val="00922906"/>
    <w:rsid w:val="0092298A"/>
    <w:rsid w:val="00923692"/>
    <w:rsid w:val="00925E58"/>
    <w:rsid w:val="009269CA"/>
    <w:rsid w:val="00926C54"/>
    <w:rsid w:val="00927204"/>
    <w:rsid w:val="00931CBC"/>
    <w:rsid w:val="0093342C"/>
    <w:rsid w:val="009353A5"/>
    <w:rsid w:val="009375E5"/>
    <w:rsid w:val="009377E7"/>
    <w:rsid w:val="00937E33"/>
    <w:rsid w:val="00944FDE"/>
    <w:rsid w:val="0094599E"/>
    <w:rsid w:val="0094793B"/>
    <w:rsid w:val="00947F00"/>
    <w:rsid w:val="00950B4C"/>
    <w:rsid w:val="0095191A"/>
    <w:rsid w:val="00953C98"/>
    <w:rsid w:val="00954074"/>
    <w:rsid w:val="00954A67"/>
    <w:rsid w:val="00957F6A"/>
    <w:rsid w:val="00967F03"/>
    <w:rsid w:val="00971A6B"/>
    <w:rsid w:val="009741A8"/>
    <w:rsid w:val="00974882"/>
    <w:rsid w:val="00974A4B"/>
    <w:rsid w:val="009812A9"/>
    <w:rsid w:val="00981BD1"/>
    <w:rsid w:val="00981CEE"/>
    <w:rsid w:val="00982B9D"/>
    <w:rsid w:val="00984B05"/>
    <w:rsid w:val="00984BF1"/>
    <w:rsid w:val="00986236"/>
    <w:rsid w:val="00986AE7"/>
    <w:rsid w:val="00992743"/>
    <w:rsid w:val="00992A03"/>
    <w:rsid w:val="00997618"/>
    <w:rsid w:val="009A0800"/>
    <w:rsid w:val="009A3504"/>
    <w:rsid w:val="009A4B2A"/>
    <w:rsid w:val="009A5561"/>
    <w:rsid w:val="009A5AFD"/>
    <w:rsid w:val="009A7711"/>
    <w:rsid w:val="009A7C13"/>
    <w:rsid w:val="009B0368"/>
    <w:rsid w:val="009B2DE3"/>
    <w:rsid w:val="009B3CFD"/>
    <w:rsid w:val="009B6827"/>
    <w:rsid w:val="009C00B6"/>
    <w:rsid w:val="009C0FB1"/>
    <w:rsid w:val="009C247B"/>
    <w:rsid w:val="009C3A81"/>
    <w:rsid w:val="009D01B9"/>
    <w:rsid w:val="009D7A3F"/>
    <w:rsid w:val="009E2F8C"/>
    <w:rsid w:val="009E6624"/>
    <w:rsid w:val="009E793F"/>
    <w:rsid w:val="009F0B3E"/>
    <w:rsid w:val="009F2BDE"/>
    <w:rsid w:val="009F4CF5"/>
    <w:rsid w:val="00A00622"/>
    <w:rsid w:val="00A050DD"/>
    <w:rsid w:val="00A11F42"/>
    <w:rsid w:val="00A1255F"/>
    <w:rsid w:val="00A13645"/>
    <w:rsid w:val="00A13968"/>
    <w:rsid w:val="00A171EC"/>
    <w:rsid w:val="00A17C13"/>
    <w:rsid w:val="00A21392"/>
    <w:rsid w:val="00A2165C"/>
    <w:rsid w:val="00A2475B"/>
    <w:rsid w:val="00A259C5"/>
    <w:rsid w:val="00A26DB8"/>
    <w:rsid w:val="00A27B63"/>
    <w:rsid w:val="00A31545"/>
    <w:rsid w:val="00A35E57"/>
    <w:rsid w:val="00A37303"/>
    <w:rsid w:val="00A377BC"/>
    <w:rsid w:val="00A409D3"/>
    <w:rsid w:val="00A416BF"/>
    <w:rsid w:val="00A43E05"/>
    <w:rsid w:val="00A462BE"/>
    <w:rsid w:val="00A54F06"/>
    <w:rsid w:val="00A5520F"/>
    <w:rsid w:val="00A57E23"/>
    <w:rsid w:val="00A60FE9"/>
    <w:rsid w:val="00A67416"/>
    <w:rsid w:val="00A71AAB"/>
    <w:rsid w:val="00A727A0"/>
    <w:rsid w:val="00A73A3B"/>
    <w:rsid w:val="00A74F5B"/>
    <w:rsid w:val="00A7744A"/>
    <w:rsid w:val="00A802B8"/>
    <w:rsid w:val="00A81F9B"/>
    <w:rsid w:val="00A82329"/>
    <w:rsid w:val="00A852EF"/>
    <w:rsid w:val="00A86DE4"/>
    <w:rsid w:val="00A92180"/>
    <w:rsid w:val="00A94EF6"/>
    <w:rsid w:val="00A968A8"/>
    <w:rsid w:val="00A972BC"/>
    <w:rsid w:val="00A97E56"/>
    <w:rsid w:val="00AA13EE"/>
    <w:rsid w:val="00AA1D3E"/>
    <w:rsid w:val="00AA38F6"/>
    <w:rsid w:val="00AA657A"/>
    <w:rsid w:val="00AA69B6"/>
    <w:rsid w:val="00AA6C30"/>
    <w:rsid w:val="00AB04CC"/>
    <w:rsid w:val="00AB0B10"/>
    <w:rsid w:val="00AB0FA0"/>
    <w:rsid w:val="00AB17B3"/>
    <w:rsid w:val="00AB2DBD"/>
    <w:rsid w:val="00AB2EF5"/>
    <w:rsid w:val="00AB34DA"/>
    <w:rsid w:val="00AB6278"/>
    <w:rsid w:val="00AB65A6"/>
    <w:rsid w:val="00AB67B9"/>
    <w:rsid w:val="00AC4D84"/>
    <w:rsid w:val="00AC59B1"/>
    <w:rsid w:val="00AC5BF0"/>
    <w:rsid w:val="00AD1AC9"/>
    <w:rsid w:val="00AD3A49"/>
    <w:rsid w:val="00AD4D4C"/>
    <w:rsid w:val="00AD4E48"/>
    <w:rsid w:val="00AD587F"/>
    <w:rsid w:val="00AD6168"/>
    <w:rsid w:val="00AD74E6"/>
    <w:rsid w:val="00AE122E"/>
    <w:rsid w:val="00AE14C7"/>
    <w:rsid w:val="00AE303B"/>
    <w:rsid w:val="00AE3D4C"/>
    <w:rsid w:val="00AE43AF"/>
    <w:rsid w:val="00AE4C29"/>
    <w:rsid w:val="00AE554C"/>
    <w:rsid w:val="00AE7526"/>
    <w:rsid w:val="00AF33A5"/>
    <w:rsid w:val="00AF77D5"/>
    <w:rsid w:val="00B00830"/>
    <w:rsid w:val="00B00B05"/>
    <w:rsid w:val="00B01D7A"/>
    <w:rsid w:val="00B04EAE"/>
    <w:rsid w:val="00B11C1C"/>
    <w:rsid w:val="00B12166"/>
    <w:rsid w:val="00B15464"/>
    <w:rsid w:val="00B21F1C"/>
    <w:rsid w:val="00B222B3"/>
    <w:rsid w:val="00B22929"/>
    <w:rsid w:val="00B22FE2"/>
    <w:rsid w:val="00B23014"/>
    <w:rsid w:val="00B23FC5"/>
    <w:rsid w:val="00B266F0"/>
    <w:rsid w:val="00B27638"/>
    <w:rsid w:val="00B3084E"/>
    <w:rsid w:val="00B34EF1"/>
    <w:rsid w:val="00B35455"/>
    <w:rsid w:val="00B438DA"/>
    <w:rsid w:val="00B4479B"/>
    <w:rsid w:val="00B5156D"/>
    <w:rsid w:val="00B52C0C"/>
    <w:rsid w:val="00B53E3B"/>
    <w:rsid w:val="00B560FB"/>
    <w:rsid w:val="00B6045C"/>
    <w:rsid w:val="00B61EF4"/>
    <w:rsid w:val="00B72736"/>
    <w:rsid w:val="00B72971"/>
    <w:rsid w:val="00B743CE"/>
    <w:rsid w:val="00B765A3"/>
    <w:rsid w:val="00B76C9A"/>
    <w:rsid w:val="00B82BC7"/>
    <w:rsid w:val="00B83304"/>
    <w:rsid w:val="00B84829"/>
    <w:rsid w:val="00B852CB"/>
    <w:rsid w:val="00B859D2"/>
    <w:rsid w:val="00B8604A"/>
    <w:rsid w:val="00B872E9"/>
    <w:rsid w:val="00B8787D"/>
    <w:rsid w:val="00B90106"/>
    <w:rsid w:val="00B93447"/>
    <w:rsid w:val="00B94055"/>
    <w:rsid w:val="00B94AA3"/>
    <w:rsid w:val="00B9531D"/>
    <w:rsid w:val="00B96597"/>
    <w:rsid w:val="00BA24A8"/>
    <w:rsid w:val="00BB21BE"/>
    <w:rsid w:val="00BB2597"/>
    <w:rsid w:val="00BB25D8"/>
    <w:rsid w:val="00BB792B"/>
    <w:rsid w:val="00BC1CE9"/>
    <w:rsid w:val="00BC6EF6"/>
    <w:rsid w:val="00BD17FE"/>
    <w:rsid w:val="00BD22D8"/>
    <w:rsid w:val="00BD5FBC"/>
    <w:rsid w:val="00BE34F6"/>
    <w:rsid w:val="00BE3DB4"/>
    <w:rsid w:val="00BE408F"/>
    <w:rsid w:val="00BE447B"/>
    <w:rsid w:val="00BE5018"/>
    <w:rsid w:val="00BE54D4"/>
    <w:rsid w:val="00BE7123"/>
    <w:rsid w:val="00BF128D"/>
    <w:rsid w:val="00BF1AC9"/>
    <w:rsid w:val="00C03227"/>
    <w:rsid w:val="00C07119"/>
    <w:rsid w:val="00C07AA8"/>
    <w:rsid w:val="00C1077B"/>
    <w:rsid w:val="00C11880"/>
    <w:rsid w:val="00C12576"/>
    <w:rsid w:val="00C135E4"/>
    <w:rsid w:val="00C15CBE"/>
    <w:rsid w:val="00C17151"/>
    <w:rsid w:val="00C24BCC"/>
    <w:rsid w:val="00C25C5B"/>
    <w:rsid w:val="00C3190C"/>
    <w:rsid w:val="00C35EA5"/>
    <w:rsid w:val="00C40054"/>
    <w:rsid w:val="00C4070E"/>
    <w:rsid w:val="00C4273A"/>
    <w:rsid w:val="00C42851"/>
    <w:rsid w:val="00C42FFA"/>
    <w:rsid w:val="00C53017"/>
    <w:rsid w:val="00C536DE"/>
    <w:rsid w:val="00C537CC"/>
    <w:rsid w:val="00C554B0"/>
    <w:rsid w:val="00C55C94"/>
    <w:rsid w:val="00C564D1"/>
    <w:rsid w:val="00C56B2E"/>
    <w:rsid w:val="00C61C3A"/>
    <w:rsid w:val="00C61FBB"/>
    <w:rsid w:val="00C6581A"/>
    <w:rsid w:val="00C65E98"/>
    <w:rsid w:val="00C66373"/>
    <w:rsid w:val="00C710AD"/>
    <w:rsid w:val="00C73661"/>
    <w:rsid w:val="00C74163"/>
    <w:rsid w:val="00C74E7F"/>
    <w:rsid w:val="00C821EA"/>
    <w:rsid w:val="00C82420"/>
    <w:rsid w:val="00C83944"/>
    <w:rsid w:val="00C83F66"/>
    <w:rsid w:val="00C915FD"/>
    <w:rsid w:val="00C94288"/>
    <w:rsid w:val="00CA48A9"/>
    <w:rsid w:val="00CA56C4"/>
    <w:rsid w:val="00CB02C2"/>
    <w:rsid w:val="00CB0E52"/>
    <w:rsid w:val="00CB3199"/>
    <w:rsid w:val="00CB3229"/>
    <w:rsid w:val="00CB35B6"/>
    <w:rsid w:val="00CB5746"/>
    <w:rsid w:val="00CB67BF"/>
    <w:rsid w:val="00CC1F6D"/>
    <w:rsid w:val="00CC7718"/>
    <w:rsid w:val="00CD2A07"/>
    <w:rsid w:val="00CD30ED"/>
    <w:rsid w:val="00CD59B0"/>
    <w:rsid w:val="00CD632F"/>
    <w:rsid w:val="00CE21A3"/>
    <w:rsid w:val="00CE652F"/>
    <w:rsid w:val="00CE67D3"/>
    <w:rsid w:val="00CF1B64"/>
    <w:rsid w:val="00CF20B7"/>
    <w:rsid w:val="00CF22AA"/>
    <w:rsid w:val="00CF3618"/>
    <w:rsid w:val="00CF3DA1"/>
    <w:rsid w:val="00CF673E"/>
    <w:rsid w:val="00D00046"/>
    <w:rsid w:val="00D00B6A"/>
    <w:rsid w:val="00D04BEE"/>
    <w:rsid w:val="00D05600"/>
    <w:rsid w:val="00D0703F"/>
    <w:rsid w:val="00D1093A"/>
    <w:rsid w:val="00D136B8"/>
    <w:rsid w:val="00D15759"/>
    <w:rsid w:val="00D15976"/>
    <w:rsid w:val="00D16E68"/>
    <w:rsid w:val="00D202FF"/>
    <w:rsid w:val="00D2187A"/>
    <w:rsid w:val="00D21CFD"/>
    <w:rsid w:val="00D2232E"/>
    <w:rsid w:val="00D22B3B"/>
    <w:rsid w:val="00D237FB"/>
    <w:rsid w:val="00D23B37"/>
    <w:rsid w:val="00D25E11"/>
    <w:rsid w:val="00D26648"/>
    <w:rsid w:val="00D2679C"/>
    <w:rsid w:val="00D27427"/>
    <w:rsid w:val="00D305D4"/>
    <w:rsid w:val="00D315D0"/>
    <w:rsid w:val="00D323F6"/>
    <w:rsid w:val="00D34840"/>
    <w:rsid w:val="00D34AE6"/>
    <w:rsid w:val="00D353A0"/>
    <w:rsid w:val="00D3563B"/>
    <w:rsid w:val="00D379B5"/>
    <w:rsid w:val="00D41D03"/>
    <w:rsid w:val="00D460C8"/>
    <w:rsid w:val="00D4612F"/>
    <w:rsid w:val="00D46CEE"/>
    <w:rsid w:val="00D470C4"/>
    <w:rsid w:val="00D51735"/>
    <w:rsid w:val="00D52180"/>
    <w:rsid w:val="00D548BF"/>
    <w:rsid w:val="00D55C1E"/>
    <w:rsid w:val="00D60255"/>
    <w:rsid w:val="00D6025D"/>
    <w:rsid w:val="00D60631"/>
    <w:rsid w:val="00D60F76"/>
    <w:rsid w:val="00D61296"/>
    <w:rsid w:val="00D62205"/>
    <w:rsid w:val="00D63C0F"/>
    <w:rsid w:val="00D63E28"/>
    <w:rsid w:val="00D64F7D"/>
    <w:rsid w:val="00D65EA1"/>
    <w:rsid w:val="00D753DF"/>
    <w:rsid w:val="00D755EB"/>
    <w:rsid w:val="00D764A6"/>
    <w:rsid w:val="00D77E6B"/>
    <w:rsid w:val="00D85DF5"/>
    <w:rsid w:val="00D862AF"/>
    <w:rsid w:val="00D87318"/>
    <w:rsid w:val="00D90012"/>
    <w:rsid w:val="00DA1FD3"/>
    <w:rsid w:val="00DA677A"/>
    <w:rsid w:val="00DA70CD"/>
    <w:rsid w:val="00DB2BD6"/>
    <w:rsid w:val="00DB50CF"/>
    <w:rsid w:val="00DC0844"/>
    <w:rsid w:val="00DC2475"/>
    <w:rsid w:val="00DC24B4"/>
    <w:rsid w:val="00DC2B47"/>
    <w:rsid w:val="00DC4F19"/>
    <w:rsid w:val="00DC629F"/>
    <w:rsid w:val="00DC74EF"/>
    <w:rsid w:val="00DD0042"/>
    <w:rsid w:val="00DD1213"/>
    <w:rsid w:val="00DD2BF4"/>
    <w:rsid w:val="00DD5775"/>
    <w:rsid w:val="00DD6625"/>
    <w:rsid w:val="00DD68EB"/>
    <w:rsid w:val="00DD7A38"/>
    <w:rsid w:val="00DE1857"/>
    <w:rsid w:val="00DE1B60"/>
    <w:rsid w:val="00DE3F79"/>
    <w:rsid w:val="00DE446D"/>
    <w:rsid w:val="00DE4C40"/>
    <w:rsid w:val="00DE695E"/>
    <w:rsid w:val="00DF1765"/>
    <w:rsid w:val="00DF1968"/>
    <w:rsid w:val="00DF2CA0"/>
    <w:rsid w:val="00DF73F9"/>
    <w:rsid w:val="00DF755D"/>
    <w:rsid w:val="00E003BE"/>
    <w:rsid w:val="00E00570"/>
    <w:rsid w:val="00E024BE"/>
    <w:rsid w:val="00E03055"/>
    <w:rsid w:val="00E04885"/>
    <w:rsid w:val="00E0493B"/>
    <w:rsid w:val="00E06B5C"/>
    <w:rsid w:val="00E107F9"/>
    <w:rsid w:val="00E10DA6"/>
    <w:rsid w:val="00E1329F"/>
    <w:rsid w:val="00E13562"/>
    <w:rsid w:val="00E2326A"/>
    <w:rsid w:val="00E251D2"/>
    <w:rsid w:val="00E27D77"/>
    <w:rsid w:val="00E30195"/>
    <w:rsid w:val="00E32D6F"/>
    <w:rsid w:val="00E34874"/>
    <w:rsid w:val="00E3676A"/>
    <w:rsid w:val="00E403E4"/>
    <w:rsid w:val="00E40C52"/>
    <w:rsid w:val="00E412E8"/>
    <w:rsid w:val="00E4488C"/>
    <w:rsid w:val="00E514A2"/>
    <w:rsid w:val="00E5256E"/>
    <w:rsid w:val="00E52DAD"/>
    <w:rsid w:val="00E54A32"/>
    <w:rsid w:val="00E601E8"/>
    <w:rsid w:val="00E60A8F"/>
    <w:rsid w:val="00E62010"/>
    <w:rsid w:val="00E63131"/>
    <w:rsid w:val="00E635DE"/>
    <w:rsid w:val="00E65F30"/>
    <w:rsid w:val="00E701D9"/>
    <w:rsid w:val="00E7060A"/>
    <w:rsid w:val="00E70C9D"/>
    <w:rsid w:val="00E723BD"/>
    <w:rsid w:val="00E72534"/>
    <w:rsid w:val="00E7534B"/>
    <w:rsid w:val="00E76312"/>
    <w:rsid w:val="00E76EB5"/>
    <w:rsid w:val="00E80D82"/>
    <w:rsid w:val="00E82581"/>
    <w:rsid w:val="00E85CAD"/>
    <w:rsid w:val="00E863F7"/>
    <w:rsid w:val="00E9079E"/>
    <w:rsid w:val="00E90F20"/>
    <w:rsid w:val="00E91609"/>
    <w:rsid w:val="00E932E0"/>
    <w:rsid w:val="00E938CA"/>
    <w:rsid w:val="00E95BFF"/>
    <w:rsid w:val="00E96CB8"/>
    <w:rsid w:val="00E979DF"/>
    <w:rsid w:val="00EA0D64"/>
    <w:rsid w:val="00EA0F68"/>
    <w:rsid w:val="00EA1CA5"/>
    <w:rsid w:val="00EA414B"/>
    <w:rsid w:val="00EB0563"/>
    <w:rsid w:val="00EB2B96"/>
    <w:rsid w:val="00EB4C16"/>
    <w:rsid w:val="00EB518E"/>
    <w:rsid w:val="00ED3363"/>
    <w:rsid w:val="00ED7695"/>
    <w:rsid w:val="00EE1F1A"/>
    <w:rsid w:val="00EE2B3E"/>
    <w:rsid w:val="00EE54F8"/>
    <w:rsid w:val="00EE6E3F"/>
    <w:rsid w:val="00EF2132"/>
    <w:rsid w:val="00EF2E4F"/>
    <w:rsid w:val="00EF7419"/>
    <w:rsid w:val="00F0216D"/>
    <w:rsid w:val="00F02624"/>
    <w:rsid w:val="00F03563"/>
    <w:rsid w:val="00F03955"/>
    <w:rsid w:val="00F03EB8"/>
    <w:rsid w:val="00F04DB2"/>
    <w:rsid w:val="00F10DB9"/>
    <w:rsid w:val="00F11199"/>
    <w:rsid w:val="00F12B25"/>
    <w:rsid w:val="00F16315"/>
    <w:rsid w:val="00F1704E"/>
    <w:rsid w:val="00F212E9"/>
    <w:rsid w:val="00F2155C"/>
    <w:rsid w:val="00F27E07"/>
    <w:rsid w:val="00F32829"/>
    <w:rsid w:val="00F33C28"/>
    <w:rsid w:val="00F36677"/>
    <w:rsid w:val="00F3733C"/>
    <w:rsid w:val="00F375EF"/>
    <w:rsid w:val="00F42B15"/>
    <w:rsid w:val="00F47098"/>
    <w:rsid w:val="00F47122"/>
    <w:rsid w:val="00F4724D"/>
    <w:rsid w:val="00F52B4F"/>
    <w:rsid w:val="00F5327A"/>
    <w:rsid w:val="00F55002"/>
    <w:rsid w:val="00F56444"/>
    <w:rsid w:val="00F62B98"/>
    <w:rsid w:val="00F64751"/>
    <w:rsid w:val="00F65209"/>
    <w:rsid w:val="00F65CD3"/>
    <w:rsid w:val="00F713FB"/>
    <w:rsid w:val="00F71F4B"/>
    <w:rsid w:val="00F720A3"/>
    <w:rsid w:val="00F74628"/>
    <w:rsid w:val="00F80515"/>
    <w:rsid w:val="00F80B5C"/>
    <w:rsid w:val="00F81227"/>
    <w:rsid w:val="00F839F2"/>
    <w:rsid w:val="00F847FC"/>
    <w:rsid w:val="00F84F4E"/>
    <w:rsid w:val="00F8756D"/>
    <w:rsid w:val="00F905E4"/>
    <w:rsid w:val="00F91A00"/>
    <w:rsid w:val="00F96710"/>
    <w:rsid w:val="00FA04A6"/>
    <w:rsid w:val="00FA0FE2"/>
    <w:rsid w:val="00FA16BE"/>
    <w:rsid w:val="00FA3CF3"/>
    <w:rsid w:val="00FA48A4"/>
    <w:rsid w:val="00FA5221"/>
    <w:rsid w:val="00FA70A4"/>
    <w:rsid w:val="00FA71DC"/>
    <w:rsid w:val="00FB0709"/>
    <w:rsid w:val="00FB25EB"/>
    <w:rsid w:val="00FB2AB6"/>
    <w:rsid w:val="00FB3CD7"/>
    <w:rsid w:val="00FB5969"/>
    <w:rsid w:val="00FB702C"/>
    <w:rsid w:val="00FB751D"/>
    <w:rsid w:val="00FC0007"/>
    <w:rsid w:val="00FC1969"/>
    <w:rsid w:val="00FC44EE"/>
    <w:rsid w:val="00FC470D"/>
    <w:rsid w:val="00FC4AE7"/>
    <w:rsid w:val="00FC6333"/>
    <w:rsid w:val="00FC6653"/>
    <w:rsid w:val="00FD1A35"/>
    <w:rsid w:val="00FD50D1"/>
    <w:rsid w:val="00FD5FD6"/>
    <w:rsid w:val="00FD72F3"/>
    <w:rsid w:val="00FD7B0B"/>
    <w:rsid w:val="00FE0499"/>
    <w:rsid w:val="00FE10C6"/>
    <w:rsid w:val="00FE33C8"/>
    <w:rsid w:val="00FE3DB9"/>
    <w:rsid w:val="00FE594C"/>
    <w:rsid w:val="00FE5ECC"/>
    <w:rsid w:val="00FF059D"/>
    <w:rsid w:val="00FF13AC"/>
    <w:rsid w:val="00FF1446"/>
    <w:rsid w:val="00FF3887"/>
    <w:rsid w:val="00FF451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9B8E2-C845-4AE8-91C7-99978207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CB5B7A5A.dotm</Template>
  <TotalTime>0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Pollerleuchte zur Ergänzung bestehender Außenanlagen</vt:lpstr>
    </vt:vector>
  </TitlesOfParts>
  <Company> 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Pollerleuchte zur Ergänzung bestehender Außenanlagen</dc:title>
  <dc:subject/>
  <dc:creator>Georg Simiriotis</dc:creator>
  <cp:keywords/>
  <dc:description/>
  <cp:lastModifiedBy>Bente Riis</cp:lastModifiedBy>
  <cp:revision>3</cp:revision>
  <dcterms:created xsi:type="dcterms:W3CDTF">2017-03-17T08:43:00Z</dcterms:created>
  <dcterms:modified xsi:type="dcterms:W3CDTF">2017-12-11T10:46:00Z</dcterms:modified>
</cp:coreProperties>
</file>