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Pr="006E0301" w:rsidRDefault="00AB3E0F">
      <w:pPr>
        <w:rPr>
          <w:sz w:val="22"/>
          <w:szCs w:val="22"/>
        </w:rPr>
      </w:pPr>
      <w:r w:rsidRPr="006E0301">
        <w:rPr>
          <w:sz w:val="22"/>
          <w:szCs w:val="22"/>
        </w:rPr>
        <w:t>Beskrivelse</w:t>
      </w:r>
      <w:r w:rsidR="00796271" w:rsidRPr="006E0301">
        <w:rPr>
          <w:sz w:val="22"/>
          <w:szCs w:val="22"/>
        </w:rPr>
        <w:t xml:space="preserve"> Tema P</w:t>
      </w:r>
      <w:r w:rsidR="001C70D8" w:rsidRPr="006E0301">
        <w:rPr>
          <w:sz w:val="22"/>
          <w:szCs w:val="22"/>
        </w:rPr>
        <w:t>a</w:t>
      </w:r>
      <w:r w:rsidR="00796271" w:rsidRPr="006E0301">
        <w:rPr>
          <w:sz w:val="22"/>
          <w:szCs w:val="22"/>
        </w:rPr>
        <w:t>r</w:t>
      </w:r>
      <w:r w:rsidR="001C70D8" w:rsidRPr="006E0301">
        <w:rPr>
          <w:sz w:val="22"/>
          <w:szCs w:val="22"/>
        </w:rPr>
        <w:t>k</w:t>
      </w:r>
      <w:r w:rsidR="00796271" w:rsidRPr="006E0301">
        <w:rPr>
          <w:sz w:val="22"/>
          <w:szCs w:val="22"/>
        </w:rPr>
        <w:t>l</w:t>
      </w:r>
      <w:r w:rsidRPr="006E0301">
        <w:rPr>
          <w:sz w:val="22"/>
          <w:szCs w:val="22"/>
        </w:rPr>
        <w:t>ygten</w:t>
      </w:r>
      <w:r w:rsidR="00796271" w:rsidRPr="006E0301">
        <w:rPr>
          <w:sz w:val="22"/>
          <w:szCs w:val="22"/>
        </w:rPr>
        <w:t xml:space="preserve"> </w:t>
      </w:r>
      <w:r w:rsidR="001C70D8" w:rsidRPr="006E0301">
        <w:rPr>
          <w:sz w:val="22"/>
          <w:szCs w:val="22"/>
        </w:rPr>
        <w:t>2450</w:t>
      </w:r>
    </w:p>
    <w:p w:rsidR="00796271" w:rsidRDefault="00796271">
      <w:pPr>
        <w:rPr>
          <w:b/>
        </w:rPr>
      </w:pPr>
    </w:p>
    <w:p w:rsidR="00DC2B47" w:rsidRPr="00DC2B47" w:rsidRDefault="00FC58E2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8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6E0301" w:rsidRDefault="006E0301" w:rsidP="006E030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 Parklygten 2450, for nedgravning</w:t>
      </w:r>
    </w:p>
    <w:p w:rsidR="006E0301" w:rsidRDefault="006E0301" w:rsidP="006E0301">
      <w:pPr>
        <w:rPr>
          <w:sz w:val="22"/>
          <w:szCs w:val="22"/>
        </w:rPr>
      </w:pPr>
      <w:r w:rsidRPr="000E1418">
        <w:rPr>
          <w:sz w:val="22"/>
          <w:szCs w:val="22"/>
        </w:rPr>
        <w:t>P</w:t>
      </w:r>
      <w:r>
        <w:rPr>
          <w:sz w:val="22"/>
          <w:szCs w:val="22"/>
        </w:rPr>
        <w:t xml:space="preserve">arklampe i varmforzinket stål med krydsfundament for nedgravning. Lygtehoved med blændring på lodrette stave. Skærm i klar polycarbonat. </w:t>
      </w:r>
    </w:p>
    <w:p w:rsidR="006E0301" w:rsidRPr="000E1418" w:rsidRDefault="006E0301" w:rsidP="006E0301">
      <w:pPr>
        <w:rPr>
          <w:sz w:val="22"/>
          <w:szCs w:val="22"/>
        </w:rPr>
      </w:pPr>
      <w:r w:rsidRPr="000E1418">
        <w:rPr>
          <w:sz w:val="22"/>
          <w:szCs w:val="22"/>
        </w:rPr>
        <w:t>M</w:t>
      </w:r>
      <w:r>
        <w:rPr>
          <w:sz w:val="22"/>
          <w:szCs w:val="22"/>
        </w:rPr>
        <w:t>ål</w:t>
      </w:r>
      <w:r w:rsidRPr="000E1418">
        <w:rPr>
          <w:sz w:val="22"/>
          <w:szCs w:val="22"/>
        </w:rPr>
        <w:t>:</w:t>
      </w:r>
      <w:r>
        <w:rPr>
          <w:sz w:val="22"/>
          <w:szCs w:val="22"/>
        </w:rPr>
        <w:t xml:space="preserve"> højde over jord:</w:t>
      </w:r>
      <w:r w:rsidRPr="000E1418">
        <w:rPr>
          <w:sz w:val="22"/>
          <w:szCs w:val="22"/>
        </w:rPr>
        <w:t xml:space="preserve"> </w:t>
      </w:r>
      <w:r>
        <w:rPr>
          <w:sz w:val="22"/>
          <w:szCs w:val="22"/>
        </w:rPr>
        <w:t>245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krydsfundament</w:t>
      </w:r>
      <w:r w:rsidRPr="000E1418">
        <w:rPr>
          <w:sz w:val="22"/>
          <w:szCs w:val="22"/>
        </w:rPr>
        <w:t xml:space="preserve">: </w:t>
      </w:r>
      <w:r>
        <w:rPr>
          <w:sz w:val="22"/>
          <w:szCs w:val="22"/>
        </w:rPr>
        <w:t>70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sokkeldiameter</w:t>
      </w:r>
      <w:r w:rsidRPr="000E1418">
        <w:rPr>
          <w:sz w:val="22"/>
          <w:szCs w:val="22"/>
        </w:rPr>
        <w:t>: 1</w:t>
      </w:r>
      <w:r>
        <w:rPr>
          <w:sz w:val="22"/>
          <w:szCs w:val="22"/>
        </w:rPr>
        <w:t>68</w:t>
      </w:r>
      <w:r w:rsidRPr="000E1418">
        <w:rPr>
          <w:sz w:val="22"/>
          <w:szCs w:val="22"/>
        </w:rPr>
        <w:t xml:space="preserve"> mm</w:t>
      </w:r>
      <w:r>
        <w:rPr>
          <w:sz w:val="22"/>
          <w:szCs w:val="22"/>
        </w:rPr>
        <w:t>, tagpladediameter: 400 mm</w:t>
      </w:r>
    </w:p>
    <w:p w:rsidR="006E0301" w:rsidRPr="000E1418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>Tæthedsklasse</w:t>
      </w:r>
      <w:r w:rsidRPr="000E1418">
        <w:rPr>
          <w:sz w:val="22"/>
          <w:szCs w:val="22"/>
        </w:rPr>
        <w:t>:</w:t>
      </w:r>
      <w:r>
        <w:rPr>
          <w:sz w:val="22"/>
          <w:szCs w:val="22"/>
        </w:rPr>
        <w:t xml:space="preserve"> IP</w:t>
      </w:r>
      <w:r w:rsidR="009242C5">
        <w:rPr>
          <w:sz w:val="22"/>
          <w:szCs w:val="22"/>
        </w:rPr>
        <w:t>5</w:t>
      </w:r>
      <w:r>
        <w:rPr>
          <w:sz w:val="22"/>
          <w:szCs w:val="22"/>
        </w:rPr>
        <w:t>4</w:t>
      </w:r>
    </w:p>
    <w:p w:rsidR="006E0301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 xml:space="preserve">Bestykkes med: </w:t>
      </w:r>
      <w:r w:rsidR="00FC58E2">
        <w:rPr>
          <w:sz w:val="22"/>
          <w:szCs w:val="22"/>
        </w:rPr>
        <w:t>17</w:t>
      </w:r>
      <w:r w:rsidR="00417550">
        <w:rPr>
          <w:sz w:val="22"/>
          <w:szCs w:val="22"/>
        </w:rPr>
        <w:t xml:space="preserve"> eller </w:t>
      </w:r>
      <w:r w:rsidR="00FC58E2">
        <w:rPr>
          <w:sz w:val="22"/>
          <w:szCs w:val="22"/>
        </w:rPr>
        <w:t xml:space="preserve">24 W </w:t>
      </w:r>
      <w:r>
        <w:rPr>
          <w:sz w:val="22"/>
          <w:szCs w:val="22"/>
        </w:rPr>
        <w:t>LED, 2700</w:t>
      </w:r>
      <w:r w:rsidR="00417550">
        <w:rPr>
          <w:sz w:val="22"/>
          <w:szCs w:val="22"/>
        </w:rPr>
        <w:t>, 3000</w:t>
      </w:r>
      <w:r>
        <w:rPr>
          <w:sz w:val="22"/>
          <w:szCs w:val="22"/>
        </w:rPr>
        <w:t xml:space="preserve"> eller </w:t>
      </w:r>
      <w:r w:rsidR="00417550">
        <w:rPr>
          <w:sz w:val="22"/>
          <w:szCs w:val="22"/>
        </w:rPr>
        <w:t>4</w:t>
      </w:r>
      <w:r>
        <w:rPr>
          <w:sz w:val="22"/>
          <w:szCs w:val="22"/>
        </w:rPr>
        <w:t>000 K</w:t>
      </w:r>
      <w:r w:rsidR="00417550">
        <w:rPr>
          <w:sz w:val="22"/>
          <w:szCs w:val="22"/>
        </w:rPr>
        <w:t>, 80 Ra</w:t>
      </w:r>
      <w:r>
        <w:rPr>
          <w:sz w:val="22"/>
          <w:szCs w:val="22"/>
        </w:rPr>
        <w:t xml:space="preserve"> </w:t>
      </w:r>
    </w:p>
    <w:p w:rsidR="006E0301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 xml:space="preserve">eller </w:t>
      </w:r>
      <w:r w:rsidR="00736A31">
        <w:rPr>
          <w:sz w:val="22"/>
          <w:szCs w:val="22"/>
        </w:rPr>
        <w:t>26-42</w:t>
      </w:r>
      <w:r w:rsidRPr="005A7F34">
        <w:rPr>
          <w:sz w:val="22"/>
          <w:szCs w:val="22"/>
        </w:rPr>
        <w:t xml:space="preserve"> W TC-T</w:t>
      </w:r>
      <w:r w:rsidR="00736A31">
        <w:rPr>
          <w:sz w:val="22"/>
          <w:szCs w:val="22"/>
        </w:rPr>
        <w:t>EL (</w:t>
      </w:r>
      <w:r w:rsidRPr="005A7F34">
        <w:rPr>
          <w:sz w:val="22"/>
          <w:szCs w:val="22"/>
        </w:rPr>
        <w:t xml:space="preserve">HF-forkobling) </w:t>
      </w:r>
      <w:r>
        <w:rPr>
          <w:sz w:val="22"/>
          <w:szCs w:val="22"/>
        </w:rPr>
        <w:t xml:space="preserve"> </w:t>
      </w:r>
    </w:p>
    <w:p w:rsidR="006E0301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 xml:space="preserve">eller 70 W HIE/HSE </w:t>
      </w:r>
    </w:p>
    <w:p w:rsidR="004317D3" w:rsidRDefault="009242C5" w:rsidP="004F3297">
      <w:pPr>
        <w:rPr>
          <w:sz w:val="22"/>
          <w:szCs w:val="22"/>
        </w:rPr>
      </w:pPr>
      <w:hyperlink r:id="rId5" w:history="1">
        <w:r w:rsidR="004317D3" w:rsidRPr="004105AD">
          <w:rPr>
            <w:rStyle w:val="Hyperlink"/>
            <w:sz w:val="22"/>
            <w:szCs w:val="22"/>
          </w:rPr>
          <w:t>www.focus-lighting.dk</w:t>
        </w:r>
      </w:hyperlink>
      <w:r w:rsidR="004317D3">
        <w:rPr>
          <w:sz w:val="22"/>
          <w:szCs w:val="22"/>
        </w:rPr>
        <w:tab/>
      </w:r>
    </w:p>
    <w:p w:rsidR="00736A31" w:rsidRDefault="00736A31" w:rsidP="004F3297">
      <w:pPr>
        <w:rPr>
          <w:sz w:val="22"/>
          <w:szCs w:val="22"/>
        </w:rPr>
      </w:pPr>
    </w:p>
    <w:p w:rsidR="00736A31" w:rsidRDefault="00736A31" w:rsidP="00736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 Parklygten 2450, på flange</w:t>
      </w:r>
    </w:p>
    <w:p w:rsidR="00736A31" w:rsidRDefault="00736A31" w:rsidP="00736A31">
      <w:pPr>
        <w:rPr>
          <w:sz w:val="22"/>
          <w:szCs w:val="22"/>
        </w:rPr>
      </w:pPr>
      <w:r w:rsidRPr="000E1418">
        <w:rPr>
          <w:sz w:val="22"/>
          <w:szCs w:val="22"/>
        </w:rPr>
        <w:t>P</w:t>
      </w:r>
      <w:r>
        <w:rPr>
          <w:sz w:val="22"/>
          <w:szCs w:val="22"/>
        </w:rPr>
        <w:t xml:space="preserve">arklampe i varmforzinket stål med flange for påboltning. Lygtehoved med blændring på lodrette stave. Skærm i klar polycarbonat. Vandalsikker. </w:t>
      </w:r>
    </w:p>
    <w:p w:rsidR="00736A31" w:rsidRPr="000E1418" w:rsidRDefault="00736A31" w:rsidP="00736A31">
      <w:pPr>
        <w:rPr>
          <w:sz w:val="22"/>
          <w:szCs w:val="22"/>
        </w:rPr>
      </w:pPr>
      <w:r w:rsidRPr="000E1418">
        <w:rPr>
          <w:sz w:val="22"/>
          <w:szCs w:val="22"/>
        </w:rPr>
        <w:t>M</w:t>
      </w:r>
      <w:r>
        <w:rPr>
          <w:sz w:val="22"/>
          <w:szCs w:val="22"/>
        </w:rPr>
        <w:t>ål</w:t>
      </w:r>
      <w:r w:rsidRPr="000E1418">
        <w:rPr>
          <w:sz w:val="22"/>
          <w:szCs w:val="22"/>
        </w:rPr>
        <w:t>:</w:t>
      </w:r>
      <w:r>
        <w:rPr>
          <w:sz w:val="22"/>
          <w:szCs w:val="22"/>
        </w:rPr>
        <w:t xml:space="preserve"> højde over jord:</w:t>
      </w:r>
      <w:r w:rsidRPr="000E1418">
        <w:rPr>
          <w:sz w:val="22"/>
          <w:szCs w:val="22"/>
        </w:rPr>
        <w:t xml:space="preserve"> </w:t>
      </w:r>
      <w:r>
        <w:rPr>
          <w:sz w:val="22"/>
          <w:szCs w:val="22"/>
        </w:rPr>
        <w:t>245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flangediameter</w:t>
      </w:r>
      <w:r w:rsidRPr="000E1418">
        <w:rPr>
          <w:sz w:val="22"/>
          <w:szCs w:val="22"/>
        </w:rPr>
        <w:t xml:space="preserve">: </w:t>
      </w:r>
      <w:r>
        <w:rPr>
          <w:sz w:val="22"/>
          <w:szCs w:val="22"/>
        </w:rPr>
        <w:t>30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sokkeldiameter</w:t>
      </w:r>
      <w:r w:rsidRPr="000E1418">
        <w:rPr>
          <w:sz w:val="22"/>
          <w:szCs w:val="22"/>
        </w:rPr>
        <w:t>: 1</w:t>
      </w:r>
      <w:r>
        <w:rPr>
          <w:sz w:val="22"/>
          <w:szCs w:val="22"/>
        </w:rPr>
        <w:t>68</w:t>
      </w:r>
      <w:r w:rsidRPr="000E1418">
        <w:rPr>
          <w:sz w:val="22"/>
          <w:szCs w:val="22"/>
        </w:rPr>
        <w:t xml:space="preserve"> mm</w:t>
      </w:r>
      <w:r>
        <w:rPr>
          <w:sz w:val="22"/>
          <w:szCs w:val="22"/>
        </w:rPr>
        <w:t>, tagpladediameter: 400 mm</w:t>
      </w:r>
    </w:p>
    <w:p w:rsidR="00736A31" w:rsidRPr="000E1418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>Tæthedsklasse</w:t>
      </w:r>
      <w:r w:rsidRPr="000E1418">
        <w:rPr>
          <w:sz w:val="22"/>
          <w:szCs w:val="22"/>
        </w:rPr>
        <w:t>:</w:t>
      </w:r>
      <w:r w:rsidR="00094F30">
        <w:rPr>
          <w:sz w:val="22"/>
          <w:szCs w:val="22"/>
        </w:rPr>
        <w:t xml:space="preserve"> IP</w:t>
      </w:r>
      <w:r w:rsidR="009242C5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4</w:t>
      </w:r>
    </w:p>
    <w:p w:rsidR="00736A31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 xml:space="preserve">Bestykkes med: </w:t>
      </w:r>
      <w:r w:rsidR="00FC58E2">
        <w:rPr>
          <w:sz w:val="22"/>
          <w:szCs w:val="22"/>
        </w:rPr>
        <w:t>17 eller 24 W LED, 2700, 3000 eller 4000 K, 80 Ra</w:t>
      </w:r>
    </w:p>
    <w:p w:rsidR="00736A31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>eller 26-42</w:t>
      </w:r>
      <w:r w:rsidRPr="005A7F34">
        <w:rPr>
          <w:sz w:val="22"/>
          <w:szCs w:val="22"/>
        </w:rPr>
        <w:t xml:space="preserve"> W TC-T</w:t>
      </w:r>
      <w:r>
        <w:rPr>
          <w:sz w:val="22"/>
          <w:szCs w:val="22"/>
        </w:rPr>
        <w:t>EL (</w:t>
      </w:r>
      <w:r w:rsidRPr="005A7F34">
        <w:rPr>
          <w:sz w:val="22"/>
          <w:szCs w:val="22"/>
        </w:rPr>
        <w:t xml:space="preserve">HF-forkobling) </w:t>
      </w:r>
      <w:r>
        <w:rPr>
          <w:sz w:val="22"/>
          <w:szCs w:val="22"/>
        </w:rPr>
        <w:t xml:space="preserve"> </w:t>
      </w:r>
    </w:p>
    <w:p w:rsidR="00736A31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 xml:space="preserve">eller 70 W HIE/HSE </w:t>
      </w:r>
    </w:p>
    <w:p w:rsidR="004317D3" w:rsidRDefault="009242C5" w:rsidP="00736A31">
      <w:pPr>
        <w:rPr>
          <w:sz w:val="22"/>
          <w:szCs w:val="22"/>
        </w:rPr>
      </w:pPr>
      <w:hyperlink r:id="rId6" w:history="1">
        <w:r w:rsidR="004317D3" w:rsidRPr="004105AD">
          <w:rPr>
            <w:rStyle w:val="Hyperlink"/>
            <w:sz w:val="22"/>
            <w:szCs w:val="22"/>
          </w:rPr>
          <w:t>www.focus-lighting.dk</w:t>
        </w:r>
      </w:hyperlink>
    </w:p>
    <w:p w:rsidR="004317D3" w:rsidRPr="00736A31" w:rsidRDefault="004317D3" w:rsidP="00736A31">
      <w:pPr>
        <w:rPr>
          <w:sz w:val="22"/>
          <w:szCs w:val="22"/>
        </w:rPr>
      </w:pPr>
    </w:p>
    <w:p w:rsidR="00736A31" w:rsidRPr="00736A31" w:rsidRDefault="00736A31" w:rsidP="004F3297">
      <w:pPr>
        <w:rPr>
          <w:sz w:val="22"/>
          <w:szCs w:val="22"/>
        </w:rPr>
      </w:pPr>
    </w:p>
    <w:sectPr w:rsidR="00736A31" w:rsidRPr="00736A31" w:rsidSect="00AF33A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4F30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0D8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5E2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5A6"/>
    <w:rsid w:val="00303E94"/>
    <w:rsid w:val="00304DD1"/>
    <w:rsid w:val="00305FB6"/>
    <w:rsid w:val="00307BDA"/>
    <w:rsid w:val="00310058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17550"/>
    <w:rsid w:val="00425D5E"/>
    <w:rsid w:val="00425E25"/>
    <w:rsid w:val="00425EEA"/>
    <w:rsid w:val="00430167"/>
    <w:rsid w:val="0043128E"/>
    <w:rsid w:val="004317D3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4F7456"/>
    <w:rsid w:val="005002FB"/>
    <w:rsid w:val="0050054E"/>
    <w:rsid w:val="00500AF3"/>
    <w:rsid w:val="005026B1"/>
    <w:rsid w:val="00502DE9"/>
    <w:rsid w:val="00504D23"/>
    <w:rsid w:val="005054DF"/>
    <w:rsid w:val="0050572F"/>
    <w:rsid w:val="005066B1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0BC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4EB2"/>
    <w:rsid w:val="005A6436"/>
    <w:rsid w:val="005A7D77"/>
    <w:rsid w:val="005B2AE0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486E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B7E7F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0301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36A31"/>
    <w:rsid w:val="0074156E"/>
    <w:rsid w:val="007416AB"/>
    <w:rsid w:val="00741D5A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4A9E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42C5"/>
    <w:rsid w:val="00925E58"/>
    <w:rsid w:val="009269CA"/>
    <w:rsid w:val="00926C54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27A0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3E0F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E7526"/>
    <w:rsid w:val="00AF33A5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0C29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10AD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229"/>
    <w:rsid w:val="00CB35B6"/>
    <w:rsid w:val="00CB5746"/>
    <w:rsid w:val="00CB67BF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12E9"/>
    <w:rsid w:val="00F2155C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5969"/>
    <w:rsid w:val="00FB702C"/>
    <w:rsid w:val="00FB751D"/>
    <w:rsid w:val="00FC0007"/>
    <w:rsid w:val="00FC1969"/>
    <w:rsid w:val="00FC44EE"/>
    <w:rsid w:val="00FC470D"/>
    <w:rsid w:val="00FC4AE7"/>
    <w:rsid w:val="00FC58E2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BF1E-7023-4435-A7F7-8024791C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3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cus-lighting.dk" TargetMode="External"/><Relationship Id="rId5" Type="http://schemas.openxmlformats.org/officeDocument/2006/relationships/hyperlink" Target="http://www.focus-lighting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CB5B7A5A.dotm</Template>
  <TotalTime>0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Hewlett-Packard Company</Company>
  <LinksUpToDate>false</LinksUpToDate>
  <CharactersWithSpaces>1024</CharactersWithSpaces>
  <SharedDoc>false</SharedDoc>
  <HLinks>
    <vt:vector size="12" baseType="variant">
      <vt:variant>
        <vt:i4>589836</vt:i4>
      </vt:variant>
      <vt:variant>
        <vt:i4>3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cp:lastModifiedBy>Bente Riis</cp:lastModifiedBy>
  <cp:revision>3</cp:revision>
  <cp:lastPrinted>2015-12-01T10:38:00Z</cp:lastPrinted>
  <dcterms:created xsi:type="dcterms:W3CDTF">2017-03-17T08:38:00Z</dcterms:created>
  <dcterms:modified xsi:type="dcterms:W3CDTF">2017-12-11T10:44:00Z</dcterms:modified>
</cp:coreProperties>
</file>