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B47" w:rsidRDefault="00796271">
      <w:pPr>
        <w:rPr>
          <w:b/>
        </w:rPr>
      </w:pPr>
      <w:r>
        <w:rPr>
          <w:b/>
        </w:rPr>
        <w:t>Ausschreibungstexte, Tema Pollerleuchte 1</w:t>
      </w:r>
      <w:r w:rsidR="00730899">
        <w:rPr>
          <w:b/>
        </w:rPr>
        <w:t>1</w:t>
      </w:r>
      <w:r>
        <w:rPr>
          <w:b/>
        </w:rPr>
        <w:t>00</w:t>
      </w:r>
      <w:r w:rsidR="00597182">
        <w:rPr>
          <w:b/>
        </w:rPr>
        <w:t>, zum Eingraben</w:t>
      </w:r>
    </w:p>
    <w:p w:rsidR="00796271" w:rsidRDefault="00796271">
      <w:pPr>
        <w:rPr>
          <w:b/>
        </w:rPr>
      </w:pPr>
    </w:p>
    <w:p w:rsidR="00DC2B47" w:rsidRPr="00DC2B47" w:rsidRDefault="00932AC8">
      <w:pPr>
        <w:rPr>
          <w:b/>
        </w:rPr>
      </w:pPr>
      <w:r>
        <w:rPr>
          <w:noProof/>
          <w:lang w:val="da-DK" w:eastAsia="da-DK"/>
        </w:rPr>
        <w:drawing>
          <wp:inline distT="0" distB="0" distL="0" distR="0">
            <wp:extent cx="1082040" cy="1082040"/>
            <wp:effectExtent l="0" t="0" r="3810" b="3810"/>
            <wp:docPr id="1" name="Billede 1" descr="7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17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271" w:rsidRDefault="00796271" w:rsidP="00796271">
      <w:pPr>
        <w:rPr>
          <w:b/>
        </w:rPr>
      </w:pPr>
    </w:p>
    <w:p w:rsidR="004F3297" w:rsidRDefault="004F3297" w:rsidP="004F3297">
      <w:pPr>
        <w:rPr>
          <w:b/>
        </w:rPr>
      </w:pPr>
    </w:p>
    <w:p w:rsidR="00E55D92" w:rsidRDefault="00E55D92" w:rsidP="00E55D92">
      <w:pPr>
        <w:rPr>
          <w:b/>
        </w:rPr>
      </w:pPr>
      <w:r>
        <w:rPr>
          <w:b/>
        </w:rPr>
        <w:t>LED</w:t>
      </w:r>
    </w:p>
    <w:p w:rsidR="00E55D92" w:rsidRDefault="00E55D92" w:rsidP="00E55D92">
      <w:r>
        <w:t>Pollerleuchte aus feuerverzinktem Stahl einschl. Kreuzfundament zum Eingraben. Leuchtenkopf abgesetzt mit Rundum verlaufender Sichtblende und seitlich angesetzten Stäben. Abschirmung aus Polycarbonat, klar</w:t>
      </w:r>
      <w:r w:rsidR="00DC7D0E">
        <w:t>, s</w:t>
      </w:r>
      <w:bookmarkStart w:id="0" w:name="_GoBack"/>
      <w:bookmarkEnd w:id="0"/>
      <w:r>
        <w:t>chlagfest.</w:t>
      </w:r>
    </w:p>
    <w:p w:rsidR="00E55D92" w:rsidRDefault="00E55D92" w:rsidP="00E55D92"/>
    <w:p w:rsidR="00E55D92" w:rsidRDefault="00E55D92" w:rsidP="00E55D92">
      <w:r>
        <w:t>Masse:</w:t>
      </w:r>
      <w:r>
        <w:tab/>
      </w:r>
      <w:r>
        <w:tab/>
        <w:t>Höhe über Erde: 1100 mm, Kreuzfundament: 650 mm, Durchmesser: 168 mm</w:t>
      </w:r>
    </w:p>
    <w:p w:rsidR="00E55D92" w:rsidRDefault="00932AC8" w:rsidP="00E55D92">
      <w:r>
        <w:t>Schutzart:</w:t>
      </w:r>
      <w:r>
        <w:tab/>
        <w:t>IP</w:t>
      </w:r>
      <w:r w:rsidR="00E55D92">
        <w:t>54</w:t>
      </w:r>
    </w:p>
    <w:p w:rsidR="00E55D92" w:rsidRDefault="00E55D92" w:rsidP="00E55D92">
      <w:r>
        <w:t>Schutzklasse:</w:t>
      </w:r>
      <w:r>
        <w:tab/>
        <w:t>I</w:t>
      </w:r>
    </w:p>
    <w:p w:rsidR="00E55D92" w:rsidRDefault="00E55D92" w:rsidP="00E55D92">
      <w:r>
        <w:t>Bestückung:</w:t>
      </w:r>
      <w:r>
        <w:tab/>
        <w:t>12 oder 17 W Bridgelux LED, 2700</w:t>
      </w:r>
      <w:r w:rsidR="00932AC8">
        <w:t>, 3000</w:t>
      </w:r>
      <w:r>
        <w:t xml:space="preserve"> oder </w:t>
      </w:r>
      <w:r w:rsidR="00932AC8">
        <w:t>4</w:t>
      </w:r>
      <w:r>
        <w:t xml:space="preserve">000 Kelvin, 90 Ra </w:t>
      </w:r>
    </w:p>
    <w:p w:rsidR="00E55D92" w:rsidRDefault="00E55D92" w:rsidP="00E55D92">
      <w:r>
        <w:t>Typ:</w:t>
      </w:r>
      <w:r>
        <w:tab/>
      </w:r>
      <w:r>
        <w:tab/>
        <w:t>Tema Pullerten 1100</w:t>
      </w:r>
    </w:p>
    <w:p w:rsidR="00E55D92" w:rsidRDefault="00E55D92" w:rsidP="00E55D92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E55D92" w:rsidRDefault="00E55D92" w:rsidP="00E55D92">
      <w:r>
        <w:t>Best-Nummer:</w:t>
      </w:r>
      <w:r>
        <w:tab/>
        <w:t>7889-9 (12 W)</w:t>
      </w:r>
    </w:p>
    <w:p w:rsidR="00E55D92" w:rsidRDefault="00E55D92" w:rsidP="00E55D92">
      <w:r>
        <w:tab/>
      </w:r>
      <w:r>
        <w:tab/>
        <w:t>7890-9 (17 W)</w:t>
      </w:r>
    </w:p>
    <w:p w:rsidR="00E55D92" w:rsidRDefault="00E55D92" w:rsidP="00E55D92"/>
    <w:p w:rsidR="00E55D92" w:rsidRDefault="00E55D92" w:rsidP="004F3297">
      <w:pPr>
        <w:rPr>
          <w:b/>
        </w:rPr>
      </w:pPr>
    </w:p>
    <w:p w:rsidR="004F3297" w:rsidRDefault="00EB518E" w:rsidP="004F3297">
      <w:pPr>
        <w:rPr>
          <w:b/>
        </w:rPr>
      </w:pPr>
      <w:r>
        <w:rPr>
          <w:b/>
        </w:rPr>
        <w:t>E27 Fassung</w:t>
      </w:r>
    </w:p>
    <w:p w:rsidR="004F3297" w:rsidRDefault="004F3297" w:rsidP="004F3297">
      <w:r>
        <w:t xml:space="preserve">Pollerleuchte aus feuerverzinktem Stahl </w:t>
      </w:r>
      <w:r w:rsidR="00CF3DA1">
        <w:t>e</w:t>
      </w:r>
      <w:r>
        <w:t>in</w:t>
      </w:r>
      <w:r w:rsidR="00CF3DA1">
        <w:t>sch</w:t>
      </w:r>
      <w:r>
        <w:t xml:space="preserve">l. Kreuzfundament zum Eingraben. Leuchtenkopf abgesetzt mit </w:t>
      </w:r>
      <w:r w:rsidR="0064523B">
        <w:t>r</w:t>
      </w:r>
      <w:r>
        <w:t>undum verlaufender Sichtblende und seitlich angesetzten Stäben. Ab</w:t>
      </w:r>
      <w:r w:rsidR="00D759E8">
        <w:t>schirm</w:t>
      </w:r>
      <w:r>
        <w:t>ung</w:t>
      </w:r>
      <w:r w:rsidR="00685BE4">
        <w:t xml:space="preserve"> aus </w:t>
      </w:r>
      <w:r w:rsidR="00DC7D0E">
        <w:t>Polycarbonat, klar,</w:t>
      </w:r>
      <w:r>
        <w:t xml:space="preserve"> </w:t>
      </w:r>
      <w:r w:rsidR="00DC7D0E">
        <w:t>s</w:t>
      </w:r>
      <w:r w:rsidR="00E55D92">
        <w:t>chlagfest</w:t>
      </w:r>
      <w:r>
        <w:t>.</w:t>
      </w:r>
    </w:p>
    <w:p w:rsidR="004F3297" w:rsidRDefault="004F3297" w:rsidP="004F3297"/>
    <w:p w:rsidR="004F3297" w:rsidRDefault="00E82581" w:rsidP="004F3297">
      <w:r>
        <w:t>Masse:</w:t>
      </w:r>
      <w:r>
        <w:tab/>
      </w:r>
      <w:r>
        <w:tab/>
      </w:r>
      <w:r w:rsidR="004F3297">
        <w:t>Höhe über Erde:</w:t>
      </w:r>
      <w:r>
        <w:t xml:space="preserve"> </w:t>
      </w:r>
      <w:smartTag w:uri="urn:schemas-microsoft-com:office:smarttags" w:element="metricconverter">
        <w:smartTagPr>
          <w:attr w:name="ProductID" w:val="1100 mm"/>
        </w:smartTagPr>
        <w:r>
          <w:t>1</w:t>
        </w:r>
        <w:r w:rsidR="00A13375">
          <w:t>1</w:t>
        </w:r>
        <w:r w:rsidR="004F3297">
          <w:t>00</w:t>
        </w:r>
        <w:r>
          <w:t xml:space="preserve"> </w:t>
        </w:r>
        <w:r w:rsidR="004F3297">
          <w:t>mm</w:t>
        </w:r>
      </w:smartTag>
      <w:r>
        <w:t xml:space="preserve">, </w:t>
      </w:r>
      <w:r w:rsidR="004F3297">
        <w:t>Kreuzfundament:</w:t>
      </w:r>
      <w:r>
        <w:t xml:space="preserve"> </w:t>
      </w:r>
      <w:r w:rsidR="005A237D">
        <w:t>65</w:t>
      </w:r>
      <w:r w:rsidR="004F3297">
        <w:t>0</w:t>
      </w:r>
      <w:r>
        <w:t xml:space="preserve"> </w:t>
      </w:r>
      <w:r w:rsidR="004F3297">
        <w:t>mm</w:t>
      </w:r>
      <w:r>
        <w:t xml:space="preserve">, </w:t>
      </w:r>
      <w:r w:rsidR="009B6827">
        <w:t xml:space="preserve">Durchmesser: </w:t>
      </w:r>
      <w:smartTag w:uri="urn:schemas-microsoft-com:office:smarttags" w:element="metricconverter">
        <w:smartTagPr>
          <w:attr w:name="ProductID" w:val="168 mm"/>
        </w:smartTagPr>
        <w:r w:rsidR="004F3297">
          <w:t>1</w:t>
        </w:r>
        <w:r w:rsidR="00033D0B">
          <w:t>68</w:t>
        </w:r>
        <w:r w:rsidR="009B6827">
          <w:t xml:space="preserve"> </w:t>
        </w:r>
        <w:r w:rsidR="004F3297">
          <w:t>mm</w:t>
        </w:r>
      </w:smartTag>
    </w:p>
    <w:p w:rsidR="004F3297" w:rsidRDefault="00932AC8" w:rsidP="004F3297">
      <w:r>
        <w:t>Schutzart:</w:t>
      </w:r>
      <w:r>
        <w:tab/>
        <w:t>IP</w:t>
      </w:r>
      <w:r w:rsidR="004F3297">
        <w:t>54</w:t>
      </w:r>
    </w:p>
    <w:p w:rsidR="004F3297" w:rsidRDefault="004F3297" w:rsidP="004F3297">
      <w:r>
        <w:t>Schutzklasse:</w:t>
      </w:r>
      <w:r>
        <w:tab/>
        <w:t>I</w:t>
      </w:r>
    </w:p>
    <w:p w:rsidR="004F3297" w:rsidRDefault="00A1255F" w:rsidP="004F3297">
      <w:r>
        <w:t>Bestückung:</w:t>
      </w:r>
      <w:r>
        <w:tab/>
      </w:r>
      <w:r w:rsidR="00894974">
        <w:t>E27 Fassung, m</w:t>
      </w:r>
      <w:r w:rsidR="00A13375">
        <w:t>ax 7</w:t>
      </w:r>
      <w:r w:rsidR="005A237D">
        <w:t>7</w:t>
      </w:r>
      <w:r>
        <w:t xml:space="preserve"> W, max L/Ø: 1</w:t>
      </w:r>
      <w:r w:rsidR="00A13375">
        <w:t>52</w:t>
      </w:r>
      <w:r>
        <w:t>/</w:t>
      </w:r>
      <w:r w:rsidR="00A13375">
        <w:t>70</w:t>
      </w:r>
      <w:r>
        <w:t xml:space="preserve"> mm</w:t>
      </w:r>
    </w:p>
    <w:p w:rsidR="004F3297" w:rsidRDefault="00A13375" w:rsidP="004F3297">
      <w:r>
        <w:t>Typ:</w:t>
      </w:r>
      <w:r>
        <w:tab/>
      </w:r>
      <w:r>
        <w:tab/>
        <w:t>Tema Pullerten 11</w:t>
      </w:r>
      <w:r w:rsidR="004F3297">
        <w:t>00</w:t>
      </w:r>
    </w:p>
    <w:p w:rsidR="004F3297" w:rsidRDefault="004F3297" w:rsidP="004F3297">
      <w:r>
        <w:t>Fabrikat:</w:t>
      </w:r>
      <w:r>
        <w:tab/>
      </w:r>
      <w:smartTag w:uri="urn:schemas-microsoft-com:office:smarttags" w:element="PersonName">
        <w:smartTagPr>
          <w:attr w:name="ProductID" w:val="Focus Lighting&#10;"/>
        </w:smartTagPr>
        <w:r>
          <w:t>Focus Lighting</w:t>
        </w:r>
      </w:smartTag>
    </w:p>
    <w:p w:rsidR="00AC4D84" w:rsidRDefault="004F3297" w:rsidP="009B6827">
      <w:r>
        <w:t>Best</w:t>
      </w:r>
      <w:r w:rsidR="00FA48A4">
        <w:t>-N</w:t>
      </w:r>
      <w:r>
        <w:t>ummer:</w:t>
      </w:r>
      <w:r>
        <w:tab/>
        <w:t>7</w:t>
      </w:r>
      <w:r w:rsidR="009B6827">
        <w:t>0</w:t>
      </w:r>
      <w:r w:rsidR="00A13375">
        <w:t>7</w:t>
      </w:r>
      <w:r>
        <w:t>1</w:t>
      </w:r>
      <w:r w:rsidR="00E55D92">
        <w:t>-</w:t>
      </w:r>
      <w:r>
        <w:t>9</w:t>
      </w:r>
    </w:p>
    <w:sectPr w:rsidR="00AC4D84" w:rsidSect="00A11A55">
      <w:pgSz w:w="11906" w:h="16838"/>
      <w:pgMar w:top="1418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60"/>
    <w:rsid w:val="000027AD"/>
    <w:rsid w:val="00003076"/>
    <w:rsid w:val="00004508"/>
    <w:rsid w:val="000053EE"/>
    <w:rsid w:val="00006E0E"/>
    <w:rsid w:val="000101D1"/>
    <w:rsid w:val="00013F2B"/>
    <w:rsid w:val="0001484E"/>
    <w:rsid w:val="00015999"/>
    <w:rsid w:val="000164DB"/>
    <w:rsid w:val="00020394"/>
    <w:rsid w:val="00020900"/>
    <w:rsid w:val="00022A63"/>
    <w:rsid w:val="0002309F"/>
    <w:rsid w:val="000240DC"/>
    <w:rsid w:val="0002475A"/>
    <w:rsid w:val="00033D0B"/>
    <w:rsid w:val="00034EFF"/>
    <w:rsid w:val="000354ED"/>
    <w:rsid w:val="000412BA"/>
    <w:rsid w:val="000424DB"/>
    <w:rsid w:val="00042AF5"/>
    <w:rsid w:val="00042BD9"/>
    <w:rsid w:val="00045C5F"/>
    <w:rsid w:val="000473C7"/>
    <w:rsid w:val="00047C3A"/>
    <w:rsid w:val="000502DE"/>
    <w:rsid w:val="00052967"/>
    <w:rsid w:val="000536C7"/>
    <w:rsid w:val="00057AA4"/>
    <w:rsid w:val="000601D8"/>
    <w:rsid w:val="0006025B"/>
    <w:rsid w:val="0006456E"/>
    <w:rsid w:val="000647EC"/>
    <w:rsid w:val="000648AA"/>
    <w:rsid w:val="00065DAC"/>
    <w:rsid w:val="00065E99"/>
    <w:rsid w:val="00066722"/>
    <w:rsid w:val="00066BDC"/>
    <w:rsid w:val="000738DD"/>
    <w:rsid w:val="000741E3"/>
    <w:rsid w:val="00075D97"/>
    <w:rsid w:val="000771E5"/>
    <w:rsid w:val="00080795"/>
    <w:rsid w:val="00080AAF"/>
    <w:rsid w:val="00080C21"/>
    <w:rsid w:val="000810F2"/>
    <w:rsid w:val="000828A6"/>
    <w:rsid w:val="00085CD7"/>
    <w:rsid w:val="00092066"/>
    <w:rsid w:val="0009231D"/>
    <w:rsid w:val="00096466"/>
    <w:rsid w:val="000A7878"/>
    <w:rsid w:val="000B0BE8"/>
    <w:rsid w:val="000B3CF1"/>
    <w:rsid w:val="000C3FB1"/>
    <w:rsid w:val="000C4E9E"/>
    <w:rsid w:val="000D1085"/>
    <w:rsid w:val="000D3494"/>
    <w:rsid w:val="000D35CC"/>
    <w:rsid w:val="000D3A71"/>
    <w:rsid w:val="000D49B4"/>
    <w:rsid w:val="000D4C27"/>
    <w:rsid w:val="000D6E38"/>
    <w:rsid w:val="000D757B"/>
    <w:rsid w:val="000D7B88"/>
    <w:rsid w:val="000E2708"/>
    <w:rsid w:val="000E7253"/>
    <w:rsid w:val="000E7B6B"/>
    <w:rsid w:val="000F2731"/>
    <w:rsid w:val="00102C2A"/>
    <w:rsid w:val="0010386E"/>
    <w:rsid w:val="00103A08"/>
    <w:rsid w:val="00104E46"/>
    <w:rsid w:val="00106903"/>
    <w:rsid w:val="00107C28"/>
    <w:rsid w:val="0011220A"/>
    <w:rsid w:val="001138D9"/>
    <w:rsid w:val="0011390F"/>
    <w:rsid w:val="00115315"/>
    <w:rsid w:val="00117FE3"/>
    <w:rsid w:val="00121273"/>
    <w:rsid w:val="00121E45"/>
    <w:rsid w:val="00123237"/>
    <w:rsid w:val="00123850"/>
    <w:rsid w:val="0012591F"/>
    <w:rsid w:val="0012770A"/>
    <w:rsid w:val="00130D4C"/>
    <w:rsid w:val="00130E31"/>
    <w:rsid w:val="00132AD9"/>
    <w:rsid w:val="00135C78"/>
    <w:rsid w:val="001416B5"/>
    <w:rsid w:val="00143C87"/>
    <w:rsid w:val="00144088"/>
    <w:rsid w:val="0014451C"/>
    <w:rsid w:val="0014609B"/>
    <w:rsid w:val="0014674A"/>
    <w:rsid w:val="001469C2"/>
    <w:rsid w:val="00147153"/>
    <w:rsid w:val="00147708"/>
    <w:rsid w:val="00152E53"/>
    <w:rsid w:val="00155D29"/>
    <w:rsid w:val="00162689"/>
    <w:rsid w:val="00173020"/>
    <w:rsid w:val="00174ECE"/>
    <w:rsid w:val="001753AD"/>
    <w:rsid w:val="00177021"/>
    <w:rsid w:val="00180F7F"/>
    <w:rsid w:val="00182725"/>
    <w:rsid w:val="00182A80"/>
    <w:rsid w:val="00182DB9"/>
    <w:rsid w:val="00183A5E"/>
    <w:rsid w:val="00185BB0"/>
    <w:rsid w:val="00191D20"/>
    <w:rsid w:val="00194252"/>
    <w:rsid w:val="00195CA2"/>
    <w:rsid w:val="001A07C5"/>
    <w:rsid w:val="001A2847"/>
    <w:rsid w:val="001A333F"/>
    <w:rsid w:val="001A3832"/>
    <w:rsid w:val="001A6787"/>
    <w:rsid w:val="001A7029"/>
    <w:rsid w:val="001B0E85"/>
    <w:rsid w:val="001B242A"/>
    <w:rsid w:val="001B3F2C"/>
    <w:rsid w:val="001B63D6"/>
    <w:rsid w:val="001C1139"/>
    <w:rsid w:val="001C1A38"/>
    <w:rsid w:val="001C24CF"/>
    <w:rsid w:val="001C51FE"/>
    <w:rsid w:val="001C5A9F"/>
    <w:rsid w:val="001C7EF3"/>
    <w:rsid w:val="001D17D6"/>
    <w:rsid w:val="001D20A4"/>
    <w:rsid w:val="001D3A4D"/>
    <w:rsid w:val="001D4154"/>
    <w:rsid w:val="001D57E2"/>
    <w:rsid w:val="001D5FA9"/>
    <w:rsid w:val="001D6ADC"/>
    <w:rsid w:val="001E05E1"/>
    <w:rsid w:val="001E3847"/>
    <w:rsid w:val="001E5962"/>
    <w:rsid w:val="001F3190"/>
    <w:rsid w:val="001F3B28"/>
    <w:rsid w:val="001F4C9A"/>
    <w:rsid w:val="001F5D30"/>
    <w:rsid w:val="00200027"/>
    <w:rsid w:val="002021B3"/>
    <w:rsid w:val="002031AB"/>
    <w:rsid w:val="002043E0"/>
    <w:rsid w:val="00204DFE"/>
    <w:rsid w:val="00205227"/>
    <w:rsid w:val="00207250"/>
    <w:rsid w:val="00210DAE"/>
    <w:rsid w:val="00215269"/>
    <w:rsid w:val="002158B6"/>
    <w:rsid w:val="00216717"/>
    <w:rsid w:val="00223AC1"/>
    <w:rsid w:val="00223B2C"/>
    <w:rsid w:val="00224470"/>
    <w:rsid w:val="00225FD4"/>
    <w:rsid w:val="00226D3B"/>
    <w:rsid w:val="00231A83"/>
    <w:rsid w:val="0023611B"/>
    <w:rsid w:val="00236701"/>
    <w:rsid w:val="002402EF"/>
    <w:rsid w:val="0024037D"/>
    <w:rsid w:val="00240E66"/>
    <w:rsid w:val="00243969"/>
    <w:rsid w:val="00243AD6"/>
    <w:rsid w:val="002456D2"/>
    <w:rsid w:val="00246E8A"/>
    <w:rsid w:val="002511FD"/>
    <w:rsid w:val="0025290C"/>
    <w:rsid w:val="002609FE"/>
    <w:rsid w:val="00267E5A"/>
    <w:rsid w:val="002707CA"/>
    <w:rsid w:val="002715CA"/>
    <w:rsid w:val="00271935"/>
    <w:rsid w:val="00271E6A"/>
    <w:rsid w:val="0027332E"/>
    <w:rsid w:val="00273A58"/>
    <w:rsid w:val="00274500"/>
    <w:rsid w:val="00275579"/>
    <w:rsid w:val="00276388"/>
    <w:rsid w:val="00276CE5"/>
    <w:rsid w:val="00284C81"/>
    <w:rsid w:val="00285ABA"/>
    <w:rsid w:val="002872BD"/>
    <w:rsid w:val="002902E7"/>
    <w:rsid w:val="00291806"/>
    <w:rsid w:val="00292749"/>
    <w:rsid w:val="00292BC0"/>
    <w:rsid w:val="0029366F"/>
    <w:rsid w:val="0029529F"/>
    <w:rsid w:val="00295724"/>
    <w:rsid w:val="002961F4"/>
    <w:rsid w:val="00296F8C"/>
    <w:rsid w:val="002A02B2"/>
    <w:rsid w:val="002A0641"/>
    <w:rsid w:val="002A22DF"/>
    <w:rsid w:val="002A27A0"/>
    <w:rsid w:val="002A2F4A"/>
    <w:rsid w:val="002A4C78"/>
    <w:rsid w:val="002A70B8"/>
    <w:rsid w:val="002B1319"/>
    <w:rsid w:val="002B2DA6"/>
    <w:rsid w:val="002D0D29"/>
    <w:rsid w:val="002D27F2"/>
    <w:rsid w:val="002D2D2E"/>
    <w:rsid w:val="002D3DA8"/>
    <w:rsid w:val="002D5177"/>
    <w:rsid w:val="002D6143"/>
    <w:rsid w:val="002D723C"/>
    <w:rsid w:val="002E1FFE"/>
    <w:rsid w:val="002E3E59"/>
    <w:rsid w:val="002E500F"/>
    <w:rsid w:val="002E5EF5"/>
    <w:rsid w:val="002E6A13"/>
    <w:rsid w:val="002E7133"/>
    <w:rsid w:val="002F560D"/>
    <w:rsid w:val="002F76D0"/>
    <w:rsid w:val="00300716"/>
    <w:rsid w:val="00301812"/>
    <w:rsid w:val="00302EBB"/>
    <w:rsid w:val="003035A6"/>
    <w:rsid w:val="00303E94"/>
    <w:rsid w:val="00304DD1"/>
    <w:rsid w:val="00305FB6"/>
    <w:rsid w:val="00307BDA"/>
    <w:rsid w:val="00310058"/>
    <w:rsid w:val="00314854"/>
    <w:rsid w:val="003155DE"/>
    <w:rsid w:val="00315A94"/>
    <w:rsid w:val="0031735A"/>
    <w:rsid w:val="003214F9"/>
    <w:rsid w:val="0032169B"/>
    <w:rsid w:val="00323DC2"/>
    <w:rsid w:val="0032432E"/>
    <w:rsid w:val="003254E5"/>
    <w:rsid w:val="003255D3"/>
    <w:rsid w:val="003264B6"/>
    <w:rsid w:val="003302D6"/>
    <w:rsid w:val="00330364"/>
    <w:rsid w:val="0033135D"/>
    <w:rsid w:val="00332054"/>
    <w:rsid w:val="00332FEA"/>
    <w:rsid w:val="0033424D"/>
    <w:rsid w:val="003365FC"/>
    <w:rsid w:val="00343EB6"/>
    <w:rsid w:val="003508AD"/>
    <w:rsid w:val="003515E6"/>
    <w:rsid w:val="003520AD"/>
    <w:rsid w:val="00354789"/>
    <w:rsid w:val="0035497F"/>
    <w:rsid w:val="00355471"/>
    <w:rsid w:val="00356555"/>
    <w:rsid w:val="003576E3"/>
    <w:rsid w:val="00363B07"/>
    <w:rsid w:val="00365AF8"/>
    <w:rsid w:val="00366420"/>
    <w:rsid w:val="003675AE"/>
    <w:rsid w:val="00367782"/>
    <w:rsid w:val="0037344E"/>
    <w:rsid w:val="003741A2"/>
    <w:rsid w:val="00375EEE"/>
    <w:rsid w:val="003768EF"/>
    <w:rsid w:val="00376ECD"/>
    <w:rsid w:val="0038102E"/>
    <w:rsid w:val="00384C41"/>
    <w:rsid w:val="003907E9"/>
    <w:rsid w:val="00390F41"/>
    <w:rsid w:val="00391DDC"/>
    <w:rsid w:val="00392A30"/>
    <w:rsid w:val="00394A21"/>
    <w:rsid w:val="0039792A"/>
    <w:rsid w:val="003A02F8"/>
    <w:rsid w:val="003A3919"/>
    <w:rsid w:val="003A3B32"/>
    <w:rsid w:val="003A3FEE"/>
    <w:rsid w:val="003A7EAF"/>
    <w:rsid w:val="003B3883"/>
    <w:rsid w:val="003B42FD"/>
    <w:rsid w:val="003B7250"/>
    <w:rsid w:val="003C00FF"/>
    <w:rsid w:val="003C1168"/>
    <w:rsid w:val="003C3064"/>
    <w:rsid w:val="003C31F3"/>
    <w:rsid w:val="003C4859"/>
    <w:rsid w:val="003C5821"/>
    <w:rsid w:val="003C621C"/>
    <w:rsid w:val="003C6F4A"/>
    <w:rsid w:val="003C7660"/>
    <w:rsid w:val="003D050C"/>
    <w:rsid w:val="003D15DD"/>
    <w:rsid w:val="003D20F6"/>
    <w:rsid w:val="003D2EED"/>
    <w:rsid w:val="003D5E03"/>
    <w:rsid w:val="003D7745"/>
    <w:rsid w:val="003E1F14"/>
    <w:rsid w:val="003E276F"/>
    <w:rsid w:val="003E347A"/>
    <w:rsid w:val="003E4F7B"/>
    <w:rsid w:val="003E67C9"/>
    <w:rsid w:val="003F1DE7"/>
    <w:rsid w:val="003F2BBE"/>
    <w:rsid w:val="003F4FAC"/>
    <w:rsid w:val="003F5A12"/>
    <w:rsid w:val="00400660"/>
    <w:rsid w:val="00403016"/>
    <w:rsid w:val="0040376F"/>
    <w:rsid w:val="00403AC5"/>
    <w:rsid w:val="00404549"/>
    <w:rsid w:val="00404A76"/>
    <w:rsid w:val="004068B7"/>
    <w:rsid w:val="00411135"/>
    <w:rsid w:val="00411BD7"/>
    <w:rsid w:val="00411E67"/>
    <w:rsid w:val="004125F4"/>
    <w:rsid w:val="00413416"/>
    <w:rsid w:val="00414514"/>
    <w:rsid w:val="00425D5E"/>
    <w:rsid w:val="00425E25"/>
    <w:rsid w:val="00425EEA"/>
    <w:rsid w:val="00430167"/>
    <w:rsid w:val="0043128E"/>
    <w:rsid w:val="00431C0A"/>
    <w:rsid w:val="00433243"/>
    <w:rsid w:val="00433807"/>
    <w:rsid w:val="0043512A"/>
    <w:rsid w:val="00436F6E"/>
    <w:rsid w:val="00437355"/>
    <w:rsid w:val="004377B9"/>
    <w:rsid w:val="00442E13"/>
    <w:rsid w:val="00447E72"/>
    <w:rsid w:val="00451000"/>
    <w:rsid w:val="00453EB3"/>
    <w:rsid w:val="004545C1"/>
    <w:rsid w:val="00456A0D"/>
    <w:rsid w:val="00457620"/>
    <w:rsid w:val="00457D94"/>
    <w:rsid w:val="004629D7"/>
    <w:rsid w:val="004631E4"/>
    <w:rsid w:val="004644D8"/>
    <w:rsid w:val="00465FA9"/>
    <w:rsid w:val="004700C3"/>
    <w:rsid w:val="00471275"/>
    <w:rsid w:val="00471282"/>
    <w:rsid w:val="00471782"/>
    <w:rsid w:val="0047202C"/>
    <w:rsid w:val="00473DEE"/>
    <w:rsid w:val="00474EA3"/>
    <w:rsid w:val="00480705"/>
    <w:rsid w:val="00480998"/>
    <w:rsid w:val="00480A43"/>
    <w:rsid w:val="00481EF0"/>
    <w:rsid w:val="00482925"/>
    <w:rsid w:val="00482992"/>
    <w:rsid w:val="00483E82"/>
    <w:rsid w:val="004846C2"/>
    <w:rsid w:val="0048487F"/>
    <w:rsid w:val="00486A7A"/>
    <w:rsid w:val="0048795D"/>
    <w:rsid w:val="00487AC0"/>
    <w:rsid w:val="00490997"/>
    <w:rsid w:val="00490FBD"/>
    <w:rsid w:val="004915F8"/>
    <w:rsid w:val="0049240F"/>
    <w:rsid w:val="004A69B9"/>
    <w:rsid w:val="004B13F4"/>
    <w:rsid w:val="004B236D"/>
    <w:rsid w:val="004B4581"/>
    <w:rsid w:val="004B575E"/>
    <w:rsid w:val="004B603F"/>
    <w:rsid w:val="004B7598"/>
    <w:rsid w:val="004C239D"/>
    <w:rsid w:val="004C24B6"/>
    <w:rsid w:val="004C26FF"/>
    <w:rsid w:val="004C2C05"/>
    <w:rsid w:val="004C5CA2"/>
    <w:rsid w:val="004D198C"/>
    <w:rsid w:val="004D4A80"/>
    <w:rsid w:val="004D4CA5"/>
    <w:rsid w:val="004D659B"/>
    <w:rsid w:val="004E0546"/>
    <w:rsid w:val="004E2DC1"/>
    <w:rsid w:val="004E3AE8"/>
    <w:rsid w:val="004E49C6"/>
    <w:rsid w:val="004E4A3D"/>
    <w:rsid w:val="004E58B1"/>
    <w:rsid w:val="004E7024"/>
    <w:rsid w:val="004F193A"/>
    <w:rsid w:val="004F2A1E"/>
    <w:rsid w:val="004F3297"/>
    <w:rsid w:val="004F3F95"/>
    <w:rsid w:val="005002FB"/>
    <w:rsid w:val="0050054E"/>
    <w:rsid w:val="00500AF3"/>
    <w:rsid w:val="005026B1"/>
    <w:rsid w:val="00502DE9"/>
    <w:rsid w:val="00504D23"/>
    <w:rsid w:val="005054DF"/>
    <w:rsid w:val="0050572F"/>
    <w:rsid w:val="00512B8D"/>
    <w:rsid w:val="0051318A"/>
    <w:rsid w:val="00514ADF"/>
    <w:rsid w:val="00514F41"/>
    <w:rsid w:val="00515835"/>
    <w:rsid w:val="00515CDF"/>
    <w:rsid w:val="005200E8"/>
    <w:rsid w:val="005214F8"/>
    <w:rsid w:val="00522E5D"/>
    <w:rsid w:val="00525EE7"/>
    <w:rsid w:val="00525F93"/>
    <w:rsid w:val="0053358C"/>
    <w:rsid w:val="0053361D"/>
    <w:rsid w:val="00534288"/>
    <w:rsid w:val="00536AD9"/>
    <w:rsid w:val="005425FB"/>
    <w:rsid w:val="005455B2"/>
    <w:rsid w:val="00546C5C"/>
    <w:rsid w:val="00551BA0"/>
    <w:rsid w:val="00553525"/>
    <w:rsid w:val="0055376D"/>
    <w:rsid w:val="00554690"/>
    <w:rsid w:val="00555DB8"/>
    <w:rsid w:val="00555F59"/>
    <w:rsid w:val="005612A4"/>
    <w:rsid w:val="005612C7"/>
    <w:rsid w:val="00562761"/>
    <w:rsid w:val="0056351D"/>
    <w:rsid w:val="00563F68"/>
    <w:rsid w:val="00567759"/>
    <w:rsid w:val="00567FC1"/>
    <w:rsid w:val="005706F0"/>
    <w:rsid w:val="005716C9"/>
    <w:rsid w:val="0057358B"/>
    <w:rsid w:val="00577B07"/>
    <w:rsid w:val="005802FB"/>
    <w:rsid w:val="00582B29"/>
    <w:rsid w:val="00583739"/>
    <w:rsid w:val="00591683"/>
    <w:rsid w:val="00592F84"/>
    <w:rsid w:val="00593D7F"/>
    <w:rsid w:val="005951EC"/>
    <w:rsid w:val="005953D4"/>
    <w:rsid w:val="00595771"/>
    <w:rsid w:val="00595917"/>
    <w:rsid w:val="00597182"/>
    <w:rsid w:val="005A1E74"/>
    <w:rsid w:val="005A237D"/>
    <w:rsid w:val="005A4EB2"/>
    <w:rsid w:val="005A6436"/>
    <w:rsid w:val="005A7D77"/>
    <w:rsid w:val="005B404A"/>
    <w:rsid w:val="005B45E0"/>
    <w:rsid w:val="005B7BF1"/>
    <w:rsid w:val="005C0636"/>
    <w:rsid w:val="005C1F55"/>
    <w:rsid w:val="005C4016"/>
    <w:rsid w:val="005C49D3"/>
    <w:rsid w:val="005C5599"/>
    <w:rsid w:val="005C65FD"/>
    <w:rsid w:val="005C7068"/>
    <w:rsid w:val="005D23E6"/>
    <w:rsid w:val="005D3237"/>
    <w:rsid w:val="005D66E8"/>
    <w:rsid w:val="005D686C"/>
    <w:rsid w:val="005D69EB"/>
    <w:rsid w:val="005E0CF8"/>
    <w:rsid w:val="005E3BA7"/>
    <w:rsid w:val="005E6A12"/>
    <w:rsid w:val="005E76B8"/>
    <w:rsid w:val="005F0344"/>
    <w:rsid w:val="005F061D"/>
    <w:rsid w:val="005F20D0"/>
    <w:rsid w:val="005F2FFB"/>
    <w:rsid w:val="005F41B6"/>
    <w:rsid w:val="005F4233"/>
    <w:rsid w:val="005F768F"/>
    <w:rsid w:val="006002E3"/>
    <w:rsid w:val="00600536"/>
    <w:rsid w:val="0060373A"/>
    <w:rsid w:val="00604D7D"/>
    <w:rsid w:val="00605AF5"/>
    <w:rsid w:val="00606A30"/>
    <w:rsid w:val="006108FE"/>
    <w:rsid w:val="00612570"/>
    <w:rsid w:val="0061321B"/>
    <w:rsid w:val="006132DF"/>
    <w:rsid w:val="006141E1"/>
    <w:rsid w:val="00614385"/>
    <w:rsid w:val="00617613"/>
    <w:rsid w:val="00617697"/>
    <w:rsid w:val="0061776D"/>
    <w:rsid w:val="00617DAD"/>
    <w:rsid w:val="00620D51"/>
    <w:rsid w:val="00621B7E"/>
    <w:rsid w:val="006223FC"/>
    <w:rsid w:val="0062516C"/>
    <w:rsid w:val="00625340"/>
    <w:rsid w:val="00626C36"/>
    <w:rsid w:val="00627325"/>
    <w:rsid w:val="00632620"/>
    <w:rsid w:val="0063723E"/>
    <w:rsid w:val="00640F3E"/>
    <w:rsid w:val="006442A4"/>
    <w:rsid w:val="00644833"/>
    <w:rsid w:val="0064523B"/>
    <w:rsid w:val="00645CEE"/>
    <w:rsid w:val="00647CF1"/>
    <w:rsid w:val="006507C4"/>
    <w:rsid w:val="00660C36"/>
    <w:rsid w:val="006619D6"/>
    <w:rsid w:val="00661F18"/>
    <w:rsid w:val="00664C84"/>
    <w:rsid w:val="00670DD3"/>
    <w:rsid w:val="006712FC"/>
    <w:rsid w:val="006717EE"/>
    <w:rsid w:val="006736F7"/>
    <w:rsid w:val="00673C67"/>
    <w:rsid w:val="00674055"/>
    <w:rsid w:val="006768EC"/>
    <w:rsid w:val="006825F5"/>
    <w:rsid w:val="006840A6"/>
    <w:rsid w:val="006852C2"/>
    <w:rsid w:val="00685BE4"/>
    <w:rsid w:val="00692E05"/>
    <w:rsid w:val="00692E48"/>
    <w:rsid w:val="00693DA4"/>
    <w:rsid w:val="0069566E"/>
    <w:rsid w:val="006A0DB0"/>
    <w:rsid w:val="006A5822"/>
    <w:rsid w:val="006A6464"/>
    <w:rsid w:val="006B0934"/>
    <w:rsid w:val="006B0E6B"/>
    <w:rsid w:val="006B16B3"/>
    <w:rsid w:val="006B4C5B"/>
    <w:rsid w:val="006B5C04"/>
    <w:rsid w:val="006C39A2"/>
    <w:rsid w:val="006C4944"/>
    <w:rsid w:val="006C53D5"/>
    <w:rsid w:val="006C6341"/>
    <w:rsid w:val="006C7136"/>
    <w:rsid w:val="006C7E6D"/>
    <w:rsid w:val="006D03FB"/>
    <w:rsid w:val="006D1334"/>
    <w:rsid w:val="006D18E3"/>
    <w:rsid w:val="006D38A5"/>
    <w:rsid w:val="006D6BB6"/>
    <w:rsid w:val="006D713D"/>
    <w:rsid w:val="006E1A4F"/>
    <w:rsid w:val="006E2439"/>
    <w:rsid w:val="006E2878"/>
    <w:rsid w:val="006E2FFE"/>
    <w:rsid w:val="006E42DA"/>
    <w:rsid w:val="006E76FF"/>
    <w:rsid w:val="006F0CEC"/>
    <w:rsid w:val="006F34CD"/>
    <w:rsid w:val="006F6F3D"/>
    <w:rsid w:val="007008B5"/>
    <w:rsid w:val="0070101C"/>
    <w:rsid w:val="00702456"/>
    <w:rsid w:val="0070286C"/>
    <w:rsid w:val="00702AFC"/>
    <w:rsid w:val="00703DB0"/>
    <w:rsid w:val="0070558E"/>
    <w:rsid w:val="00710902"/>
    <w:rsid w:val="00711499"/>
    <w:rsid w:val="0072023A"/>
    <w:rsid w:val="00722706"/>
    <w:rsid w:val="00723B39"/>
    <w:rsid w:val="007244A1"/>
    <w:rsid w:val="00726B93"/>
    <w:rsid w:val="00730899"/>
    <w:rsid w:val="00731E76"/>
    <w:rsid w:val="007323D6"/>
    <w:rsid w:val="00732BA5"/>
    <w:rsid w:val="00732F8A"/>
    <w:rsid w:val="0074156E"/>
    <w:rsid w:val="007416AB"/>
    <w:rsid w:val="00741D5A"/>
    <w:rsid w:val="00744CF5"/>
    <w:rsid w:val="00747334"/>
    <w:rsid w:val="007507A9"/>
    <w:rsid w:val="00750E5F"/>
    <w:rsid w:val="007541CA"/>
    <w:rsid w:val="00764A9F"/>
    <w:rsid w:val="007671A1"/>
    <w:rsid w:val="00767558"/>
    <w:rsid w:val="00767F68"/>
    <w:rsid w:val="00770164"/>
    <w:rsid w:val="0077097A"/>
    <w:rsid w:val="00770E43"/>
    <w:rsid w:val="00772238"/>
    <w:rsid w:val="00774DF8"/>
    <w:rsid w:val="007758EE"/>
    <w:rsid w:val="00781C60"/>
    <w:rsid w:val="007854BF"/>
    <w:rsid w:val="00785FCB"/>
    <w:rsid w:val="007873E2"/>
    <w:rsid w:val="007909DF"/>
    <w:rsid w:val="00791E66"/>
    <w:rsid w:val="00791F91"/>
    <w:rsid w:val="007928F6"/>
    <w:rsid w:val="0079593B"/>
    <w:rsid w:val="00795E63"/>
    <w:rsid w:val="00796271"/>
    <w:rsid w:val="007968FA"/>
    <w:rsid w:val="00797B95"/>
    <w:rsid w:val="007A38F2"/>
    <w:rsid w:val="007A40D6"/>
    <w:rsid w:val="007A5447"/>
    <w:rsid w:val="007A5C49"/>
    <w:rsid w:val="007A7A24"/>
    <w:rsid w:val="007B2A93"/>
    <w:rsid w:val="007B7EDC"/>
    <w:rsid w:val="007C335F"/>
    <w:rsid w:val="007C4678"/>
    <w:rsid w:val="007C66DD"/>
    <w:rsid w:val="007C6BA3"/>
    <w:rsid w:val="007D0A11"/>
    <w:rsid w:val="007D0E28"/>
    <w:rsid w:val="007D1823"/>
    <w:rsid w:val="007D219F"/>
    <w:rsid w:val="007D22AF"/>
    <w:rsid w:val="007D6591"/>
    <w:rsid w:val="007E02EB"/>
    <w:rsid w:val="007E17A8"/>
    <w:rsid w:val="007E26D0"/>
    <w:rsid w:val="007E32A8"/>
    <w:rsid w:val="007E51AD"/>
    <w:rsid w:val="007F0530"/>
    <w:rsid w:val="007F1581"/>
    <w:rsid w:val="007F16BE"/>
    <w:rsid w:val="007F2FB5"/>
    <w:rsid w:val="007F3CC6"/>
    <w:rsid w:val="007F62D5"/>
    <w:rsid w:val="007F786D"/>
    <w:rsid w:val="008023F0"/>
    <w:rsid w:val="00802D98"/>
    <w:rsid w:val="00803EE8"/>
    <w:rsid w:val="008057C9"/>
    <w:rsid w:val="00807C79"/>
    <w:rsid w:val="00807F2D"/>
    <w:rsid w:val="008102BC"/>
    <w:rsid w:val="0081064C"/>
    <w:rsid w:val="00810D69"/>
    <w:rsid w:val="00811C18"/>
    <w:rsid w:val="008159EA"/>
    <w:rsid w:val="0081735F"/>
    <w:rsid w:val="00817AE4"/>
    <w:rsid w:val="00820E54"/>
    <w:rsid w:val="008230F9"/>
    <w:rsid w:val="00824088"/>
    <w:rsid w:val="00825061"/>
    <w:rsid w:val="00825F09"/>
    <w:rsid w:val="008265F4"/>
    <w:rsid w:val="008312A7"/>
    <w:rsid w:val="00832BEF"/>
    <w:rsid w:val="00833364"/>
    <w:rsid w:val="00833EA3"/>
    <w:rsid w:val="008340F0"/>
    <w:rsid w:val="0083693A"/>
    <w:rsid w:val="008417A4"/>
    <w:rsid w:val="008431C3"/>
    <w:rsid w:val="00843245"/>
    <w:rsid w:val="00844ED1"/>
    <w:rsid w:val="00850985"/>
    <w:rsid w:val="00852FE6"/>
    <w:rsid w:val="00853F75"/>
    <w:rsid w:val="008566E2"/>
    <w:rsid w:val="008614A4"/>
    <w:rsid w:val="0086153C"/>
    <w:rsid w:val="00863052"/>
    <w:rsid w:val="00865C1D"/>
    <w:rsid w:val="00866392"/>
    <w:rsid w:val="00867C32"/>
    <w:rsid w:val="0087010E"/>
    <w:rsid w:val="00876AB2"/>
    <w:rsid w:val="00877887"/>
    <w:rsid w:val="00881211"/>
    <w:rsid w:val="0088165C"/>
    <w:rsid w:val="00881AB4"/>
    <w:rsid w:val="008820AF"/>
    <w:rsid w:val="008835BE"/>
    <w:rsid w:val="00884CB6"/>
    <w:rsid w:val="00885508"/>
    <w:rsid w:val="00886750"/>
    <w:rsid w:val="00886F3C"/>
    <w:rsid w:val="00892ABD"/>
    <w:rsid w:val="00894974"/>
    <w:rsid w:val="00895A66"/>
    <w:rsid w:val="00897E53"/>
    <w:rsid w:val="008A3B6B"/>
    <w:rsid w:val="008A47A6"/>
    <w:rsid w:val="008A506C"/>
    <w:rsid w:val="008A5FCC"/>
    <w:rsid w:val="008A70A8"/>
    <w:rsid w:val="008B0A60"/>
    <w:rsid w:val="008B12CD"/>
    <w:rsid w:val="008B280E"/>
    <w:rsid w:val="008B4175"/>
    <w:rsid w:val="008B6995"/>
    <w:rsid w:val="008B72C9"/>
    <w:rsid w:val="008C084E"/>
    <w:rsid w:val="008C149F"/>
    <w:rsid w:val="008C16E8"/>
    <w:rsid w:val="008C4059"/>
    <w:rsid w:val="008C517C"/>
    <w:rsid w:val="008D2B3A"/>
    <w:rsid w:val="008D48E9"/>
    <w:rsid w:val="008D5CEE"/>
    <w:rsid w:val="008D6866"/>
    <w:rsid w:val="008E0AA2"/>
    <w:rsid w:val="008E19C0"/>
    <w:rsid w:val="008E1F4A"/>
    <w:rsid w:val="008E4E98"/>
    <w:rsid w:val="008E6B0F"/>
    <w:rsid w:val="008E6EA2"/>
    <w:rsid w:val="008E764A"/>
    <w:rsid w:val="008F3E99"/>
    <w:rsid w:val="008F4FFD"/>
    <w:rsid w:val="008F590A"/>
    <w:rsid w:val="008F5E40"/>
    <w:rsid w:val="009020F4"/>
    <w:rsid w:val="0090467B"/>
    <w:rsid w:val="009049C6"/>
    <w:rsid w:val="00906B4C"/>
    <w:rsid w:val="009077A3"/>
    <w:rsid w:val="00912025"/>
    <w:rsid w:val="0091295E"/>
    <w:rsid w:val="00912C0C"/>
    <w:rsid w:val="009132AD"/>
    <w:rsid w:val="00914254"/>
    <w:rsid w:val="00917E0F"/>
    <w:rsid w:val="00921712"/>
    <w:rsid w:val="00922906"/>
    <w:rsid w:val="0092298A"/>
    <w:rsid w:val="00923692"/>
    <w:rsid w:val="00925E58"/>
    <w:rsid w:val="009269CA"/>
    <w:rsid w:val="00927204"/>
    <w:rsid w:val="00931CBC"/>
    <w:rsid w:val="00932AC8"/>
    <w:rsid w:val="0093342C"/>
    <w:rsid w:val="009353A5"/>
    <w:rsid w:val="009375E5"/>
    <w:rsid w:val="009377E7"/>
    <w:rsid w:val="00937E33"/>
    <w:rsid w:val="00944FDE"/>
    <w:rsid w:val="0094599E"/>
    <w:rsid w:val="0094793B"/>
    <w:rsid w:val="00947F00"/>
    <w:rsid w:val="00950B4C"/>
    <w:rsid w:val="0095191A"/>
    <w:rsid w:val="00953C98"/>
    <w:rsid w:val="00954074"/>
    <w:rsid w:val="00954A67"/>
    <w:rsid w:val="00957F6A"/>
    <w:rsid w:val="00967F03"/>
    <w:rsid w:val="00971A6B"/>
    <w:rsid w:val="009741A8"/>
    <w:rsid w:val="00974882"/>
    <w:rsid w:val="00974A4B"/>
    <w:rsid w:val="009812A9"/>
    <w:rsid w:val="00981BD1"/>
    <w:rsid w:val="00981CEE"/>
    <w:rsid w:val="00982B9D"/>
    <w:rsid w:val="00984B05"/>
    <w:rsid w:val="00984BF1"/>
    <w:rsid w:val="00986236"/>
    <w:rsid w:val="00986AE7"/>
    <w:rsid w:val="00992743"/>
    <w:rsid w:val="00992A03"/>
    <w:rsid w:val="00997618"/>
    <w:rsid w:val="009A0800"/>
    <w:rsid w:val="009A3504"/>
    <w:rsid w:val="009A4B2A"/>
    <w:rsid w:val="009A5561"/>
    <w:rsid w:val="009A5AFD"/>
    <w:rsid w:val="009A7711"/>
    <w:rsid w:val="009A7C13"/>
    <w:rsid w:val="009B0368"/>
    <w:rsid w:val="009B2DE3"/>
    <w:rsid w:val="009B3CFD"/>
    <w:rsid w:val="009B6827"/>
    <w:rsid w:val="009C00B6"/>
    <w:rsid w:val="009C0FB1"/>
    <w:rsid w:val="009C247B"/>
    <w:rsid w:val="009C3A81"/>
    <w:rsid w:val="009D01B9"/>
    <w:rsid w:val="009D7A3F"/>
    <w:rsid w:val="009E2F8C"/>
    <w:rsid w:val="009E6624"/>
    <w:rsid w:val="009E793F"/>
    <w:rsid w:val="009F0B3E"/>
    <w:rsid w:val="009F2BDE"/>
    <w:rsid w:val="009F4CF5"/>
    <w:rsid w:val="00A00025"/>
    <w:rsid w:val="00A00622"/>
    <w:rsid w:val="00A050DD"/>
    <w:rsid w:val="00A11A55"/>
    <w:rsid w:val="00A11F42"/>
    <w:rsid w:val="00A1255F"/>
    <w:rsid w:val="00A13375"/>
    <w:rsid w:val="00A13645"/>
    <w:rsid w:val="00A13968"/>
    <w:rsid w:val="00A171EC"/>
    <w:rsid w:val="00A17C13"/>
    <w:rsid w:val="00A21392"/>
    <w:rsid w:val="00A2165C"/>
    <w:rsid w:val="00A2475B"/>
    <w:rsid w:val="00A259C5"/>
    <w:rsid w:val="00A26DB8"/>
    <w:rsid w:val="00A27B63"/>
    <w:rsid w:val="00A31545"/>
    <w:rsid w:val="00A35E57"/>
    <w:rsid w:val="00A37303"/>
    <w:rsid w:val="00A377BC"/>
    <w:rsid w:val="00A409D3"/>
    <w:rsid w:val="00A416BF"/>
    <w:rsid w:val="00A43E05"/>
    <w:rsid w:val="00A462BE"/>
    <w:rsid w:val="00A54F06"/>
    <w:rsid w:val="00A5520F"/>
    <w:rsid w:val="00A57E23"/>
    <w:rsid w:val="00A60FE9"/>
    <w:rsid w:val="00A67416"/>
    <w:rsid w:val="00A71AAB"/>
    <w:rsid w:val="00A73A3B"/>
    <w:rsid w:val="00A74F5B"/>
    <w:rsid w:val="00A7744A"/>
    <w:rsid w:val="00A802B8"/>
    <w:rsid w:val="00A81F9B"/>
    <w:rsid w:val="00A82329"/>
    <w:rsid w:val="00A852EF"/>
    <w:rsid w:val="00A86DE4"/>
    <w:rsid w:val="00A92180"/>
    <w:rsid w:val="00A94EF6"/>
    <w:rsid w:val="00A968A8"/>
    <w:rsid w:val="00A972BC"/>
    <w:rsid w:val="00A97E56"/>
    <w:rsid w:val="00AA13EE"/>
    <w:rsid w:val="00AA1D3E"/>
    <w:rsid w:val="00AA38F6"/>
    <w:rsid w:val="00AA657A"/>
    <w:rsid w:val="00AA69B6"/>
    <w:rsid w:val="00AA6C30"/>
    <w:rsid w:val="00AB04CC"/>
    <w:rsid w:val="00AB0B10"/>
    <w:rsid w:val="00AB0FA0"/>
    <w:rsid w:val="00AB17B3"/>
    <w:rsid w:val="00AB2DBD"/>
    <w:rsid w:val="00AB2EF5"/>
    <w:rsid w:val="00AB34DA"/>
    <w:rsid w:val="00AB6278"/>
    <w:rsid w:val="00AB65A6"/>
    <w:rsid w:val="00AB67B9"/>
    <w:rsid w:val="00AC4D84"/>
    <w:rsid w:val="00AC59B1"/>
    <w:rsid w:val="00AC5BF0"/>
    <w:rsid w:val="00AD1AC9"/>
    <w:rsid w:val="00AD3A49"/>
    <w:rsid w:val="00AD4D4C"/>
    <w:rsid w:val="00AD4E48"/>
    <w:rsid w:val="00AD587F"/>
    <w:rsid w:val="00AD6168"/>
    <w:rsid w:val="00AD74E6"/>
    <w:rsid w:val="00AE122E"/>
    <w:rsid w:val="00AE14C7"/>
    <w:rsid w:val="00AE303B"/>
    <w:rsid w:val="00AE3D4C"/>
    <w:rsid w:val="00AE43AF"/>
    <w:rsid w:val="00AE4C29"/>
    <w:rsid w:val="00AE554C"/>
    <w:rsid w:val="00AF77D5"/>
    <w:rsid w:val="00B00830"/>
    <w:rsid w:val="00B00B05"/>
    <w:rsid w:val="00B01D7A"/>
    <w:rsid w:val="00B04EAE"/>
    <w:rsid w:val="00B11C1C"/>
    <w:rsid w:val="00B12166"/>
    <w:rsid w:val="00B15464"/>
    <w:rsid w:val="00B21F1C"/>
    <w:rsid w:val="00B222B3"/>
    <w:rsid w:val="00B22929"/>
    <w:rsid w:val="00B22FE2"/>
    <w:rsid w:val="00B23014"/>
    <w:rsid w:val="00B23FC5"/>
    <w:rsid w:val="00B266F0"/>
    <w:rsid w:val="00B27638"/>
    <w:rsid w:val="00B3084E"/>
    <w:rsid w:val="00B34EF1"/>
    <w:rsid w:val="00B35455"/>
    <w:rsid w:val="00B438DA"/>
    <w:rsid w:val="00B4479B"/>
    <w:rsid w:val="00B5156D"/>
    <w:rsid w:val="00B52C0C"/>
    <w:rsid w:val="00B53E3B"/>
    <w:rsid w:val="00B560FB"/>
    <w:rsid w:val="00B6045C"/>
    <w:rsid w:val="00B61EF4"/>
    <w:rsid w:val="00B65434"/>
    <w:rsid w:val="00B72736"/>
    <w:rsid w:val="00B72971"/>
    <w:rsid w:val="00B743CE"/>
    <w:rsid w:val="00B765A3"/>
    <w:rsid w:val="00B76C9A"/>
    <w:rsid w:val="00B82BC7"/>
    <w:rsid w:val="00B83304"/>
    <w:rsid w:val="00B84829"/>
    <w:rsid w:val="00B852CB"/>
    <w:rsid w:val="00B859D2"/>
    <w:rsid w:val="00B8604A"/>
    <w:rsid w:val="00B872E9"/>
    <w:rsid w:val="00B8787D"/>
    <w:rsid w:val="00B90106"/>
    <w:rsid w:val="00B93447"/>
    <w:rsid w:val="00B94055"/>
    <w:rsid w:val="00B94AA3"/>
    <w:rsid w:val="00B9531D"/>
    <w:rsid w:val="00B96597"/>
    <w:rsid w:val="00BA24A8"/>
    <w:rsid w:val="00BB21BE"/>
    <w:rsid w:val="00BB2597"/>
    <w:rsid w:val="00BB25D8"/>
    <w:rsid w:val="00BB792B"/>
    <w:rsid w:val="00BC1CE9"/>
    <w:rsid w:val="00BC6EF6"/>
    <w:rsid w:val="00BD17FE"/>
    <w:rsid w:val="00BD22D8"/>
    <w:rsid w:val="00BD5FBC"/>
    <w:rsid w:val="00BE34F6"/>
    <w:rsid w:val="00BE3DB4"/>
    <w:rsid w:val="00BE408F"/>
    <w:rsid w:val="00BE447B"/>
    <w:rsid w:val="00BE5018"/>
    <w:rsid w:val="00BE54D4"/>
    <w:rsid w:val="00BE7123"/>
    <w:rsid w:val="00BF128D"/>
    <w:rsid w:val="00BF1AC9"/>
    <w:rsid w:val="00C03227"/>
    <w:rsid w:val="00C07119"/>
    <w:rsid w:val="00C07AA8"/>
    <w:rsid w:val="00C1077B"/>
    <w:rsid w:val="00C11880"/>
    <w:rsid w:val="00C12576"/>
    <w:rsid w:val="00C135E4"/>
    <w:rsid w:val="00C15CBE"/>
    <w:rsid w:val="00C17151"/>
    <w:rsid w:val="00C24BCC"/>
    <w:rsid w:val="00C25C5B"/>
    <w:rsid w:val="00C3190C"/>
    <w:rsid w:val="00C35EA5"/>
    <w:rsid w:val="00C40054"/>
    <w:rsid w:val="00C4070E"/>
    <w:rsid w:val="00C4273A"/>
    <w:rsid w:val="00C42851"/>
    <w:rsid w:val="00C42FFA"/>
    <w:rsid w:val="00C53017"/>
    <w:rsid w:val="00C536DE"/>
    <w:rsid w:val="00C537CC"/>
    <w:rsid w:val="00C554B0"/>
    <w:rsid w:val="00C55C94"/>
    <w:rsid w:val="00C564D1"/>
    <w:rsid w:val="00C56B2E"/>
    <w:rsid w:val="00C61C3A"/>
    <w:rsid w:val="00C61FBB"/>
    <w:rsid w:val="00C6581A"/>
    <w:rsid w:val="00C65E98"/>
    <w:rsid w:val="00C66373"/>
    <w:rsid w:val="00C73661"/>
    <w:rsid w:val="00C74163"/>
    <w:rsid w:val="00C74E7F"/>
    <w:rsid w:val="00C821EA"/>
    <w:rsid w:val="00C82420"/>
    <w:rsid w:val="00C83944"/>
    <w:rsid w:val="00C83F66"/>
    <w:rsid w:val="00C915FD"/>
    <w:rsid w:val="00C94288"/>
    <w:rsid w:val="00CA48A9"/>
    <w:rsid w:val="00CA56C4"/>
    <w:rsid w:val="00CB02C2"/>
    <w:rsid w:val="00CB0E52"/>
    <w:rsid w:val="00CB3199"/>
    <w:rsid w:val="00CB35B6"/>
    <w:rsid w:val="00CB5746"/>
    <w:rsid w:val="00CB67BF"/>
    <w:rsid w:val="00CC1F6D"/>
    <w:rsid w:val="00CC7718"/>
    <w:rsid w:val="00CD2A07"/>
    <w:rsid w:val="00CD30ED"/>
    <w:rsid w:val="00CD59B0"/>
    <w:rsid w:val="00CD632F"/>
    <w:rsid w:val="00CE21A3"/>
    <w:rsid w:val="00CE652F"/>
    <w:rsid w:val="00CE67D3"/>
    <w:rsid w:val="00CF1B64"/>
    <w:rsid w:val="00CF20B7"/>
    <w:rsid w:val="00CF22AA"/>
    <w:rsid w:val="00CF3618"/>
    <w:rsid w:val="00CF3DA1"/>
    <w:rsid w:val="00CF673E"/>
    <w:rsid w:val="00D00046"/>
    <w:rsid w:val="00D00B6A"/>
    <w:rsid w:val="00D04BEE"/>
    <w:rsid w:val="00D05600"/>
    <w:rsid w:val="00D0703F"/>
    <w:rsid w:val="00D1093A"/>
    <w:rsid w:val="00D136B8"/>
    <w:rsid w:val="00D15759"/>
    <w:rsid w:val="00D15976"/>
    <w:rsid w:val="00D16E68"/>
    <w:rsid w:val="00D202FF"/>
    <w:rsid w:val="00D2187A"/>
    <w:rsid w:val="00D21CFD"/>
    <w:rsid w:val="00D2232E"/>
    <w:rsid w:val="00D22B3B"/>
    <w:rsid w:val="00D237FB"/>
    <w:rsid w:val="00D23B37"/>
    <w:rsid w:val="00D25E11"/>
    <w:rsid w:val="00D26648"/>
    <w:rsid w:val="00D2679C"/>
    <w:rsid w:val="00D27427"/>
    <w:rsid w:val="00D305D4"/>
    <w:rsid w:val="00D315D0"/>
    <w:rsid w:val="00D323F6"/>
    <w:rsid w:val="00D34840"/>
    <w:rsid w:val="00D34AE6"/>
    <w:rsid w:val="00D353A0"/>
    <w:rsid w:val="00D3563B"/>
    <w:rsid w:val="00D379B5"/>
    <w:rsid w:val="00D41D03"/>
    <w:rsid w:val="00D460C8"/>
    <w:rsid w:val="00D4612F"/>
    <w:rsid w:val="00D46CEE"/>
    <w:rsid w:val="00D470C4"/>
    <w:rsid w:val="00D51735"/>
    <w:rsid w:val="00D52180"/>
    <w:rsid w:val="00D548BF"/>
    <w:rsid w:val="00D55C1E"/>
    <w:rsid w:val="00D60255"/>
    <w:rsid w:val="00D6025D"/>
    <w:rsid w:val="00D60631"/>
    <w:rsid w:val="00D60F76"/>
    <w:rsid w:val="00D61296"/>
    <w:rsid w:val="00D62205"/>
    <w:rsid w:val="00D63C0F"/>
    <w:rsid w:val="00D63E28"/>
    <w:rsid w:val="00D64F7D"/>
    <w:rsid w:val="00D65EA1"/>
    <w:rsid w:val="00D753DF"/>
    <w:rsid w:val="00D755EB"/>
    <w:rsid w:val="00D759E8"/>
    <w:rsid w:val="00D764A6"/>
    <w:rsid w:val="00D77E6B"/>
    <w:rsid w:val="00D85DF5"/>
    <w:rsid w:val="00D862AF"/>
    <w:rsid w:val="00D87318"/>
    <w:rsid w:val="00D90012"/>
    <w:rsid w:val="00DA1FD3"/>
    <w:rsid w:val="00DA677A"/>
    <w:rsid w:val="00DA70CD"/>
    <w:rsid w:val="00DB2BD6"/>
    <w:rsid w:val="00DB50CF"/>
    <w:rsid w:val="00DC0844"/>
    <w:rsid w:val="00DC2475"/>
    <w:rsid w:val="00DC24B4"/>
    <w:rsid w:val="00DC2B47"/>
    <w:rsid w:val="00DC4F19"/>
    <w:rsid w:val="00DC629F"/>
    <w:rsid w:val="00DC74EF"/>
    <w:rsid w:val="00DC7D0E"/>
    <w:rsid w:val="00DD0042"/>
    <w:rsid w:val="00DD1213"/>
    <w:rsid w:val="00DD2BF4"/>
    <w:rsid w:val="00DD5775"/>
    <w:rsid w:val="00DD6625"/>
    <w:rsid w:val="00DD68EB"/>
    <w:rsid w:val="00DD7A38"/>
    <w:rsid w:val="00DE1857"/>
    <w:rsid w:val="00DE1B60"/>
    <w:rsid w:val="00DE3F79"/>
    <w:rsid w:val="00DE446D"/>
    <w:rsid w:val="00DE4C40"/>
    <w:rsid w:val="00DE695E"/>
    <w:rsid w:val="00DF1765"/>
    <w:rsid w:val="00DF1968"/>
    <w:rsid w:val="00DF2CA0"/>
    <w:rsid w:val="00DF73F9"/>
    <w:rsid w:val="00DF755D"/>
    <w:rsid w:val="00E003BE"/>
    <w:rsid w:val="00E00570"/>
    <w:rsid w:val="00E024BE"/>
    <w:rsid w:val="00E03055"/>
    <w:rsid w:val="00E04885"/>
    <w:rsid w:val="00E0493B"/>
    <w:rsid w:val="00E06B5C"/>
    <w:rsid w:val="00E107F9"/>
    <w:rsid w:val="00E10DA6"/>
    <w:rsid w:val="00E1329F"/>
    <w:rsid w:val="00E13562"/>
    <w:rsid w:val="00E2326A"/>
    <w:rsid w:val="00E251D2"/>
    <w:rsid w:val="00E27D77"/>
    <w:rsid w:val="00E30195"/>
    <w:rsid w:val="00E32D6F"/>
    <w:rsid w:val="00E34874"/>
    <w:rsid w:val="00E3676A"/>
    <w:rsid w:val="00E403E4"/>
    <w:rsid w:val="00E40C52"/>
    <w:rsid w:val="00E412E8"/>
    <w:rsid w:val="00E4488C"/>
    <w:rsid w:val="00E514A2"/>
    <w:rsid w:val="00E5256E"/>
    <w:rsid w:val="00E52DAD"/>
    <w:rsid w:val="00E54A32"/>
    <w:rsid w:val="00E55D92"/>
    <w:rsid w:val="00E601E8"/>
    <w:rsid w:val="00E60A8F"/>
    <w:rsid w:val="00E62010"/>
    <w:rsid w:val="00E63131"/>
    <w:rsid w:val="00E635DE"/>
    <w:rsid w:val="00E65F30"/>
    <w:rsid w:val="00E701D9"/>
    <w:rsid w:val="00E7060A"/>
    <w:rsid w:val="00E70C9D"/>
    <w:rsid w:val="00E723BD"/>
    <w:rsid w:val="00E72534"/>
    <w:rsid w:val="00E7534B"/>
    <w:rsid w:val="00E76312"/>
    <w:rsid w:val="00E76EB5"/>
    <w:rsid w:val="00E80D82"/>
    <w:rsid w:val="00E82581"/>
    <w:rsid w:val="00E85CAD"/>
    <w:rsid w:val="00E863F7"/>
    <w:rsid w:val="00E9079E"/>
    <w:rsid w:val="00E90F20"/>
    <w:rsid w:val="00E91609"/>
    <w:rsid w:val="00E932E0"/>
    <w:rsid w:val="00E938CA"/>
    <w:rsid w:val="00E95BFF"/>
    <w:rsid w:val="00E96CB8"/>
    <w:rsid w:val="00E979DF"/>
    <w:rsid w:val="00EA0D64"/>
    <w:rsid w:val="00EA0F68"/>
    <w:rsid w:val="00EA1CA5"/>
    <w:rsid w:val="00EA414B"/>
    <w:rsid w:val="00EB0563"/>
    <w:rsid w:val="00EB2B96"/>
    <w:rsid w:val="00EB4C16"/>
    <w:rsid w:val="00EB518E"/>
    <w:rsid w:val="00ED3363"/>
    <w:rsid w:val="00ED7695"/>
    <w:rsid w:val="00EE1F1A"/>
    <w:rsid w:val="00EE2B3E"/>
    <w:rsid w:val="00EE2F1E"/>
    <w:rsid w:val="00EE54F8"/>
    <w:rsid w:val="00EE6E3F"/>
    <w:rsid w:val="00EF2132"/>
    <w:rsid w:val="00EF2E4F"/>
    <w:rsid w:val="00EF7419"/>
    <w:rsid w:val="00F0216D"/>
    <w:rsid w:val="00F02624"/>
    <w:rsid w:val="00F03563"/>
    <w:rsid w:val="00F03955"/>
    <w:rsid w:val="00F03EB8"/>
    <w:rsid w:val="00F04DB2"/>
    <w:rsid w:val="00F10DB9"/>
    <w:rsid w:val="00F11199"/>
    <w:rsid w:val="00F12B25"/>
    <w:rsid w:val="00F16315"/>
    <w:rsid w:val="00F1704E"/>
    <w:rsid w:val="00F212E9"/>
    <w:rsid w:val="00F2155C"/>
    <w:rsid w:val="00F27E07"/>
    <w:rsid w:val="00F32829"/>
    <w:rsid w:val="00F33C28"/>
    <w:rsid w:val="00F36677"/>
    <w:rsid w:val="00F3733C"/>
    <w:rsid w:val="00F375EF"/>
    <w:rsid w:val="00F42B15"/>
    <w:rsid w:val="00F47098"/>
    <w:rsid w:val="00F47122"/>
    <w:rsid w:val="00F4724D"/>
    <w:rsid w:val="00F52B4F"/>
    <w:rsid w:val="00F5327A"/>
    <w:rsid w:val="00F55002"/>
    <w:rsid w:val="00F56444"/>
    <w:rsid w:val="00F62B98"/>
    <w:rsid w:val="00F64751"/>
    <w:rsid w:val="00F65209"/>
    <w:rsid w:val="00F65CD3"/>
    <w:rsid w:val="00F713FB"/>
    <w:rsid w:val="00F71F4B"/>
    <w:rsid w:val="00F720A3"/>
    <w:rsid w:val="00F74628"/>
    <w:rsid w:val="00F80515"/>
    <w:rsid w:val="00F80B5C"/>
    <w:rsid w:val="00F81227"/>
    <w:rsid w:val="00F839F2"/>
    <w:rsid w:val="00F847FC"/>
    <w:rsid w:val="00F84F4E"/>
    <w:rsid w:val="00F8756D"/>
    <w:rsid w:val="00F905E4"/>
    <w:rsid w:val="00F91A00"/>
    <w:rsid w:val="00F96710"/>
    <w:rsid w:val="00FA04A6"/>
    <w:rsid w:val="00FA0FE2"/>
    <w:rsid w:val="00FA16BE"/>
    <w:rsid w:val="00FA3CF3"/>
    <w:rsid w:val="00FA48A4"/>
    <w:rsid w:val="00FA5221"/>
    <w:rsid w:val="00FA70A4"/>
    <w:rsid w:val="00FA71DC"/>
    <w:rsid w:val="00FB0709"/>
    <w:rsid w:val="00FB25EB"/>
    <w:rsid w:val="00FB2AB6"/>
    <w:rsid w:val="00FB5969"/>
    <w:rsid w:val="00FB702C"/>
    <w:rsid w:val="00FB751D"/>
    <w:rsid w:val="00FC0007"/>
    <w:rsid w:val="00FC1969"/>
    <w:rsid w:val="00FC44EE"/>
    <w:rsid w:val="00FC470D"/>
    <w:rsid w:val="00FC4AE7"/>
    <w:rsid w:val="00FC6333"/>
    <w:rsid w:val="00FC6653"/>
    <w:rsid w:val="00FD1A35"/>
    <w:rsid w:val="00FD50D1"/>
    <w:rsid w:val="00FD5FD6"/>
    <w:rsid w:val="00FD72F3"/>
    <w:rsid w:val="00FD7B0B"/>
    <w:rsid w:val="00FE0499"/>
    <w:rsid w:val="00FE10C6"/>
    <w:rsid w:val="00FE33C8"/>
    <w:rsid w:val="00FE3DB9"/>
    <w:rsid w:val="00FE594C"/>
    <w:rsid w:val="00FE5ECC"/>
    <w:rsid w:val="00FF059D"/>
    <w:rsid w:val="00FF13AC"/>
    <w:rsid w:val="00FF1446"/>
    <w:rsid w:val="00FF3887"/>
    <w:rsid w:val="00FF451E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AD95-C89A-4544-BFA0-0161E580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bCs/>
      <w:lang w:val="de-DE" w:eastAsia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79CCFE20.dotm</Template>
  <TotalTime>1</TotalTime>
  <Pages>1</Pages>
  <Words>145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Pollerleuchte zur Ergänzung bestehender Außenanlagen</vt:lpstr>
    </vt:vector>
  </TitlesOfParts>
  <Company> 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Pollerleuchte zur Ergänzung bestehender Außenanlagen</dc:title>
  <dc:subject/>
  <dc:creator>Georg Simiriotis</dc:creator>
  <cp:keywords/>
  <dc:description/>
  <cp:lastModifiedBy>Bente Riis</cp:lastModifiedBy>
  <cp:revision>3</cp:revision>
  <dcterms:created xsi:type="dcterms:W3CDTF">2017-03-17T10:42:00Z</dcterms:created>
  <dcterms:modified xsi:type="dcterms:W3CDTF">2018-11-19T12:11:00Z</dcterms:modified>
</cp:coreProperties>
</file>