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18" w:rsidRPr="00B57689" w:rsidRDefault="009A55C1" w:rsidP="00A26318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Ausschreibung</w:t>
      </w:r>
      <w:r w:rsidR="00A26318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Multiple </w:t>
      </w:r>
      <w:proofErr w:type="spellStart"/>
      <w:r w:rsidR="00A26318" w:rsidRPr="00B57689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="00A26318" w:rsidRPr="00B57689">
        <w:rPr>
          <w:rFonts w:ascii="Arial" w:hAnsi="Arial" w:cs="Arial"/>
          <w:bCs/>
          <w:sz w:val="22"/>
          <w:szCs w:val="22"/>
          <w:lang w:val="de-DE"/>
        </w:rPr>
        <w:t xml:space="preserve"> 330 </w:t>
      </w:r>
      <w:r w:rsidR="00CF16DD">
        <w:rPr>
          <w:rFonts w:ascii="Arial" w:hAnsi="Arial" w:cs="Arial"/>
          <w:bCs/>
          <w:sz w:val="22"/>
          <w:szCs w:val="22"/>
          <w:lang w:val="de-DE"/>
        </w:rPr>
        <w:t>- gebohrt</w:t>
      </w:r>
    </w:p>
    <w:p w:rsidR="00A26318" w:rsidRPr="00B57689" w:rsidRDefault="00A26318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26318" w:rsidRPr="00B57689" w:rsidRDefault="002E3205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1082040" cy="1219200"/>
            <wp:effectExtent l="0" t="0" r="3810" b="0"/>
            <wp:docPr id="1" name="Billede 1" descr="50150_mast_ud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150_mast_udbu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18" w:rsidRPr="00B57689" w:rsidRDefault="00A26318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8B4572" w:rsidRDefault="008B4572" w:rsidP="007C6DF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C6DF3" w:rsidRPr="00B57689" w:rsidRDefault="007C6DF3" w:rsidP="007C6DF3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  <w:lang w:val="de-DE"/>
        </w:rPr>
        <w:t xml:space="preserve"> 330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m</w:t>
      </w:r>
      <w:r w:rsidR="009A55C1">
        <w:rPr>
          <w:rFonts w:ascii="Arial" w:hAnsi="Arial" w:cs="Arial"/>
          <w:b/>
          <w:bCs/>
          <w:sz w:val="22"/>
          <w:szCs w:val="22"/>
          <w:lang w:val="de-DE"/>
        </w:rPr>
        <w:t>it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243652" w:rsidRPr="009A55C1" w:rsidRDefault="009A55C1" w:rsidP="0024365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Aufsatzleuchte mit Gehäusebohrung für </w:t>
      </w:r>
      <w:r w:rsidR="008B4572" w:rsidRPr="009A55C1">
        <w:rPr>
          <w:rFonts w:ascii="Arial" w:hAnsi="Arial" w:cs="Arial"/>
          <w:sz w:val="22"/>
          <w:szCs w:val="22"/>
          <w:lang w:val="de-DE"/>
        </w:rPr>
        <w:t xml:space="preserve">Ø60 mm </w:t>
      </w:r>
      <w:r w:rsidRPr="009A55C1">
        <w:rPr>
          <w:rFonts w:ascii="Arial" w:hAnsi="Arial" w:cs="Arial"/>
          <w:sz w:val="22"/>
          <w:szCs w:val="22"/>
          <w:lang w:val="de-DE"/>
        </w:rPr>
        <w:t>M</w:t>
      </w:r>
      <w:r w:rsidR="00243652" w:rsidRPr="009A55C1">
        <w:rPr>
          <w:rFonts w:ascii="Arial" w:hAnsi="Arial" w:cs="Arial"/>
          <w:sz w:val="22"/>
          <w:szCs w:val="22"/>
          <w:lang w:val="de-DE"/>
        </w:rPr>
        <w:t>ast</w:t>
      </w:r>
      <w:r w:rsidRPr="009A55C1">
        <w:rPr>
          <w:rFonts w:ascii="Arial" w:hAnsi="Arial" w:cs="Arial"/>
          <w:sz w:val="22"/>
          <w:szCs w:val="22"/>
          <w:lang w:val="de-DE"/>
        </w:rPr>
        <w:t>, der mit einem oder zwei Löcher</w:t>
      </w:r>
      <w:r w:rsidR="00CF16DD">
        <w:rPr>
          <w:rFonts w:ascii="Arial" w:hAnsi="Arial" w:cs="Arial"/>
          <w:sz w:val="22"/>
          <w:szCs w:val="22"/>
          <w:lang w:val="de-DE"/>
        </w:rPr>
        <w:t>n</w:t>
      </w:r>
      <w:r w:rsidRPr="009A55C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B4572" w:rsidRPr="009A55C1">
        <w:rPr>
          <w:rFonts w:ascii="Arial" w:hAnsi="Arial" w:cs="Arial"/>
          <w:sz w:val="22"/>
          <w:szCs w:val="22"/>
          <w:lang w:val="de-DE"/>
        </w:rPr>
        <w:t>max</w:t>
      </w:r>
      <w:proofErr w:type="spellEnd"/>
      <w:r w:rsidR="008B4572" w:rsidRPr="009A55C1">
        <w:rPr>
          <w:rFonts w:ascii="Arial" w:hAnsi="Arial" w:cs="Arial"/>
          <w:sz w:val="22"/>
          <w:szCs w:val="22"/>
          <w:lang w:val="de-DE"/>
        </w:rPr>
        <w:t xml:space="preserve"> 20 mm, f</w:t>
      </w:r>
      <w:r w:rsidRPr="009A55C1">
        <w:rPr>
          <w:rFonts w:ascii="Arial" w:hAnsi="Arial" w:cs="Arial"/>
          <w:sz w:val="22"/>
          <w:szCs w:val="22"/>
          <w:lang w:val="de-DE"/>
        </w:rPr>
        <w:t>ü</w:t>
      </w:r>
      <w:r>
        <w:rPr>
          <w:rFonts w:ascii="Arial" w:hAnsi="Arial" w:cs="Arial"/>
          <w:sz w:val="22"/>
          <w:szCs w:val="22"/>
          <w:lang w:val="de-DE"/>
        </w:rPr>
        <w:t>r jede gebohrte Aufsatzleuchte vorbereitet ist.</w:t>
      </w:r>
    </w:p>
    <w:p w:rsidR="009A55C1" w:rsidRDefault="009A55C1" w:rsidP="009A55C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ufsatzleuchte mit konischem Gehäuse aus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schwarz </w:t>
      </w:r>
      <w:r>
        <w:rPr>
          <w:rFonts w:ascii="Arial" w:hAnsi="Arial" w:cs="Arial"/>
          <w:sz w:val="22"/>
          <w:szCs w:val="22"/>
          <w:lang w:val="de-DE"/>
        </w:rPr>
        <w:t>(</w:t>
      </w:r>
      <w:r w:rsidRPr="00A07510">
        <w:rPr>
          <w:rFonts w:ascii="Arial" w:hAnsi="Arial" w:cs="Arial"/>
          <w:sz w:val="22"/>
          <w:szCs w:val="22"/>
          <w:lang w:val="de-DE"/>
        </w:rPr>
        <w:t>RAL 9005</w:t>
      </w:r>
      <w:r>
        <w:rPr>
          <w:rFonts w:ascii="Arial" w:hAnsi="Arial" w:cs="Arial"/>
          <w:sz w:val="22"/>
          <w:szCs w:val="22"/>
          <w:lang w:val="de-DE"/>
        </w:rPr>
        <w:t xml:space="preserve">), </w:t>
      </w:r>
      <w:r w:rsidR="00015A3F">
        <w:rPr>
          <w:rFonts w:ascii="Arial" w:hAnsi="Arial" w:cs="Arial"/>
          <w:sz w:val="22"/>
          <w:szCs w:val="22"/>
          <w:lang w:val="de-DE"/>
        </w:rPr>
        <w:t xml:space="preserve">schwarz (Noir 900 </w:t>
      </w:r>
      <w:proofErr w:type="spellStart"/>
      <w:r w:rsidR="00015A3F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015A3F">
        <w:rPr>
          <w:rFonts w:ascii="Arial" w:hAnsi="Arial" w:cs="Arial"/>
          <w:sz w:val="22"/>
          <w:szCs w:val="22"/>
          <w:lang w:val="de-DE"/>
        </w:rPr>
        <w:t xml:space="preserve">), </w:t>
      </w:r>
      <w:r w:rsidR="00CF16DD">
        <w:rPr>
          <w:rFonts w:ascii="Arial" w:hAnsi="Arial" w:cs="Arial"/>
          <w:sz w:val="22"/>
          <w:szCs w:val="22"/>
          <w:lang w:val="de-DE"/>
        </w:rPr>
        <w:t>graphitgrau (Y</w:t>
      </w:r>
      <w:r>
        <w:rPr>
          <w:rFonts w:ascii="Arial" w:hAnsi="Arial" w:cs="Arial"/>
          <w:sz w:val="22"/>
          <w:szCs w:val="22"/>
          <w:lang w:val="de-DE"/>
        </w:rPr>
        <w:t>W3</w:t>
      </w:r>
      <w:r w:rsidR="00CF16DD">
        <w:rPr>
          <w:rFonts w:ascii="Arial" w:hAnsi="Arial" w:cs="Arial"/>
          <w:sz w:val="22"/>
          <w:szCs w:val="22"/>
          <w:lang w:val="de-DE"/>
        </w:rPr>
        <w:t>55F</w:t>
      </w:r>
      <w:r>
        <w:rPr>
          <w:rFonts w:ascii="Arial" w:hAnsi="Arial" w:cs="Arial"/>
          <w:sz w:val="22"/>
          <w:szCs w:val="22"/>
          <w:lang w:val="de-DE"/>
        </w:rPr>
        <w:t>) oder silbergrau (</w:t>
      </w:r>
      <w:r w:rsidR="00303109">
        <w:rPr>
          <w:rFonts w:ascii="Arial" w:hAnsi="Arial" w:cs="Arial"/>
          <w:sz w:val="22"/>
          <w:szCs w:val="22"/>
          <w:lang w:val="de-DE"/>
        </w:rPr>
        <w:t>Y2370I</w:t>
      </w:r>
      <w:r>
        <w:rPr>
          <w:rFonts w:ascii="Arial" w:hAnsi="Arial" w:cs="Arial"/>
          <w:sz w:val="22"/>
          <w:szCs w:val="22"/>
          <w:lang w:val="de-DE"/>
        </w:rPr>
        <w:t>) lackiert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. Mit klarer 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9A55C1" w:rsidRPr="00A07510" w:rsidRDefault="009A55C1" w:rsidP="009A55C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Schutzart IP66, Klasse II, Schlagfest zu IK10. </w:t>
      </w:r>
    </w:p>
    <w:p w:rsidR="009A55C1" w:rsidRPr="00A07510" w:rsidRDefault="009A55C1" w:rsidP="009A55C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Inkl. PKA-Kabel</w:t>
      </w:r>
      <w:r w:rsidR="00015A3F">
        <w:rPr>
          <w:rFonts w:ascii="Arial" w:hAnsi="Arial" w:cs="Arial"/>
          <w:sz w:val="22"/>
          <w:szCs w:val="22"/>
          <w:lang w:val="de-DE"/>
        </w:rPr>
        <w:t xml:space="preserve"> 2x1²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9A55C1" w:rsidRPr="00A07510" w:rsidRDefault="009A55C1" w:rsidP="009A55C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>, Höhe: 191 mm</w:t>
      </w:r>
    </w:p>
    <w:p w:rsidR="00243652" w:rsidRPr="00B57689" w:rsidRDefault="009A55C1" w:rsidP="0024365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Zylindrischer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</w:t>
      </w:r>
      <w:r w:rsidR="00243652" w:rsidRPr="00B57689">
        <w:rPr>
          <w:rFonts w:ascii="Arial" w:hAnsi="Arial" w:cs="Arial"/>
          <w:sz w:val="22"/>
          <w:szCs w:val="22"/>
          <w:lang w:val="de-DE"/>
        </w:rPr>
        <w:t>ast</w:t>
      </w:r>
      <w:r>
        <w:rPr>
          <w:rFonts w:ascii="Arial" w:hAnsi="Arial" w:cs="Arial"/>
          <w:sz w:val="22"/>
          <w:szCs w:val="22"/>
          <w:lang w:val="de-DE"/>
        </w:rPr>
        <w:t>zopf</w:t>
      </w:r>
      <w:proofErr w:type="spellEnd"/>
      <w:r w:rsidR="00243652" w:rsidRPr="00B57689">
        <w:rPr>
          <w:rFonts w:ascii="Arial" w:hAnsi="Arial" w:cs="Arial"/>
          <w:sz w:val="22"/>
          <w:szCs w:val="22"/>
          <w:lang w:val="de-DE"/>
        </w:rPr>
        <w:t>:</w:t>
      </w:r>
      <w:r w:rsidR="00243652">
        <w:rPr>
          <w:rFonts w:ascii="Arial" w:hAnsi="Arial" w:cs="Arial"/>
          <w:sz w:val="22"/>
          <w:szCs w:val="22"/>
          <w:lang w:val="de-DE"/>
        </w:rPr>
        <w:t xml:space="preserve"> </w:t>
      </w:r>
      <w:r w:rsidR="00243652" w:rsidRPr="00B57689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="00243652" w:rsidRPr="00B57689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9A55C1" w:rsidRDefault="00243652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A55C1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9A55C1">
        <w:rPr>
          <w:rFonts w:ascii="Arial" w:hAnsi="Arial" w:cs="Arial"/>
          <w:sz w:val="22"/>
          <w:szCs w:val="22"/>
        </w:rPr>
        <w:t>austauchbarem</w:t>
      </w:r>
      <w:proofErr w:type="spellEnd"/>
      <w:r w:rsidR="009A55C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55C1">
        <w:rPr>
          <w:rFonts w:ascii="Arial" w:hAnsi="Arial" w:cs="Arial"/>
          <w:sz w:val="22"/>
          <w:szCs w:val="22"/>
        </w:rPr>
        <w:t>programierbarem</w:t>
      </w:r>
      <w:proofErr w:type="spellEnd"/>
      <w:r w:rsidR="009A5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LED-modul, </w:t>
      </w:r>
      <w:r w:rsidR="009A55C1">
        <w:rPr>
          <w:rFonts w:ascii="Arial" w:hAnsi="Arial" w:cs="Arial"/>
          <w:sz w:val="22"/>
          <w:szCs w:val="22"/>
        </w:rPr>
        <w:t xml:space="preserve">bis </w:t>
      </w:r>
      <w:bookmarkStart w:id="0" w:name="_GoBack"/>
      <w:bookmarkEnd w:id="0"/>
      <w:r w:rsidR="00CF16DD">
        <w:rPr>
          <w:rFonts w:ascii="Arial" w:hAnsi="Arial" w:cs="Arial"/>
          <w:sz w:val="22"/>
          <w:szCs w:val="22"/>
        </w:rPr>
        <w:t>42</w:t>
      </w:r>
      <w:r w:rsidR="009A55C1">
        <w:rPr>
          <w:rFonts w:ascii="Arial" w:hAnsi="Arial" w:cs="Arial"/>
          <w:sz w:val="22"/>
          <w:szCs w:val="22"/>
        </w:rPr>
        <w:t xml:space="preserve">00 lm, </w:t>
      </w:r>
      <w:r w:rsidR="00CF16DD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>3000</w:t>
      </w:r>
      <w:r w:rsidR="00C70793">
        <w:rPr>
          <w:rFonts w:ascii="Arial" w:hAnsi="Arial" w:cs="Arial"/>
          <w:sz w:val="22"/>
          <w:szCs w:val="22"/>
        </w:rPr>
        <w:t xml:space="preserve"> </w:t>
      </w:r>
      <w:r w:rsidR="00CF16DD">
        <w:rPr>
          <w:rFonts w:ascii="Arial" w:hAnsi="Arial" w:cs="Arial"/>
          <w:sz w:val="22"/>
          <w:szCs w:val="22"/>
        </w:rPr>
        <w:t>oder</w:t>
      </w:r>
      <w:r w:rsidR="00C70793">
        <w:rPr>
          <w:rFonts w:ascii="Arial" w:hAnsi="Arial" w:cs="Arial"/>
          <w:sz w:val="22"/>
          <w:szCs w:val="22"/>
        </w:rPr>
        <w:t xml:space="preserve"> 4000</w:t>
      </w:r>
      <w:r w:rsidR="009A55C1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.</w:t>
      </w:r>
      <w:r w:rsidR="00C70793">
        <w:rPr>
          <w:rFonts w:ascii="Arial" w:hAnsi="Arial" w:cs="Arial"/>
          <w:sz w:val="22"/>
          <w:szCs w:val="22"/>
        </w:rPr>
        <w:t xml:space="preserve"> </w:t>
      </w:r>
    </w:p>
    <w:p w:rsidR="002E068E" w:rsidRDefault="009A55C1" w:rsidP="002436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Wirkungsgrad</w:t>
      </w:r>
      <w:proofErr w:type="spellEnd"/>
      <w:r w:rsidR="00243652">
        <w:rPr>
          <w:rFonts w:ascii="Arial" w:hAnsi="Arial" w:cs="Arial"/>
          <w:sz w:val="22"/>
          <w:szCs w:val="22"/>
        </w:rPr>
        <w:t>: 8</w:t>
      </w:r>
      <w:r w:rsidR="00015A3F">
        <w:rPr>
          <w:rFonts w:ascii="Arial" w:hAnsi="Arial" w:cs="Arial"/>
          <w:sz w:val="22"/>
          <w:szCs w:val="22"/>
        </w:rPr>
        <w:t>1</w:t>
      </w:r>
      <w:r w:rsidR="00243652">
        <w:rPr>
          <w:rFonts w:ascii="Arial" w:hAnsi="Arial" w:cs="Arial"/>
          <w:sz w:val="22"/>
          <w:szCs w:val="22"/>
        </w:rPr>
        <w:t>%</w:t>
      </w:r>
    </w:p>
    <w:p w:rsidR="00A14A4D" w:rsidRDefault="00A14A4D" w:rsidP="00A14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A14A4D" w:rsidRDefault="00A14A4D" w:rsidP="00243652">
      <w:pPr>
        <w:rPr>
          <w:rFonts w:ascii="Arial" w:hAnsi="Arial" w:cs="Arial"/>
          <w:sz w:val="22"/>
          <w:szCs w:val="22"/>
        </w:rPr>
      </w:pPr>
    </w:p>
    <w:p w:rsidR="00C70793" w:rsidRDefault="00C70793" w:rsidP="00C7079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14A4D" w:rsidRPr="00B57689" w:rsidRDefault="00A14A4D" w:rsidP="00243652">
      <w:pPr>
        <w:rPr>
          <w:rFonts w:ascii="Arial" w:hAnsi="Arial" w:cs="Arial"/>
          <w:sz w:val="22"/>
          <w:szCs w:val="22"/>
        </w:rPr>
      </w:pPr>
    </w:p>
    <w:sectPr w:rsidR="00A14A4D" w:rsidRPr="00B57689" w:rsidSect="008F4BC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F0"/>
    <w:rsid w:val="00010C83"/>
    <w:rsid w:val="00015A3F"/>
    <w:rsid w:val="00027774"/>
    <w:rsid w:val="00084B29"/>
    <w:rsid w:val="000941B0"/>
    <w:rsid w:val="00134B08"/>
    <w:rsid w:val="00154AED"/>
    <w:rsid w:val="001641A7"/>
    <w:rsid w:val="001B79DF"/>
    <w:rsid w:val="001C526D"/>
    <w:rsid w:val="00203818"/>
    <w:rsid w:val="00207D0B"/>
    <w:rsid w:val="0021254E"/>
    <w:rsid w:val="00243652"/>
    <w:rsid w:val="002B09C0"/>
    <w:rsid w:val="002E068E"/>
    <w:rsid w:val="002E3205"/>
    <w:rsid w:val="00303109"/>
    <w:rsid w:val="00323392"/>
    <w:rsid w:val="003F555A"/>
    <w:rsid w:val="005346FE"/>
    <w:rsid w:val="00585F89"/>
    <w:rsid w:val="005E4B9E"/>
    <w:rsid w:val="006937F0"/>
    <w:rsid w:val="006C362B"/>
    <w:rsid w:val="007120F1"/>
    <w:rsid w:val="00726C20"/>
    <w:rsid w:val="0074355A"/>
    <w:rsid w:val="007C6DF3"/>
    <w:rsid w:val="007D7C84"/>
    <w:rsid w:val="0082055B"/>
    <w:rsid w:val="00841EF8"/>
    <w:rsid w:val="008A6290"/>
    <w:rsid w:val="008B4572"/>
    <w:rsid w:val="008D4742"/>
    <w:rsid w:val="008E592A"/>
    <w:rsid w:val="008F164B"/>
    <w:rsid w:val="008F4BCC"/>
    <w:rsid w:val="009063EF"/>
    <w:rsid w:val="00940653"/>
    <w:rsid w:val="00940F54"/>
    <w:rsid w:val="009573D2"/>
    <w:rsid w:val="009657D5"/>
    <w:rsid w:val="009A55C1"/>
    <w:rsid w:val="009C7592"/>
    <w:rsid w:val="00A14A4D"/>
    <w:rsid w:val="00A26318"/>
    <w:rsid w:val="00A979EA"/>
    <w:rsid w:val="00AF3BA6"/>
    <w:rsid w:val="00B57689"/>
    <w:rsid w:val="00BB0D29"/>
    <w:rsid w:val="00C70793"/>
    <w:rsid w:val="00CF16DD"/>
    <w:rsid w:val="00D41CD9"/>
    <w:rsid w:val="00D54583"/>
    <w:rsid w:val="00DB5EB3"/>
    <w:rsid w:val="00DD782C"/>
    <w:rsid w:val="00E02C1A"/>
    <w:rsid w:val="00EA265B"/>
    <w:rsid w:val="00ED135D"/>
    <w:rsid w:val="00F96A3D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44D44B-DB39-47E4-BE59-3990A7D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A6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6C658EE8.dotm</Template>
  <TotalTime>4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creator>Ris Installation</dc:creator>
  <cp:lastModifiedBy>Bente Riis</cp:lastModifiedBy>
  <cp:revision>5</cp:revision>
  <cp:lastPrinted>2012-11-28T14:26:00Z</cp:lastPrinted>
  <dcterms:created xsi:type="dcterms:W3CDTF">2015-11-20T12:34:00Z</dcterms:created>
  <dcterms:modified xsi:type="dcterms:W3CDTF">2020-01-23T14:01:00Z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