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8D" w:rsidRPr="00D61DAF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D61DAF">
        <w:rPr>
          <w:rFonts w:ascii="Arial" w:hAnsi="Arial" w:cs="Arial"/>
          <w:b/>
          <w:bCs/>
          <w:sz w:val="22"/>
          <w:szCs w:val="22"/>
          <w:lang w:val="de-DE"/>
        </w:rPr>
        <w:t>Sky</w:t>
      </w:r>
      <w:r w:rsidR="00FA742B" w:rsidRPr="00D61DAF">
        <w:rPr>
          <w:rFonts w:ascii="Arial" w:hAnsi="Arial" w:cs="Arial"/>
          <w:b/>
          <w:bCs/>
          <w:sz w:val="22"/>
          <w:szCs w:val="22"/>
          <w:lang w:val="de-DE"/>
        </w:rPr>
        <w:t xml:space="preserve"> Aufsatzleuchte, </w:t>
      </w:r>
      <w:r w:rsidR="00901AB9" w:rsidRPr="00D61DAF">
        <w:rPr>
          <w:rFonts w:ascii="Arial" w:hAnsi="Arial" w:cs="Arial"/>
          <w:b/>
          <w:bCs/>
          <w:sz w:val="22"/>
          <w:szCs w:val="22"/>
          <w:lang w:val="de-DE"/>
        </w:rPr>
        <w:t>LED</w:t>
      </w:r>
      <w:r w:rsidR="009C4F8D" w:rsidRPr="00D61DAF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</w:p>
    <w:p w:rsidR="009C4F8D" w:rsidRPr="00B57689" w:rsidRDefault="00C735D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1080135" cy="1445260"/>
            <wp:effectExtent l="0" t="0" r="5715" b="2540"/>
            <wp:wrapSquare wrapText="bothSides"/>
            <wp:docPr id="2" name="Billede 2" descr="8830_Sky_ven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830_Sky_venst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Default="009C4F8D" w:rsidP="009C4F8D">
      <w:pPr>
        <w:rPr>
          <w:rFonts w:ascii="Arial" w:hAnsi="Arial" w:cs="Arial"/>
          <w:sz w:val="22"/>
          <w:szCs w:val="22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3D652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8833</w:t>
      </w:r>
      <w:r w:rsidR="00901AB9">
        <w:rPr>
          <w:rFonts w:ascii="Arial" w:hAnsi="Arial" w:cs="Arial"/>
          <w:b/>
          <w:bCs/>
          <w:sz w:val="22"/>
          <w:szCs w:val="22"/>
          <w:lang w:val="de-DE"/>
        </w:rPr>
        <w:t>-</w:t>
      </w:r>
      <w:r w:rsidR="007771D0">
        <w:rPr>
          <w:rFonts w:ascii="Arial" w:hAnsi="Arial" w:cs="Arial"/>
          <w:b/>
          <w:bCs/>
          <w:sz w:val="22"/>
          <w:szCs w:val="22"/>
          <w:lang w:val="de-DE"/>
        </w:rPr>
        <w:t xml:space="preserve"> / 8930-</w:t>
      </w:r>
    </w:p>
    <w:p w:rsidR="0004255F" w:rsidRPr="00DA1720" w:rsidRDefault="00A817DE" w:rsidP="009C4F8D">
      <w:pPr>
        <w:rPr>
          <w:rFonts w:ascii="Arial" w:hAnsi="Arial" w:cs="Arial"/>
          <w:sz w:val="22"/>
          <w:szCs w:val="22"/>
          <w:lang w:val="de-DE"/>
        </w:rPr>
      </w:pPr>
      <w:r w:rsidRPr="00DA1720">
        <w:rPr>
          <w:rFonts w:ascii="Arial" w:hAnsi="Arial" w:cs="Arial"/>
          <w:sz w:val="22"/>
          <w:szCs w:val="22"/>
          <w:lang w:val="de-DE"/>
        </w:rPr>
        <w:t>Rotationssymmetris</w:t>
      </w:r>
      <w:r w:rsidR="00901AB9" w:rsidRPr="00DA1720">
        <w:rPr>
          <w:rFonts w:ascii="Arial" w:hAnsi="Arial" w:cs="Arial"/>
          <w:sz w:val="22"/>
          <w:szCs w:val="22"/>
          <w:lang w:val="de-DE"/>
        </w:rPr>
        <w:t>che</w:t>
      </w:r>
      <w:r w:rsidRPr="00DA1720">
        <w:rPr>
          <w:rFonts w:ascii="Arial" w:hAnsi="Arial" w:cs="Arial"/>
          <w:sz w:val="22"/>
          <w:szCs w:val="22"/>
          <w:lang w:val="de-DE"/>
        </w:rPr>
        <w:t xml:space="preserve"> </w:t>
      </w:r>
      <w:r w:rsidR="00901AB9" w:rsidRPr="00DA1720">
        <w:rPr>
          <w:rFonts w:ascii="Arial" w:hAnsi="Arial" w:cs="Arial"/>
          <w:sz w:val="22"/>
          <w:szCs w:val="22"/>
          <w:lang w:val="de-DE"/>
        </w:rPr>
        <w:t xml:space="preserve">Aufsatzleuchte mit </w:t>
      </w:r>
      <w:r w:rsidR="00DA1720" w:rsidRPr="00DA1720">
        <w:rPr>
          <w:rFonts w:ascii="Arial" w:hAnsi="Arial" w:cs="Arial"/>
          <w:sz w:val="22"/>
          <w:szCs w:val="22"/>
          <w:lang w:val="de-DE"/>
        </w:rPr>
        <w:t>trichterförmigem Sockel, konischem Schirm und gewölbter Dachplatte</w:t>
      </w:r>
      <w:r w:rsidR="001202A0" w:rsidRPr="00DA1720"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AB2B97" w:rsidRPr="00D61DAF" w:rsidRDefault="00DA1720" w:rsidP="00AB2B97">
      <w:pPr>
        <w:rPr>
          <w:rFonts w:ascii="Arial" w:hAnsi="Arial" w:cs="Arial"/>
          <w:sz w:val="22"/>
          <w:szCs w:val="22"/>
          <w:lang w:val="de-DE"/>
        </w:rPr>
      </w:pPr>
      <w:r w:rsidRPr="003639CB">
        <w:rPr>
          <w:rFonts w:ascii="Arial" w:hAnsi="Arial" w:cs="Arial"/>
          <w:sz w:val="22"/>
          <w:szCs w:val="22"/>
          <w:lang w:val="de-DE"/>
        </w:rPr>
        <w:t>Soc</w:t>
      </w:r>
      <w:r w:rsidR="001202A0" w:rsidRPr="003639CB">
        <w:rPr>
          <w:rFonts w:ascii="Arial" w:hAnsi="Arial" w:cs="Arial"/>
          <w:sz w:val="22"/>
          <w:szCs w:val="22"/>
          <w:lang w:val="de-DE"/>
        </w:rPr>
        <w:t xml:space="preserve">kel </w:t>
      </w:r>
      <w:r w:rsidRPr="003639CB">
        <w:rPr>
          <w:rFonts w:ascii="Arial" w:hAnsi="Arial" w:cs="Arial"/>
          <w:sz w:val="22"/>
          <w:szCs w:val="22"/>
          <w:lang w:val="de-DE"/>
        </w:rPr>
        <w:t>und Dachplatte aus A</w:t>
      </w:r>
      <w:r w:rsidR="000D690A" w:rsidRPr="003639CB">
        <w:rPr>
          <w:rFonts w:ascii="Arial" w:hAnsi="Arial" w:cs="Arial"/>
          <w:sz w:val="22"/>
          <w:szCs w:val="22"/>
          <w:lang w:val="de-DE"/>
        </w:rPr>
        <w:t>lumini</w:t>
      </w:r>
      <w:r w:rsidR="009C4F8D" w:rsidRPr="003639CB">
        <w:rPr>
          <w:rFonts w:ascii="Arial" w:hAnsi="Arial" w:cs="Arial"/>
          <w:sz w:val="22"/>
          <w:szCs w:val="22"/>
          <w:lang w:val="de-DE"/>
        </w:rPr>
        <w:t>um</w:t>
      </w:r>
      <w:r w:rsidR="00CA3AD6">
        <w:rPr>
          <w:rFonts w:ascii="Arial" w:hAnsi="Arial" w:cs="Arial"/>
          <w:sz w:val="22"/>
          <w:szCs w:val="22"/>
          <w:lang w:val="de-DE"/>
        </w:rPr>
        <w:t>guß</w:t>
      </w:r>
      <w:r w:rsidR="000D690A" w:rsidRPr="003639CB">
        <w:rPr>
          <w:rFonts w:ascii="Arial" w:hAnsi="Arial" w:cs="Arial"/>
          <w:sz w:val="22"/>
          <w:szCs w:val="22"/>
          <w:lang w:val="de-DE"/>
        </w:rPr>
        <w:t xml:space="preserve">, </w:t>
      </w:r>
      <w:r w:rsidR="009C4F8D" w:rsidRPr="003639CB">
        <w:rPr>
          <w:rFonts w:ascii="Arial" w:hAnsi="Arial" w:cs="Arial"/>
          <w:sz w:val="22"/>
          <w:szCs w:val="22"/>
          <w:lang w:val="de-DE"/>
        </w:rPr>
        <w:t>gra</w:t>
      </w:r>
      <w:r w:rsidRPr="003639CB">
        <w:rPr>
          <w:rFonts w:ascii="Arial" w:hAnsi="Arial" w:cs="Arial"/>
          <w:sz w:val="22"/>
          <w:szCs w:val="22"/>
          <w:lang w:val="de-DE"/>
        </w:rPr>
        <w:t>ph</w:t>
      </w:r>
      <w:r w:rsidR="009C4F8D" w:rsidRPr="003639CB">
        <w:rPr>
          <w:rFonts w:ascii="Arial" w:hAnsi="Arial" w:cs="Arial"/>
          <w:sz w:val="22"/>
          <w:szCs w:val="22"/>
          <w:lang w:val="de-DE"/>
        </w:rPr>
        <w:t>itgr</w:t>
      </w:r>
      <w:r w:rsidRPr="003639CB">
        <w:rPr>
          <w:rFonts w:ascii="Arial" w:hAnsi="Arial" w:cs="Arial"/>
          <w:sz w:val="22"/>
          <w:szCs w:val="22"/>
          <w:lang w:val="de-DE"/>
        </w:rPr>
        <w:t>au</w:t>
      </w:r>
      <w:r w:rsidR="00ED222E">
        <w:rPr>
          <w:rFonts w:ascii="Arial" w:hAnsi="Arial" w:cs="Arial"/>
          <w:sz w:val="22"/>
          <w:szCs w:val="22"/>
          <w:lang w:val="de-DE"/>
        </w:rPr>
        <w:t xml:space="preserve"> (Y</w:t>
      </w:r>
      <w:r w:rsidR="009C4F8D" w:rsidRPr="003639CB">
        <w:rPr>
          <w:rFonts w:ascii="Arial" w:hAnsi="Arial" w:cs="Arial"/>
          <w:sz w:val="22"/>
          <w:szCs w:val="22"/>
          <w:lang w:val="de-DE"/>
        </w:rPr>
        <w:t>W3</w:t>
      </w:r>
      <w:r w:rsidR="00ED222E">
        <w:rPr>
          <w:rFonts w:ascii="Arial" w:hAnsi="Arial" w:cs="Arial"/>
          <w:sz w:val="22"/>
          <w:szCs w:val="22"/>
          <w:lang w:val="de-DE"/>
        </w:rPr>
        <w:t>55F</w:t>
      </w:r>
      <w:r w:rsidR="009C4F8D" w:rsidRPr="003639CB">
        <w:rPr>
          <w:rFonts w:ascii="Arial" w:hAnsi="Arial" w:cs="Arial"/>
          <w:sz w:val="22"/>
          <w:szCs w:val="22"/>
          <w:lang w:val="de-DE"/>
        </w:rPr>
        <w:t>)</w:t>
      </w:r>
      <w:r w:rsidR="004C58D6" w:rsidRPr="003639CB">
        <w:rPr>
          <w:rFonts w:ascii="Arial" w:hAnsi="Arial" w:cs="Arial"/>
          <w:sz w:val="22"/>
          <w:szCs w:val="22"/>
          <w:lang w:val="de-DE"/>
        </w:rPr>
        <w:t>,</w:t>
      </w:r>
      <w:r w:rsidR="009C4F8D" w:rsidRPr="003639CB">
        <w:rPr>
          <w:rFonts w:ascii="Arial" w:hAnsi="Arial" w:cs="Arial"/>
          <w:sz w:val="22"/>
          <w:szCs w:val="22"/>
          <w:lang w:val="de-DE"/>
        </w:rPr>
        <w:t xml:space="preserve"> sil</w:t>
      </w:r>
      <w:r w:rsidRPr="003639CB">
        <w:rPr>
          <w:rFonts w:ascii="Arial" w:hAnsi="Arial" w:cs="Arial"/>
          <w:sz w:val="22"/>
          <w:szCs w:val="22"/>
          <w:lang w:val="de-DE"/>
        </w:rPr>
        <w:t>bergrau</w:t>
      </w:r>
      <w:r w:rsidR="009C4F8D" w:rsidRPr="003639CB">
        <w:rPr>
          <w:rFonts w:ascii="Arial" w:hAnsi="Arial" w:cs="Arial"/>
          <w:sz w:val="22"/>
          <w:szCs w:val="22"/>
          <w:lang w:val="de-DE"/>
        </w:rPr>
        <w:t xml:space="preserve"> (</w:t>
      </w:r>
      <w:r w:rsidR="00ED222E">
        <w:rPr>
          <w:rFonts w:ascii="Arial" w:hAnsi="Arial" w:cs="Arial"/>
          <w:sz w:val="22"/>
          <w:szCs w:val="22"/>
          <w:lang w:val="de-DE"/>
        </w:rPr>
        <w:t>Y2370I</w:t>
      </w:r>
      <w:r w:rsidR="009C4F8D" w:rsidRPr="003639CB">
        <w:rPr>
          <w:rFonts w:ascii="Arial" w:hAnsi="Arial" w:cs="Arial"/>
          <w:sz w:val="22"/>
          <w:szCs w:val="22"/>
          <w:lang w:val="de-DE"/>
        </w:rPr>
        <w:t>)</w:t>
      </w:r>
      <w:r w:rsidR="00E20C12" w:rsidRPr="003639CB">
        <w:rPr>
          <w:rFonts w:ascii="Arial" w:hAnsi="Arial" w:cs="Arial"/>
          <w:sz w:val="22"/>
          <w:szCs w:val="22"/>
          <w:lang w:val="de-DE"/>
        </w:rPr>
        <w:t>,</w:t>
      </w:r>
      <w:r w:rsidR="003B74AB" w:rsidRPr="003639CB">
        <w:rPr>
          <w:rFonts w:ascii="Arial" w:hAnsi="Arial" w:cs="Arial"/>
          <w:sz w:val="22"/>
          <w:szCs w:val="22"/>
          <w:lang w:val="de-DE"/>
        </w:rPr>
        <w:t xml:space="preserve"> </w:t>
      </w:r>
      <w:r w:rsidR="004C58D6" w:rsidRPr="003639CB">
        <w:rPr>
          <w:rFonts w:ascii="Arial" w:hAnsi="Arial" w:cs="Arial"/>
          <w:sz w:val="22"/>
          <w:szCs w:val="22"/>
          <w:lang w:val="de-DE"/>
        </w:rPr>
        <w:t>cortenbraun (</w:t>
      </w:r>
      <w:r w:rsidR="00903252" w:rsidRPr="003639CB">
        <w:rPr>
          <w:rFonts w:ascii="Arial" w:hAnsi="Arial" w:cs="Arial"/>
          <w:sz w:val="22"/>
          <w:szCs w:val="22"/>
          <w:lang w:val="de-DE"/>
        </w:rPr>
        <w:t>Y</w:t>
      </w:r>
      <w:r w:rsidR="004C58D6" w:rsidRPr="003639CB">
        <w:rPr>
          <w:rFonts w:ascii="Arial" w:hAnsi="Arial" w:cs="Arial"/>
          <w:sz w:val="22"/>
          <w:szCs w:val="22"/>
          <w:lang w:val="de-DE"/>
        </w:rPr>
        <w:t>X3</w:t>
      </w:r>
      <w:r w:rsidR="00903252" w:rsidRPr="003639CB">
        <w:rPr>
          <w:rFonts w:ascii="Arial" w:hAnsi="Arial" w:cs="Arial"/>
          <w:sz w:val="22"/>
          <w:szCs w:val="22"/>
          <w:lang w:val="de-DE"/>
        </w:rPr>
        <w:t>5</w:t>
      </w:r>
      <w:r w:rsidR="004C58D6" w:rsidRPr="003639CB">
        <w:rPr>
          <w:rFonts w:ascii="Arial" w:hAnsi="Arial" w:cs="Arial"/>
          <w:sz w:val="22"/>
          <w:szCs w:val="22"/>
          <w:lang w:val="de-DE"/>
        </w:rPr>
        <w:t>5F)</w:t>
      </w:r>
      <w:r w:rsidR="00E20C12" w:rsidRPr="003639CB">
        <w:rPr>
          <w:rFonts w:ascii="Arial" w:hAnsi="Arial" w:cs="Arial"/>
          <w:sz w:val="22"/>
          <w:szCs w:val="22"/>
          <w:lang w:val="de-DE"/>
        </w:rPr>
        <w:t xml:space="preserve"> oder </w:t>
      </w:r>
      <w:r w:rsidR="00620971" w:rsidRPr="003639CB">
        <w:rPr>
          <w:rFonts w:ascii="Arial" w:hAnsi="Arial" w:cs="Arial"/>
          <w:sz w:val="22"/>
          <w:szCs w:val="22"/>
          <w:lang w:val="de-DE"/>
        </w:rPr>
        <w:t>s</w:t>
      </w:r>
      <w:r w:rsidR="003639CB">
        <w:rPr>
          <w:rFonts w:ascii="Arial" w:hAnsi="Arial" w:cs="Arial"/>
          <w:sz w:val="22"/>
          <w:szCs w:val="22"/>
          <w:lang w:val="de-DE"/>
        </w:rPr>
        <w:t>chwarz</w:t>
      </w:r>
      <w:r w:rsidR="003639CB" w:rsidRPr="003639CB">
        <w:rPr>
          <w:rFonts w:ascii="Arial" w:hAnsi="Arial" w:cs="Arial"/>
          <w:sz w:val="22"/>
          <w:szCs w:val="22"/>
          <w:lang w:val="de-DE"/>
        </w:rPr>
        <w:t xml:space="preserve"> (Noir 900 Sablé SN351F)</w:t>
      </w:r>
      <w:r w:rsidRPr="003639CB">
        <w:rPr>
          <w:rFonts w:ascii="Arial" w:hAnsi="Arial" w:cs="Arial"/>
          <w:sz w:val="22"/>
          <w:szCs w:val="22"/>
          <w:lang w:val="de-DE"/>
        </w:rPr>
        <w:t xml:space="preserve"> lackiert</w:t>
      </w:r>
      <w:r w:rsidR="005F3059" w:rsidRPr="003639CB">
        <w:rPr>
          <w:rFonts w:ascii="Arial" w:hAnsi="Arial" w:cs="Arial"/>
          <w:sz w:val="22"/>
          <w:szCs w:val="22"/>
          <w:lang w:val="de-DE"/>
        </w:rPr>
        <w:t>.</w:t>
      </w:r>
      <w:r w:rsidR="001202A0" w:rsidRPr="003639CB">
        <w:rPr>
          <w:rFonts w:ascii="Arial" w:hAnsi="Arial" w:cs="Arial"/>
          <w:sz w:val="22"/>
          <w:szCs w:val="22"/>
          <w:lang w:val="de-DE"/>
        </w:rPr>
        <w:t xml:space="preserve"> </w:t>
      </w:r>
      <w:r w:rsidRPr="00D61DAF">
        <w:rPr>
          <w:rFonts w:ascii="Arial" w:hAnsi="Arial" w:cs="Arial"/>
          <w:sz w:val="22"/>
          <w:szCs w:val="22"/>
          <w:lang w:val="de-DE"/>
        </w:rPr>
        <w:t>Schi</w:t>
      </w:r>
      <w:r w:rsidR="00AB2B97" w:rsidRPr="00D61DAF">
        <w:rPr>
          <w:rFonts w:ascii="Arial" w:hAnsi="Arial" w:cs="Arial"/>
          <w:sz w:val="22"/>
          <w:szCs w:val="22"/>
          <w:lang w:val="de-DE"/>
        </w:rPr>
        <w:t xml:space="preserve">rm </w:t>
      </w:r>
      <w:r w:rsidRPr="00D61DAF">
        <w:rPr>
          <w:rFonts w:ascii="Arial" w:hAnsi="Arial" w:cs="Arial"/>
          <w:sz w:val="22"/>
          <w:szCs w:val="22"/>
          <w:lang w:val="de-DE"/>
        </w:rPr>
        <w:t xml:space="preserve">aus klarem </w:t>
      </w:r>
      <w:r w:rsidR="00AB2B97" w:rsidRPr="00D61DAF">
        <w:rPr>
          <w:rFonts w:ascii="Arial" w:hAnsi="Arial" w:cs="Arial"/>
          <w:sz w:val="22"/>
          <w:szCs w:val="22"/>
          <w:lang w:val="de-DE"/>
        </w:rPr>
        <w:t xml:space="preserve">long-life </w:t>
      </w:r>
      <w:r w:rsidRPr="00D61DAF">
        <w:rPr>
          <w:rFonts w:ascii="Arial" w:hAnsi="Arial" w:cs="Arial"/>
          <w:sz w:val="22"/>
          <w:szCs w:val="22"/>
          <w:lang w:val="de-DE"/>
        </w:rPr>
        <w:t>P</w:t>
      </w:r>
      <w:r w:rsidR="00AB2B97" w:rsidRPr="00D61DAF">
        <w:rPr>
          <w:rFonts w:ascii="Arial" w:hAnsi="Arial" w:cs="Arial"/>
          <w:sz w:val="22"/>
          <w:szCs w:val="22"/>
          <w:lang w:val="de-DE"/>
        </w:rPr>
        <w:t xml:space="preserve">olycarbonat </w:t>
      </w:r>
      <w:r w:rsidRPr="00D61DAF">
        <w:rPr>
          <w:rFonts w:ascii="Arial" w:hAnsi="Arial" w:cs="Arial"/>
          <w:sz w:val="22"/>
          <w:szCs w:val="22"/>
          <w:lang w:val="de-DE"/>
        </w:rPr>
        <w:t xml:space="preserve">mit </w:t>
      </w:r>
      <w:r w:rsidR="00AB2B97" w:rsidRPr="00D61DAF">
        <w:rPr>
          <w:rFonts w:ascii="Arial" w:hAnsi="Arial" w:cs="Arial"/>
          <w:sz w:val="22"/>
          <w:szCs w:val="22"/>
          <w:lang w:val="de-DE"/>
        </w:rPr>
        <w:t>UV-best</w:t>
      </w:r>
      <w:r w:rsidRPr="00D61DAF">
        <w:rPr>
          <w:rFonts w:ascii="Arial" w:hAnsi="Arial" w:cs="Arial"/>
          <w:sz w:val="22"/>
          <w:szCs w:val="22"/>
          <w:lang w:val="de-DE"/>
        </w:rPr>
        <w:t>ändigem</w:t>
      </w:r>
      <w:r w:rsidR="00AB2B97" w:rsidRPr="00D61DAF">
        <w:rPr>
          <w:rFonts w:ascii="Arial" w:hAnsi="Arial" w:cs="Arial"/>
          <w:sz w:val="22"/>
          <w:szCs w:val="22"/>
          <w:lang w:val="de-DE"/>
        </w:rPr>
        <w:t xml:space="preserve"> </w:t>
      </w:r>
      <w:r w:rsidRPr="00D61DAF">
        <w:rPr>
          <w:rFonts w:ascii="Arial" w:hAnsi="Arial" w:cs="Arial"/>
          <w:sz w:val="22"/>
          <w:szCs w:val="22"/>
          <w:lang w:val="de-DE"/>
        </w:rPr>
        <w:t>A</w:t>
      </w:r>
      <w:r w:rsidR="00AB2B97" w:rsidRPr="00D61DAF">
        <w:rPr>
          <w:rFonts w:ascii="Arial" w:hAnsi="Arial" w:cs="Arial"/>
          <w:sz w:val="22"/>
          <w:szCs w:val="22"/>
          <w:lang w:val="de-DE"/>
        </w:rPr>
        <w:t>cryl</w:t>
      </w:r>
      <w:r w:rsidRPr="00D61DAF">
        <w:rPr>
          <w:rFonts w:ascii="Arial" w:hAnsi="Arial" w:cs="Arial"/>
          <w:sz w:val="22"/>
          <w:szCs w:val="22"/>
          <w:lang w:val="de-DE"/>
        </w:rPr>
        <w:t>glas an beiden Seiten.</w:t>
      </w:r>
      <w:r w:rsidR="00AB2B97" w:rsidRPr="00D61DAF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AB2B97" w:rsidRPr="00D61DAF" w:rsidRDefault="00AB2B97" w:rsidP="009C4F8D">
      <w:pPr>
        <w:rPr>
          <w:rFonts w:ascii="Arial" w:hAnsi="Arial" w:cs="Arial"/>
          <w:sz w:val="22"/>
          <w:szCs w:val="22"/>
          <w:lang w:val="de-DE"/>
        </w:rPr>
      </w:pPr>
      <w:r w:rsidRPr="00D61DAF">
        <w:rPr>
          <w:rFonts w:ascii="Arial" w:hAnsi="Arial" w:cs="Arial"/>
          <w:sz w:val="22"/>
          <w:szCs w:val="22"/>
          <w:lang w:val="de-DE"/>
        </w:rPr>
        <w:t>M</w:t>
      </w:r>
      <w:r w:rsidR="00DA1720" w:rsidRPr="00D61DAF">
        <w:rPr>
          <w:rFonts w:ascii="Arial" w:hAnsi="Arial" w:cs="Arial"/>
          <w:sz w:val="22"/>
          <w:szCs w:val="22"/>
          <w:lang w:val="de-DE"/>
        </w:rPr>
        <w:t>it</w:t>
      </w:r>
      <w:r w:rsidRPr="00D61DAF">
        <w:rPr>
          <w:rFonts w:ascii="Arial" w:hAnsi="Arial" w:cs="Arial"/>
          <w:sz w:val="22"/>
          <w:szCs w:val="22"/>
          <w:lang w:val="de-DE"/>
        </w:rPr>
        <w:t xml:space="preserve"> </w:t>
      </w:r>
      <w:r w:rsidR="00DA1720" w:rsidRPr="00D61DAF">
        <w:rPr>
          <w:rFonts w:ascii="Arial" w:hAnsi="Arial" w:cs="Arial"/>
          <w:sz w:val="22"/>
          <w:szCs w:val="22"/>
          <w:lang w:val="de-DE"/>
        </w:rPr>
        <w:t>L</w:t>
      </w:r>
      <w:r w:rsidRPr="00D61DAF">
        <w:rPr>
          <w:rFonts w:ascii="Arial" w:hAnsi="Arial" w:cs="Arial"/>
          <w:sz w:val="22"/>
          <w:szCs w:val="22"/>
          <w:lang w:val="de-DE"/>
        </w:rPr>
        <w:t>e</w:t>
      </w:r>
      <w:r w:rsidR="00DA1720" w:rsidRPr="00D61DAF">
        <w:rPr>
          <w:rFonts w:ascii="Arial" w:hAnsi="Arial" w:cs="Arial"/>
          <w:sz w:val="22"/>
          <w:szCs w:val="22"/>
          <w:lang w:val="de-DE"/>
        </w:rPr>
        <w:t xml:space="preserve">itung für </w:t>
      </w:r>
      <w:r w:rsidR="001202A0" w:rsidRPr="00D61DAF">
        <w:rPr>
          <w:rFonts w:ascii="Arial" w:hAnsi="Arial" w:cs="Arial"/>
          <w:sz w:val="22"/>
          <w:szCs w:val="22"/>
          <w:lang w:val="de-DE"/>
        </w:rPr>
        <w:t xml:space="preserve">3-4 </w:t>
      </w:r>
      <w:r w:rsidR="00DA1720" w:rsidRPr="00D61DAF">
        <w:rPr>
          <w:rFonts w:ascii="Arial" w:hAnsi="Arial" w:cs="Arial"/>
          <w:sz w:val="22"/>
          <w:szCs w:val="22"/>
          <w:lang w:val="de-DE"/>
        </w:rPr>
        <w:t>M</w:t>
      </w:r>
      <w:r w:rsidR="001202A0" w:rsidRPr="00D61DAF">
        <w:rPr>
          <w:rFonts w:ascii="Arial" w:hAnsi="Arial" w:cs="Arial"/>
          <w:sz w:val="22"/>
          <w:szCs w:val="22"/>
          <w:lang w:val="de-DE"/>
        </w:rPr>
        <w:t xml:space="preserve">eter </w:t>
      </w:r>
      <w:r w:rsidR="00DA1720" w:rsidRPr="00D61DAF">
        <w:rPr>
          <w:rFonts w:ascii="Arial" w:hAnsi="Arial" w:cs="Arial"/>
          <w:sz w:val="22"/>
          <w:szCs w:val="22"/>
          <w:lang w:val="de-DE"/>
        </w:rPr>
        <w:t>M</w:t>
      </w:r>
      <w:r w:rsidR="001202A0" w:rsidRPr="00D61DAF">
        <w:rPr>
          <w:rFonts w:ascii="Arial" w:hAnsi="Arial" w:cs="Arial"/>
          <w:sz w:val="22"/>
          <w:szCs w:val="22"/>
          <w:lang w:val="de-DE"/>
        </w:rPr>
        <w:t>aste</w:t>
      </w:r>
      <w:r w:rsidRPr="00D61DAF">
        <w:rPr>
          <w:rFonts w:ascii="Arial" w:hAnsi="Arial" w:cs="Arial"/>
          <w:sz w:val="22"/>
          <w:szCs w:val="22"/>
          <w:lang w:val="de-DE"/>
        </w:rPr>
        <w:t>.</w:t>
      </w:r>
      <w:r w:rsidR="001202A0" w:rsidRPr="00D61DAF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9C4F8D" w:rsidRPr="00D61DAF" w:rsidRDefault="00DA1720" w:rsidP="009C4F8D">
      <w:pPr>
        <w:rPr>
          <w:rFonts w:ascii="Arial" w:hAnsi="Arial" w:cs="Arial"/>
          <w:sz w:val="22"/>
          <w:szCs w:val="22"/>
          <w:lang w:val="de-DE"/>
        </w:rPr>
      </w:pPr>
      <w:r w:rsidRPr="00D61DAF">
        <w:rPr>
          <w:rFonts w:ascii="Arial" w:hAnsi="Arial" w:cs="Arial"/>
          <w:sz w:val="22"/>
          <w:szCs w:val="22"/>
          <w:lang w:val="de-DE"/>
        </w:rPr>
        <w:t xml:space="preserve">Schutzart: </w:t>
      </w:r>
      <w:r w:rsidR="001202A0" w:rsidRPr="00D61DAF">
        <w:rPr>
          <w:rFonts w:ascii="Arial" w:hAnsi="Arial" w:cs="Arial"/>
          <w:sz w:val="22"/>
          <w:szCs w:val="22"/>
          <w:lang w:val="de-DE"/>
        </w:rPr>
        <w:t xml:space="preserve">IP66, </w:t>
      </w:r>
      <w:r w:rsidRPr="00D61DAF">
        <w:rPr>
          <w:rFonts w:ascii="Arial" w:hAnsi="Arial" w:cs="Arial"/>
          <w:sz w:val="22"/>
          <w:szCs w:val="22"/>
          <w:lang w:val="de-DE"/>
        </w:rPr>
        <w:t xml:space="preserve">Schutzklasse </w:t>
      </w:r>
      <w:r w:rsidR="001202A0" w:rsidRPr="00D61DAF">
        <w:rPr>
          <w:rFonts w:ascii="Arial" w:hAnsi="Arial" w:cs="Arial"/>
          <w:sz w:val="22"/>
          <w:szCs w:val="22"/>
          <w:lang w:val="de-DE"/>
        </w:rPr>
        <w:t xml:space="preserve">II, </w:t>
      </w:r>
      <w:r w:rsidR="00D61DAF">
        <w:rPr>
          <w:rFonts w:ascii="Arial" w:hAnsi="Arial" w:cs="Arial"/>
          <w:sz w:val="22"/>
          <w:szCs w:val="22"/>
          <w:lang w:val="de-DE"/>
        </w:rPr>
        <w:t>Schlagfestigkeit zu</w:t>
      </w:r>
      <w:r w:rsidR="001202A0" w:rsidRPr="00D61DAF">
        <w:rPr>
          <w:rFonts w:ascii="Arial" w:hAnsi="Arial" w:cs="Arial"/>
          <w:sz w:val="22"/>
          <w:szCs w:val="22"/>
          <w:lang w:val="de-DE"/>
        </w:rPr>
        <w:t xml:space="preserve"> IK10.</w:t>
      </w:r>
    </w:p>
    <w:p w:rsidR="009C4F8D" w:rsidRPr="00B57689" w:rsidRDefault="009C4F8D" w:rsidP="009C4F8D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>M</w:t>
      </w:r>
      <w:r w:rsidR="00DA1720">
        <w:rPr>
          <w:rFonts w:ascii="Arial" w:hAnsi="Arial" w:cs="Arial"/>
          <w:sz w:val="22"/>
          <w:szCs w:val="22"/>
        </w:rPr>
        <w:t>aße</w:t>
      </w:r>
      <w:r w:rsidRPr="00B57689">
        <w:rPr>
          <w:rFonts w:ascii="Arial" w:hAnsi="Arial" w:cs="Arial"/>
          <w:sz w:val="22"/>
          <w:szCs w:val="22"/>
        </w:rPr>
        <w:t xml:space="preserve">: </w:t>
      </w:r>
      <w:r w:rsidR="000D690A">
        <w:rPr>
          <w:rFonts w:ascii="Arial" w:hAnsi="Arial" w:cs="Arial"/>
          <w:sz w:val="22"/>
          <w:szCs w:val="22"/>
        </w:rPr>
        <w:t xml:space="preserve">Ø </w:t>
      </w:r>
      <w:r w:rsidR="00AB2B97">
        <w:rPr>
          <w:rFonts w:ascii="Arial" w:hAnsi="Arial" w:cs="Arial"/>
          <w:sz w:val="22"/>
          <w:szCs w:val="22"/>
        </w:rPr>
        <w:t>480</w:t>
      </w:r>
      <w:r w:rsidR="000D690A">
        <w:rPr>
          <w:rFonts w:ascii="Arial" w:hAnsi="Arial" w:cs="Arial"/>
          <w:sz w:val="22"/>
          <w:szCs w:val="22"/>
        </w:rPr>
        <w:t xml:space="preserve"> mm, H </w:t>
      </w:r>
      <w:r w:rsidR="00AB2B97">
        <w:rPr>
          <w:rFonts w:ascii="Arial" w:hAnsi="Arial" w:cs="Arial"/>
          <w:sz w:val="22"/>
          <w:szCs w:val="22"/>
        </w:rPr>
        <w:t>618</w:t>
      </w:r>
      <w:r w:rsidR="000D690A">
        <w:rPr>
          <w:rFonts w:ascii="Arial" w:hAnsi="Arial" w:cs="Arial"/>
          <w:sz w:val="22"/>
          <w:szCs w:val="22"/>
        </w:rPr>
        <w:t xml:space="preserve"> mm</w:t>
      </w:r>
      <w:r w:rsidR="005140E0">
        <w:rPr>
          <w:rFonts w:ascii="Arial" w:hAnsi="Arial" w:cs="Arial"/>
          <w:sz w:val="22"/>
          <w:szCs w:val="22"/>
        </w:rPr>
        <w:t xml:space="preserve">, </w:t>
      </w:r>
      <w:r w:rsidR="00DA1720">
        <w:rPr>
          <w:rFonts w:ascii="Arial" w:hAnsi="Arial" w:cs="Arial"/>
          <w:sz w:val="22"/>
          <w:szCs w:val="22"/>
        </w:rPr>
        <w:t>unterer Sockeldurchmesser</w:t>
      </w:r>
      <w:r w:rsidR="00055F12">
        <w:rPr>
          <w:rFonts w:ascii="Arial" w:hAnsi="Arial" w:cs="Arial"/>
          <w:sz w:val="22"/>
          <w:szCs w:val="22"/>
        </w:rPr>
        <w:t>:</w:t>
      </w:r>
      <w:r w:rsidR="005140E0">
        <w:rPr>
          <w:rFonts w:ascii="Arial" w:hAnsi="Arial" w:cs="Arial"/>
          <w:sz w:val="22"/>
          <w:szCs w:val="22"/>
        </w:rPr>
        <w:t xml:space="preserve"> </w:t>
      </w:r>
      <w:r w:rsidR="00AB2B97">
        <w:rPr>
          <w:rFonts w:ascii="Arial" w:hAnsi="Arial" w:cs="Arial"/>
          <w:sz w:val="22"/>
          <w:szCs w:val="22"/>
        </w:rPr>
        <w:t>90</w:t>
      </w:r>
      <w:r w:rsidR="005140E0">
        <w:rPr>
          <w:rFonts w:ascii="Arial" w:hAnsi="Arial" w:cs="Arial"/>
          <w:sz w:val="22"/>
          <w:szCs w:val="22"/>
        </w:rPr>
        <w:t xml:space="preserve"> mm</w:t>
      </w:r>
    </w:p>
    <w:p w:rsidR="009C4F8D" w:rsidRDefault="009C4F8D" w:rsidP="009C4F8D">
      <w:pPr>
        <w:rPr>
          <w:rFonts w:ascii="Arial" w:hAnsi="Arial" w:cs="Arial"/>
          <w:sz w:val="22"/>
          <w:szCs w:val="22"/>
          <w:lang w:val="de-DE"/>
        </w:rPr>
      </w:pPr>
      <w:r w:rsidRPr="00B57689">
        <w:rPr>
          <w:rFonts w:ascii="Arial" w:hAnsi="Arial" w:cs="Arial"/>
          <w:sz w:val="22"/>
          <w:szCs w:val="22"/>
          <w:lang w:val="de-DE"/>
        </w:rPr>
        <w:t>Mast</w:t>
      </w:r>
      <w:r w:rsidR="00DA1720">
        <w:rPr>
          <w:rFonts w:ascii="Arial" w:hAnsi="Arial" w:cs="Arial"/>
          <w:sz w:val="22"/>
          <w:szCs w:val="22"/>
          <w:lang w:val="de-DE"/>
        </w:rPr>
        <w:t>zopfen</w:t>
      </w:r>
      <w:r w:rsidRPr="00B57689">
        <w:rPr>
          <w:rFonts w:ascii="Arial" w:hAnsi="Arial" w:cs="Arial"/>
          <w:sz w:val="22"/>
          <w:szCs w:val="22"/>
          <w:lang w:val="de-DE"/>
        </w:rPr>
        <w:t>:</w:t>
      </w:r>
      <w:r w:rsidR="00C62004">
        <w:rPr>
          <w:rFonts w:ascii="Arial" w:hAnsi="Arial" w:cs="Arial"/>
          <w:sz w:val="22"/>
          <w:szCs w:val="22"/>
          <w:lang w:val="de-DE"/>
        </w:rPr>
        <w:t xml:space="preserve"> </w:t>
      </w:r>
      <w:r w:rsidRPr="00B57689">
        <w:rPr>
          <w:rFonts w:ascii="Arial" w:hAnsi="Arial" w:cs="Arial"/>
          <w:sz w:val="22"/>
          <w:szCs w:val="22"/>
          <w:lang w:val="de-DE"/>
        </w:rPr>
        <w:t xml:space="preserve">Ø 60 </w:t>
      </w:r>
      <w:r w:rsidR="00572160">
        <w:rPr>
          <w:rFonts w:ascii="Arial" w:hAnsi="Arial" w:cs="Arial"/>
          <w:sz w:val="22"/>
          <w:szCs w:val="22"/>
          <w:lang w:val="de-DE"/>
        </w:rPr>
        <w:t xml:space="preserve">oder 76 </w:t>
      </w:r>
      <w:r w:rsidRPr="00B57689">
        <w:rPr>
          <w:rFonts w:ascii="Arial" w:hAnsi="Arial" w:cs="Arial"/>
          <w:sz w:val="22"/>
          <w:szCs w:val="22"/>
          <w:lang w:val="de-DE"/>
        </w:rPr>
        <w:t>mm</w:t>
      </w:r>
      <w:r w:rsidR="00D859B6">
        <w:rPr>
          <w:rFonts w:ascii="Arial" w:hAnsi="Arial" w:cs="Arial"/>
          <w:sz w:val="22"/>
          <w:szCs w:val="22"/>
          <w:lang w:val="de-DE"/>
        </w:rPr>
        <w:t>, H 100 mm</w:t>
      </w:r>
    </w:p>
    <w:p w:rsidR="004C58D6" w:rsidRPr="00B57689" w:rsidRDefault="004C58D6" w:rsidP="009C4F8D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Im Falle von Ø90 mm Mast ist Abstandsring erforderlich</w:t>
      </w:r>
      <w:r w:rsidR="00903252">
        <w:rPr>
          <w:rFonts w:ascii="Arial" w:hAnsi="Arial" w:cs="Arial"/>
          <w:sz w:val="22"/>
          <w:szCs w:val="22"/>
          <w:lang w:val="de-DE"/>
        </w:rPr>
        <w:t>, Bestell-Nr. 8005-(Farbkode)</w:t>
      </w:r>
      <w:r>
        <w:rPr>
          <w:rFonts w:ascii="Arial" w:hAnsi="Arial" w:cs="Arial"/>
          <w:sz w:val="22"/>
          <w:szCs w:val="22"/>
          <w:lang w:val="de-DE"/>
        </w:rPr>
        <w:t>.</w:t>
      </w:r>
    </w:p>
    <w:p w:rsidR="00065133" w:rsidRPr="003B74AB" w:rsidRDefault="009C4F8D" w:rsidP="009C4F8D">
      <w:pPr>
        <w:rPr>
          <w:rFonts w:ascii="Arial" w:hAnsi="Arial" w:cs="Arial"/>
          <w:sz w:val="22"/>
          <w:szCs w:val="22"/>
          <w:lang w:val="de-DE"/>
        </w:rPr>
      </w:pPr>
      <w:r w:rsidRPr="003B74AB">
        <w:rPr>
          <w:rFonts w:ascii="Arial" w:hAnsi="Arial" w:cs="Arial"/>
          <w:sz w:val="22"/>
          <w:szCs w:val="22"/>
          <w:lang w:val="de-DE"/>
        </w:rPr>
        <w:t>M</w:t>
      </w:r>
      <w:r w:rsidR="00DA1720" w:rsidRPr="003B74AB">
        <w:rPr>
          <w:rFonts w:ascii="Arial" w:hAnsi="Arial" w:cs="Arial"/>
          <w:sz w:val="22"/>
          <w:szCs w:val="22"/>
          <w:lang w:val="de-DE"/>
        </w:rPr>
        <w:t>it austauschbarem LED</w:t>
      </w:r>
      <w:r w:rsidR="0027405D" w:rsidRPr="003B74AB">
        <w:rPr>
          <w:rFonts w:ascii="Arial" w:hAnsi="Arial" w:cs="Arial"/>
          <w:sz w:val="22"/>
          <w:szCs w:val="22"/>
          <w:lang w:val="de-DE"/>
        </w:rPr>
        <w:t>-</w:t>
      </w:r>
      <w:r w:rsidR="00DA1720" w:rsidRPr="003B74AB">
        <w:rPr>
          <w:rFonts w:ascii="Arial" w:hAnsi="Arial" w:cs="Arial"/>
          <w:sz w:val="22"/>
          <w:szCs w:val="22"/>
          <w:lang w:val="de-DE"/>
        </w:rPr>
        <w:t>M</w:t>
      </w:r>
      <w:r w:rsidR="0027405D" w:rsidRPr="003B74AB">
        <w:rPr>
          <w:rFonts w:ascii="Arial" w:hAnsi="Arial" w:cs="Arial"/>
          <w:sz w:val="22"/>
          <w:szCs w:val="22"/>
          <w:lang w:val="de-DE"/>
        </w:rPr>
        <w:t>odul</w:t>
      </w:r>
      <w:r w:rsidR="00AB2B97" w:rsidRPr="003B74AB">
        <w:rPr>
          <w:rFonts w:ascii="Arial" w:hAnsi="Arial" w:cs="Arial"/>
          <w:sz w:val="22"/>
          <w:szCs w:val="22"/>
          <w:lang w:val="de-DE"/>
        </w:rPr>
        <w:t xml:space="preserve">, </w:t>
      </w:r>
      <w:r w:rsidR="007771D0">
        <w:rPr>
          <w:rFonts w:ascii="Arial" w:hAnsi="Arial" w:cs="Arial"/>
          <w:sz w:val="22"/>
          <w:szCs w:val="22"/>
          <w:lang w:val="de-DE"/>
        </w:rPr>
        <w:t>L</w:t>
      </w:r>
      <w:r w:rsidR="00392B13">
        <w:rPr>
          <w:rFonts w:ascii="Arial" w:hAnsi="Arial" w:cs="Arial"/>
          <w:sz w:val="22"/>
          <w:szCs w:val="22"/>
          <w:lang w:val="de-DE"/>
        </w:rPr>
        <w:t xml:space="preserve">ow- </w:t>
      </w:r>
      <w:r w:rsidR="007771D0">
        <w:rPr>
          <w:rFonts w:ascii="Arial" w:hAnsi="Arial" w:cs="Arial"/>
          <w:sz w:val="22"/>
          <w:szCs w:val="22"/>
          <w:lang w:val="de-DE"/>
        </w:rPr>
        <w:t>od</w:t>
      </w:r>
      <w:r w:rsidR="007771D0" w:rsidRPr="007771D0">
        <w:rPr>
          <w:rFonts w:ascii="Arial" w:hAnsi="Arial" w:cs="Arial"/>
          <w:sz w:val="22"/>
          <w:szCs w:val="22"/>
          <w:lang w:val="de-DE"/>
        </w:rPr>
        <w:t xml:space="preserve">er </w:t>
      </w:r>
      <w:r w:rsidR="007771D0">
        <w:rPr>
          <w:rFonts w:ascii="Arial" w:hAnsi="Arial" w:cs="Arial"/>
          <w:sz w:val="22"/>
          <w:szCs w:val="22"/>
          <w:lang w:val="de-DE"/>
        </w:rPr>
        <w:t>H</w:t>
      </w:r>
      <w:r w:rsidR="007771D0" w:rsidRPr="007771D0">
        <w:rPr>
          <w:rFonts w:ascii="Arial" w:hAnsi="Arial" w:cs="Arial"/>
          <w:sz w:val="22"/>
          <w:szCs w:val="22"/>
          <w:lang w:val="de-DE"/>
        </w:rPr>
        <w:t>igh</w:t>
      </w:r>
      <w:r w:rsidR="00392B13">
        <w:rPr>
          <w:rFonts w:ascii="Arial" w:hAnsi="Arial" w:cs="Arial"/>
          <w:sz w:val="22"/>
          <w:szCs w:val="22"/>
          <w:lang w:val="de-DE"/>
        </w:rPr>
        <w:t>-</w:t>
      </w:r>
      <w:r w:rsidR="007771D0" w:rsidRPr="007771D0">
        <w:rPr>
          <w:rFonts w:ascii="Arial" w:hAnsi="Arial" w:cs="Arial"/>
          <w:sz w:val="22"/>
          <w:szCs w:val="22"/>
          <w:lang w:val="de-DE"/>
        </w:rPr>
        <w:t>lumen</w:t>
      </w:r>
      <w:r w:rsidR="00392B13">
        <w:rPr>
          <w:rFonts w:ascii="Arial" w:hAnsi="Arial" w:cs="Arial"/>
          <w:sz w:val="22"/>
          <w:szCs w:val="22"/>
          <w:lang w:val="de-DE"/>
        </w:rPr>
        <w:t xml:space="preserve">, </w:t>
      </w:r>
      <w:r w:rsidR="00765B39" w:rsidRPr="003B74AB">
        <w:rPr>
          <w:rFonts w:ascii="Arial" w:hAnsi="Arial" w:cs="Arial"/>
          <w:sz w:val="22"/>
          <w:szCs w:val="22"/>
          <w:lang w:val="de-DE"/>
        </w:rPr>
        <w:t>2700, 3000 oder 4000 K.</w:t>
      </w:r>
    </w:p>
    <w:p w:rsidR="009C4F8D" w:rsidRPr="007771D0" w:rsidRDefault="00DA1720" w:rsidP="009C4F8D">
      <w:pPr>
        <w:rPr>
          <w:rFonts w:ascii="Arial" w:hAnsi="Arial" w:cs="Arial"/>
          <w:sz w:val="22"/>
          <w:szCs w:val="22"/>
          <w:lang w:val="de-DE"/>
        </w:rPr>
      </w:pPr>
      <w:r w:rsidRPr="007771D0">
        <w:rPr>
          <w:rFonts w:ascii="Arial" w:hAnsi="Arial" w:cs="Arial"/>
          <w:sz w:val="22"/>
          <w:szCs w:val="22"/>
          <w:lang w:val="de-DE"/>
        </w:rPr>
        <w:t>Wirkun</w:t>
      </w:r>
      <w:r w:rsidR="004C58D6" w:rsidRPr="007771D0">
        <w:rPr>
          <w:rFonts w:ascii="Arial" w:hAnsi="Arial" w:cs="Arial"/>
          <w:sz w:val="22"/>
          <w:szCs w:val="22"/>
          <w:lang w:val="de-DE"/>
        </w:rPr>
        <w:t>gsgrad: 74</w:t>
      </w:r>
      <w:r w:rsidR="009C4F8D" w:rsidRPr="007771D0">
        <w:rPr>
          <w:rFonts w:ascii="Arial" w:hAnsi="Arial" w:cs="Arial"/>
          <w:sz w:val="22"/>
          <w:szCs w:val="22"/>
          <w:lang w:val="de-DE"/>
        </w:rPr>
        <w:t>%</w:t>
      </w:r>
    </w:p>
    <w:p w:rsidR="00D61DAF" w:rsidRPr="007771D0" w:rsidRDefault="00D61DAF" w:rsidP="009C4F8D">
      <w:pPr>
        <w:rPr>
          <w:rFonts w:ascii="Arial" w:hAnsi="Arial" w:cs="Arial"/>
          <w:sz w:val="22"/>
          <w:szCs w:val="22"/>
          <w:lang w:val="de-DE"/>
        </w:rPr>
      </w:pPr>
    </w:p>
    <w:p w:rsidR="00D61DAF" w:rsidRPr="00C71BD3" w:rsidRDefault="00D61DAF" w:rsidP="00D61D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Sky </w:t>
      </w:r>
      <w:r w:rsidR="00BA6F97">
        <w:rPr>
          <w:rFonts w:ascii="Arial" w:hAnsi="Arial" w:cs="Arial"/>
          <w:b/>
          <w:sz w:val="22"/>
          <w:szCs w:val="22"/>
        </w:rPr>
        <w:t>+</w:t>
      </w:r>
      <w:r>
        <w:rPr>
          <w:rFonts w:ascii="Arial" w:hAnsi="Arial" w:cs="Arial"/>
          <w:b/>
          <w:sz w:val="22"/>
          <w:szCs w:val="22"/>
        </w:rPr>
        <w:t xml:space="preserve"> Ø </w:t>
      </w:r>
      <w:r w:rsidR="00BA6F97">
        <w:rPr>
          <w:rFonts w:ascii="Arial" w:hAnsi="Arial" w:cs="Arial"/>
          <w:b/>
          <w:sz w:val="22"/>
          <w:szCs w:val="22"/>
        </w:rPr>
        <w:t>90 mm M</w:t>
      </w:r>
      <w:r>
        <w:rPr>
          <w:rFonts w:ascii="Arial" w:hAnsi="Arial" w:cs="Arial"/>
          <w:b/>
          <w:sz w:val="22"/>
          <w:szCs w:val="22"/>
        </w:rPr>
        <w:t xml:space="preserve">ast, </w:t>
      </w:r>
      <w:r w:rsidR="00BA6F97">
        <w:rPr>
          <w:rFonts w:ascii="Arial" w:hAnsi="Arial" w:cs="Arial"/>
          <w:b/>
          <w:sz w:val="22"/>
          <w:szCs w:val="22"/>
        </w:rPr>
        <w:t xml:space="preserve">Höhe </w:t>
      </w:r>
      <w:r>
        <w:rPr>
          <w:rFonts w:ascii="Arial" w:hAnsi="Arial" w:cs="Arial"/>
          <w:b/>
          <w:sz w:val="22"/>
          <w:szCs w:val="22"/>
        </w:rPr>
        <w:t>3 meter</w:t>
      </w:r>
    </w:p>
    <w:p w:rsidR="00BA6F97" w:rsidRPr="00DA1720" w:rsidRDefault="00BA6F97" w:rsidP="00BA6F97">
      <w:pPr>
        <w:rPr>
          <w:rFonts w:ascii="Arial" w:hAnsi="Arial" w:cs="Arial"/>
          <w:sz w:val="22"/>
          <w:szCs w:val="22"/>
          <w:lang w:val="de-DE"/>
        </w:rPr>
      </w:pPr>
      <w:r w:rsidRPr="00DA1720">
        <w:rPr>
          <w:rFonts w:ascii="Arial" w:hAnsi="Arial" w:cs="Arial"/>
          <w:sz w:val="22"/>
          <w:szCs w:val="22"/>
          <w:lang w:val="de-DE"/>
        </w:rPr>
        <w:t xml:space="preserve">Rotationssymmetrische Aufsatzleuchte mit trichterförmigem Sockel, konischem Schirm und gewölbter Dachplatte. </w:t>
      </w:r>
    </w:p>
    <w:p w:rsidR="00BA6F97" w:rsidRPr="00D61DAF" w:rsidRDefault="00BA6F97" w:rsidP="00BA6F97">
      <w:pPr>
        <w:rPr>
          <w:rFonts w:ascii="Arial" w:hAnsi="Arial" w:cs="Arial"/>
          <w:sz w:val="22"/>
          <w:szCs w:val="22"/>
          <w:lang w:val="de-DE"/>
        </w:rPr>
      </w:pPr>
      <w:r w:rsidRPr="003639CB">
        <w:rPr>
          <w:rFonts w:ascii="Arial" w:hAnsi="Arial" w:cs="Arial"/>
          <w:sz w:val="22"/>
          <w:szCs w:val="22"/>
          <w:lang w:val="de-DE"/>
        </w:rPr>
        <w:t>Sockel und Dachplatte aus Aluminium</w:t>
      </w:r>
      <w:r>
        <w:rPr>
          <w:rFonts w:ascii="Arial" w:hAnsi="Arial" w:cs="Arial"/>
          <w:sz w:val="22"/>
          <w:szCs w:val="22"/>
          <w:lang w:val="de-DE"/>
        </w:rPr>
        <w:t>guß</w:t>
      </w:r>
      <w:r w:rsidRPr="003639CB">
        <w:rPr>
          <w:rFonts w:ascii="Arial" w:hAnsi="Arial" w:cs="Arial"/>
          <w:sz w:val="22"/>
          <w:szCs w:val="22"/>
          <w:lang w:val="de-DE"/>
        </w:rPr>
        <w:t xml:space="preserve">, graphitgrau </w:t>
      </w:r>
      <w:r w:rsidR="00ED222E">
        <w:rPr>
          <w:rFonts w:ascii="Arial" w:hAnsi="Arial" w:cs="Arial"/>
          <w:sz w:val="22"/>
          <w:szCs w:val="22"/>
          <w:lang w:val="de-DE"/>
        </w:rPr>
        <w:t>(Y</w:t>
      </w:r>
      <w:r w:rsidR="00ED222E" w:rsidRPr="003639CB">
        <w:rPr>
          <w:rFonts w:ascii="Arial" w:hAnsi="Arial" w:cs="Arial"/>
          <w:sz w:val="22"/>
          <w:szCs w:val="22"/>
          <w:lang w:val="de-DE"/>
        </w:rPr>
        <w:t>W3</w:t>
      </w:r>
      <w:r w:rsidR="00ED222E">
        <w:rPr>
          <w:rFonts w:ascii="Arial" w:hAnsi="Arial" w:cs="Arial"/>
          <w:sz w:val="22"/>
          <w:szCs w:val="22"/>
          <w:lang w:val="de-DE"/>
        </w:rPr>
        <w:t>55F</w:t>
      </w:r>
      <w:r w:rsidR="00ED222E" w:rsidRPr="003639CB">
        <w:rPr>
          <w:rFonts w:ascii="Arial" w:hAnsi="Arial" w:cs="Arial"/>
          <w:sz w:val="22"/>
          <w:szCs w:val="22"/>
          <w:lang w:val="de-DE"/>
        </w:rPr>
        <w:t>), silbergrau (</w:t>
      </w:r>
      <w:r w:rsidR="00ED222E">
        <w:rPr>
          <w:rFonts w:ascii="Arial" w:hAnsi="Arial" w:cs="Arial"/>
          <w:sz w:val="22"/>
          <w:szCs w:val="22"/>
          <w:lang w:val="de-DE"/>
        </w:rPr>
        <w:t>Y2370I</w:t>
      </w:r>
      <w:r w:rsidR="00ED222E" w:rsidRPr="003639CB">
        <w:rPr>
          <w:rFonts w:ascii="Arial" w:hAnsi="Arial" w:cs="Arial"/>
          <w:sz w:val="22"/>
          <w:szCs w:val="22"/>
          <w:lang w:val="de-DE"/>
        </w:rPr>
        <w:t>), cortenbraun (YX355F) oder s</w:t>
      </w:r>
      <w:r w:rsidR="00ED222E">
        <w:rPr>
          <w:rFonts w:ascii="Arial" w:hAnsi="Arial" w:cs="Arial"/>
          <w:sz w:val="22"/>
          <w:szCs w:val="22"/>
          <w:lang w:val="de-DE"/>
        </w:rPr>
        <w:t>chwarz</w:t>
      </w:r>
      <w:r w:rsidR="00ED222E" w:rsidRPr="003639CB">
        <w:rPr>
          <w:rFonts w:ascii="Arial" w:hAnsi="Arial" w:cs="Arial"/>
          <w:sz w:val="22"/>
          <w:szCs w:val="22"/>
          <w:lang w:val="de-DE"/>
        </w:rPr>
        <w:t xml:space="preserve"> (Noir 900 Sablé SN351F) lackiert</w:t>
      </w:r>
      <w:r w:rsidRPr="003639CB">
        <w:rPr>
          <w:rFonts w:ascii="Arial" w:hAnsi="Arial" w:cs="Arial"/>
          <w:sz w:val="22"/>
          <w:szCs w:val="22"/>
          <w:lang w:val="de-DE"/>
        </w:rPr>
        <w:t xml:space="preserve">. </w:t>
      </w:r>
      <w:r w:rsidRPr="00D61DAF">
        <w:rPr>
          <w:rFonts w:ascii="Arial" w:hAnsi="Arial" w:cs="Arial"/>
          <w:sz w:val="22"/>
          <w:szCs w:val="22"/>
          <w:lang w:val="de-DE"/>
        </w:rPr>
        <w:t xml:space="preserve">Schirm aus klarem long-life Polycarbonat mit UV-beständigem Acrylglas an beiden Seiten. </w:t>
      </w:r>
    </w:p>
    <w:p w:rsidR="00BA6F97" w:rsidRPr="00D61DAF" w:rsidRDefault="00BA6F97" w:rsidP="00BA6F97">
      <w:pPr>
        <w:rPr>
          <w:rFonts w:ascii="Arial" w:hAnsi="Arial" w:cs="Arial"/>
          <w:sz w:val="22"/>
          <w:szCs w:val="22"/>
          <w:lang w:val="de-DE"/>
        </w:rPr>
      </w:pPr>
      <w:r w:rsidRPr="00D61DAF">
        <w:rPr>
          <w:rFonts w:ascii="Arial" w:hAnsi="Arial" w:cs="Arial"/>
          <w:sz w:val="22"/>
          <w:szCs w:val="22"/>
          <w:lang w:val="de-DE"/>
        </w:rPr>
        <w:t xml:space="preserve">Mit Leitung für 3-4 Meter Maste. </w:t>
      </w:r>
    </w:p>
    <w:p w:rsidR="00D61DAF" w:rsidRPr="00BA6F97" w:rsidRDefault="00BA6F97" w:rsidP="00BA6F97">
      <w:pPr>
        <w:rPr>
          <w:rFonts w:ascii="Arial" w:hAnsi="Arial" w:cs="Arial"/>
          <w:sz w:val="22"/>
          <w:szCs w:val="22"/>
          <w:lang w:val="de-DE"/>
        </w:rPr>
      </w:pPr>
      <w:r w:rsidRPr="00D61DAF">
        <w:rPr>
          <w:rFonts w:ascii="Arial" w:hAnsi="Arial" w:cs="Arial"/>
          <w:sz w:val="22"/>
          <w:szCs w:val="22"/>
          <w:lang w:val="de-DE"/>
        </w:rPr>
        <w:t xml:space="preserve">Schutzart: IP66, Schutzklasse II, </w:t>
      </w:r>
      <w:r>
        <w:rPr>
          <w:rFonts w:ascii="Arial" w:hAnsi="Arial" w:cs="Arial"/>
          <w:sz w:val="22"/>
          <w:szCs w:val="22"/>
          <w:lang w:val="de-DE"/>
        </w:rPr>
        <w:t>Schlagfestigkeit zu</w:t>
      </w:r>
      <w:r w:rsidRPr="00D61DAF">
        <w:rPr>
          <w:rFonts w:ascii="Arial" w:hAnsi="Arial" w:cs="Arial"/>
          <w:sz w:val="22"/>
          <w:szCs w:val="22"/>
          <w:lang w:val="de-DE"/>
        </w:rPr>
        <w:t xml:space="preserve"> IK10</w:t>
      </w:r>
      <w:r w:rsidR="00D61DAF" w:rsidRPr="00BA6F97">
        <w:rPr>
          <w:rFonts w:ascii="Arial" w:hAnsi="Arial" w:cs="Arial"/>
          <w:sz w:val="22"/>
          <w:szCs w:val="22"/>
          <w:lang w:val="de-DE"/>
        </w:rPr>
        <w:t>.</w:t>
      </w:r>
    </w:p>
    <w:p w:rsidR="00BA6F97" w:rsidRPr="00ED222E" w:rsidRDefault="00BA6F97" w:rsidP="00BA6F97">
      <w:pPr>
        <w:rPr>
          <w:rFonts w:ascii="Arial" w:hAnsi="Arial" w:cs="Arial"/>
          <w:sz w:val="22"/>
          <w:szCs w:val="22"/>
          <w:lang w:val="de-DE"/>
        </w:rPr>
      </w:pPr>
      <w:r w:rsidRPr="00ED222E">
        <w:rPr>
          <w:rFonts w:ascii="Arial" w:hAnsi="Arial" w:cs="Arial"/>
          <w:sz w:val="22"/>
          <w:szCs w:val="22"/>
          <w:lang w:val="de-DE"/>
        </w:rPr>
        <w:t>Maße: Ø 480 mm, H 618 mm, unterer Sockeldurchmesser: 90 mm</w:t>
      </w:r>
    </w:p>
    <w:p w:rsidR="00BA6F97" w:rsidRPr="003B74AB" w:rsidRDefault="00392B13" w:rsidP="00BA6F9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Mit austauschbarem LED-Modul, Low- oder High-lumen</w:t>
      </w:r>
      <w:bookmarkStart w:id="0" w:name="_GoBack"/>
      <w:bookmarkEnd w:id="0"/>
      <w:r w:rsidR="00BA6F97" w:rsidRPr="003B74AB">
        <w:rPr>
          <w:rFonts w:ascii="Arial" w:hAnsi="Arial" w:cs="Arial"/>
          <w:sz w:val="22"/>
          <w:szCs w:val="22"/>
          <w:lang w:val="de-DE"/>
        </w:rPr>
        <w:t>, 2700, 3000 oder 4000 K.</w:t>
      </w:r>
    </w:p>
    <w:p w:rsidR="00BA6F97" w:rsidRPr="00ED222E" w:rsidRDefault="00BA6F97" w:rsidP="00BA6F97">
      <w:pPr>
        <w:rPr>
          <w:rFonts w:ascii="Arial" w:hAnsi="Arial" w:cs="Arial"/>
          <w:sz w:val="22"/>
          <w:szCs w:val="22"/>
          <w:lang w:val="de-DE"/>
        </w:rPr>
      </w:pPr>
      <w:r w:rsidRPr="00ED222E">
        <w:rPr>
          <w:rFonts w:ascii="Arial" w:hAnsi="Arial" w:cs="Arial"/>
          <w:sz w:val="22"/>
          <w:szCs w:val="22"/>
          <w:lang w:val="de-DE"/>
        </w:rPr>
        <w:t>Wirkungsgrad: 74%</w:t>
      </w:r>
    </w:p>
    <w:p w:rsidR="00BA6F97" w:rsidRDefault="00D61DAF" w:rsidP="00BA6F97">
      <w:pPr>
        <w:rPr>
          <w:rFonts w:ascii="Arial" w:hAnsi="Arial" w:cs="Arial"/>
          <w:sz w:val="22"/>
          <w:szCs w:val="22"/>
          <w:lang w:val="de-DE"/>
        </w:rPr>
      </w:pPr>
      <w:r w:rsidRPr="00B57689">
        <w:rPr>
          <w:rFonts w:ascii="Arial" w:hAnsi="Arial" w:cs="Arial"/>
          <w:sz w:val="22"/>
          <w:szCs w:val="22"/>
          <w:lang w:val="de-DE"/>
        </w:rPr>
        <w:t>Mast</w:t>
      </w:r>
      <w:r>
        <w:rPr>
          <w:rFonts w:ascii="Arial" w:hAnsi="Arial" w:cs="Arial"/>
          <w:sz w:val="22"/>
          <w:szCs w:val="22"/>
          <w:lang w:val="de-DE"/>
        </w:rPr>
        <w:t xml:space="preserve">: </w:t>
      </w:r>
      <w:r w:rsidR="00BA6F97">
        <w:rPr>
          <w:rFonts w:ascii="Arial" w:hAnsi="Arial" w:cs="Arial"/>
          <w:sz w:val="22"/>
          <w:szCs w:val="22"/>
          <w:lang w:val="de-DE"/>
        </w:rPr>
        <w:t>Z</w:t>
      </w:r>
      <w:r>
        <w:rPr>
          <w:rFonts w:ascii="Arial" w:hAnsi="Arial" w:cs="Arial"/>
          <w:sz w:val="22"/>
          <w:szCs w:val="22"/>
          <w:lang w:val="de-DE"/>
        </w:rPr>
        <w:t>ylindris</w:t>
      </w:r>
      <w:r w:rsidR="00BA6F97">
        <w:rPr>
          <w:rFonts w:ascii="Arial" w:hAnsi="Arial" w:cs="Arial"/>
          <w:sz w:val="22"/>
          <w:szCs w:val="22"/>
          <w:lang w:val="de-DE"/>
        </w:rPr>
        <w:t>ch</w:t>
      </w:r>
      <w:r>
        <w:rPr>
          <w:rFonts w:ascii="Arial" w:hAnsi="Arial" w:cs="Arial"/>
          <w:sz w:val="22"/>
          <w:szCs w:val="22"/>
          <w:lang w:val="de-DE"/>
        </w:rPr>
        <w:t xml:space="preserve"> Ø 90 mm, </w:t>
      </w:r>
      <w:r w:rsidR="00BA6F97">
        <w:rPr>
          <w:rFonts w:ascii="Arial" w:hAnsi="Arial" w:cs="Arial"/>
          <w:sz w:val="22"/>
          <w:szCs w:val="22"/>
          <w:lang w:val="de-DE"/>
        </w:rPr>
        <w:t xml:space="preserve">feuerverzinkter Stahl, </w:t>
      </w:r>
      <w:r>
        <w:rPr>
          <w:rFonts w:ascii="Arial" w:hAnsi="Arial" w:cs="Arial"/>
          <w:sz w:val="22"/>
          <w:szCs w:val="22"/>
          <w:lang w:val="de-DE"/>
        </w:rPr>
        <w:t>eventuel</w:t>
      </w:r>
      <w:r w:rsidR="00BA6F97">
        <w:rPr>
          <w:rFonts w:ascii="Arial" w:hAnsi="Arial" w:cs="Arial"/>
          <w:sz w:val="22"/>
          <w:szCs w:val="22"/>
          <w:lang w:val="de-DE"/>
        </w:rPr>
        <w:t xml:space="preserve">l mit Anstrich. </w:t>
      </w:r>
    </w:p>
    <w:p w:rsidR="00BA6F97" w:rsidRDefault="00BA6F97" w:rsidP="00BA6F97">
      <w:pPr>
        <w:rPr>
          <w:rFonts w:ascii="Arial" w:hAnsi="Arial" w:cs="Arial"/>
          <w:sz w:val="22"/>
          <w:szCs w:val="22"/>
          <w:lang w:val="de-DE"/>
        </w:rPr>
      </w:pPr>
      <w:r w:rsidRPr="00B57689">
        <w:rPr>
          <w:rFonts w:ascii="Arial" w:hAnsi="Arial" w:cs="Arial"/>
          <w:sz w:val="22"/>
          <w:szCs w:val="22"/>
          <w:lang w:val="de-DE"/>
        </w:rPr>
        <w:t>Mast</w:t>
      </w:r>
      <w:r>
        <w:rPr>
          <w:rFonts w:ascii="Arial" w:hAnsi="Arial" w:cs="Arial"/>
          <w:sz w:val="22"/>
          <w:szCs w:val="22"/>
          <w:lang w:val="de-DE"/>
        </w:rPr>
        <w:t>zopfen</w:t>
      </w:r>
      <w:r w:rsidRPr="00B57689"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B57689">
        <w:rPr>
          <w:rFonts w:ascii="Arial" w:hAnsi="Arial" w:cs="Arial"/>
          <w:sz w:val="22"/>
          <w:szCs w:val="22"/>
          <w:lang w:val="de-DE"/>
        </w:rPr>
        <w:t>Ø 60 mm</w:t>
      </w:r>
      <w:r>
        <w:rPr>
          <w:rFonts w:ascii="Arial" w:hAnsi="Arial" w:cs="Arial"/>
          <w:sz w:val="22"/>
          <w:szCs w:val="22"/>
          <w:lang w:val="de-DE"/>
        </w:rPr>
        <w:t>, H 100 mm</w:t>
      </w:r>
    </w:p>
    <w:p w:rsidR="00D61DAF" w:rsidRPr="00ED222E" w:rsidRDefault="00BA6F97" w:rsidP="00D61DAF">
      <w:pPr>
        <w:rPr>
          <w:rFonts w:ascii="Arial" w:hAnsi="Arial" w:cs="Arial"/>
          <w:sz w:val="22"/>
          <w:szCs w:val="22"/>
          <w:lang w:val="de-DE"/>
        </w:rPr>
      </w:pPr>
      <w:r w:rsidRPr="00ED222E">
        <w:rPr>
          <w:rFonts w:ascii="Arial" w:hAnsi="Arial" w:cs="Arial"/>
          <w:sz w:val="22"/>
          <w:szCs w:val="22"/>
          <w:lang w:val="de-DE"/>
        </w:rPr>
        <w:t xml:space="preserve">Zylindrischer Abstandsring für </w:t>
      </w:r>
      <w:r w:rsidR="00D61DAF" w:rsidRPr="00ED222E">
        <w:rPr>
          <w:rFonts w:ascii="Arial" w:hAnsi="Arial" w:cs="Arial"/>
          <w:sz w:val="22"/>
          <w:szCs w:val="22"/>
          <w:lang w:val="de-DE"/>
        </w:rPr>
        <w:t xml:space="preserve">Ø 90 mm </w:t>
      </w:r>
      <w:r w:rsidRPr="00ED222E">
        <w:rPr>
          <w:rFonts w:ascii="Arial" w:hAnsi="Arial" w:cs="Arial"/>
          <w:sz w:val="22"/>
          <w:szCs w:val="22"/>
          <w:lang w:val="de-DE"/>
        </w:rPr>
        <w:t>M</w:t>
      </w:r>
      <w:r w:rsidR="00D61DAF" w:rsidRPr="00ED222E">
        <w:rPr>
          <w:rFonts w:ascii="Arial" w:hAnsi="Arial" w:cs="Arial"/>
          <w:sz w:val="22"/>
          <w:szCs w:val="22"/>
          <w:lang w:val="de-DE"/>
        </w:rPr>
        <w:t>ast, evt. i</w:t>
      </w:r>
      <w:r w:rsidRPr="00ED222E">
        <w:rPr>
          <w:rFonts w:ascii="Arial" w:hAnsi="Arial" w:cs="Arial"/>
          <w:sz w:val="22"/>
          <w:szCs w:val="22"/>
          <w:lang w:val="de-DE"/>
        </w:rPr>
        <w:t>n Sonderfarbe für B</w:t>
      </w:r>
      <w:r w:rsidR="00D61DAF" w:rsidRPr="00ED222E">
        <w:rPr>
          <w:rFonts w:ascii="Arial" w:hAnsi="Arial" w:cs="Arial"/>
          <w:sz w:val="22"/>
          <w:szCs w:val="22"/>
          <w:lang w:val="de-DE"/>
        </w:rPr>
        <w:t xml:space="preserve">randing, </w:t>
      </w:r>
      <w:r w:rsidRPr="00572160">
        <w:rPr>
          <w:rFonts w:ascii="Arial" w:hAnsi="Arial" w:cs="Arial"/>
          <w:b/>
          <w:sz w:val="22"/>
          <w:szCs w:val="22"/>
          <w:lang w:val="de-DE"/>
        </w:rPr>
        <w:t>erforderlich</w:t>
      </w:r>
      <w:r w:rsidRPr="00ED222E">
        <w:rPr>
          <w:rFonts w:ascii="Arial" w:hAnsi="Arial" w:cs="Arial"/>
          <w:sz w:val="22"/>
          <w:szCs w:val="22"/>
          <w:lang w:val="de-DE"/>
        </w:rPr>
        <w:t xml:space="preserve">, Bestell-Nr. </w:t>
      </w:r>
      <w:r w:rsidR="00D61DAF" w:rsidRPr="00ED222E">
        <w:rPr>
          <w:rFonts w:ascii="Arial" w:hAnsi="Arial" w:cs="Arial"/>
          <w:sz w:val="22"/>
          <w:szCs w:val="22"/>
          <w:lang w:val="de-DE"/>
        </w:rPr>
        <w:t>8005-</w:t>
      </w:r>
      <w:r w:rsidRPr="00ED222E">
        <w:rPr>
          <w:rFonts w:ascii="Arial" w:hAnsi="Arial" w:cs="Arial"/>
          <w:sz w:val="22"/>
          <w:szCs w:val="22"/>
          <w:lang w:val="de-DE"/>
        </w:rPr>
        <w:t>(Farbkode)</w:t>
      </w:r>
      <w:r w:rsidR="00D61DAF" w:rsidRPr="00ED222E">
        <w:rPr>
          <w:rFonts w:ascii="Arial" w:hAnsi="Arial" w:cs="Arial"/>
          <w:sz w:val="22"/>
          <w:szCs w:val="22"/>
          <w:lang w:val="de-DE"/>
        </w:rPr>
        <w:t>.</w:t>
      </w:r>
    </w:p>
    <w:p w:rsidR="00D61DAF" w:rsidRPr="00ED222E" w:rsidRDefault="00D61DAF" w:rsidP="009C4F8D">
      <w:pPr>
        <w:rPr>
          <w:rFonts w:ascii="Arial" w:hAnsi="Arial" w:cs="Arial"/>
          <w:sz w:val="22"/>
          <w:szCs w:val="22"/>
          <w:lang w:val="de-DE"/>
        </w:rPr>
      </w:pPr>
    </w:p>
    <w:p w:rsidR="008F41ED" w:rsidRDefault="008F41ED" w:rsidP="009C4F8D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B8B544A" wp14:editId="2B2D9757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720090" cy="2262505"/>
            <wp:effectExtent l="0" t="0" r="3810" b="4445"/>
            <wp:wrapSquare wrapText="bothSides"/>
            <wp:docPr id="3" name="Billede 3" descr="Skitse_Sky_3m-mast_b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itse_Sky_3m-mast_be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41ED" w:rsidSect="00352DC8">
      <w:pgSz w:w="11906" w:h="16838"/>
      <w:pgMar w:top="141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8D"/>
    <w:rsid w:val="000005D5"/>
    <w:rsid w:val="0000134E"/>
    <w:rsid w:val="00001B49"/>
    <w:rsid w:val="00002A2D"/>
    <w:rsid w:val="00002B32"/>
    <w:rsid w:val="00002C53"/>
    <w:rsid w:val="00002DDB"/>
    <w:rsid w:val="000030CD"/>
    <w:rsid w:val="000037CB"/>
    <w:rsid w:val="0000393C"/>
    <w:rsid w:val="00003AA3"/>
    <w:rsid w:val="00004286"/>
    <w:rsid w:val="000043A7"/>
    <w:rsid w:val="00004C8D"/>
    <w:rsid w:val="0000517F"/>
    <w:rsid w:val="000057F9"/>
    <w:rsid w:val="000058DC"/>
    <w:rsid w:val="00005AB7"/>
    <w:rsid w:val="00006902"/>
    <w:rsid w:val="00006DFF"/>
    <w:rsid w:val="00007608"/>
    <w:rsid w:val="00012197"/>
    <w:rsid w:val="00012876"/>
    <w:rsid w:val="000129AD"/>
    <w:rsid w:val="00012CF1"/>
    <w:rsid w:val="00012D9C"/>
    <w:rsid w:val="00012E0C"/>
    <w:rsid w:val="00013AF1"/>
    <w:rsid w:val="000163C1"/>
    <w:rsid w:val="00020D0C"/>
    <w:rsid w:val="00021306"/>
    <w:rsid w:val="00021AA8"/>
    <w:rsid w:val="000221F1"/>
    <w:rsid w:val="00023FD7"/>
    <w:rsid w:val="00024061"/>
    <w:rsid w:val="00024281"/>
    <w:rsid w:val="000242ED"/>
    <w:rsid w:val="00024560"/>
    <w:rsid w:val="000249D4"/>
    <w:rsid w:val="000260F8"/>
    <w:rsid w:val="00027078"/>
    <w:rsid w:val="000276E3"/>
    <w:rsid w:val="00027ACD"/>
    <w:rsid w:val="000303C8"/>
    <w:rsid w:val="000308A5"/>
    <w:rsid w:val="00030A81"/>
    <w:rsid w:val="00030C51"/>
    <w:rsid w:val="00031243"/>
    <w:rsid w:val="00031606"/>
    <w:rsid w:val="00031B22"/>
    <w:rsid w:val="00031C47"/>
    <w:rsid w:val="00031CC2"/>
    <w:rsid w:val="00032366"/>
    <w:rsid w:val="000343DC"/>
    <w:rsid w:val="000354BB"/>
    <w:rsid w:val="00035F92"/>
    <w:rsid w:val="0003635E"/>
    <w:rsid w:val="00041079"/>
    <w:rsid w:val="0004140F"/>
    <w:rsid w:val="000419FC"/>
    <w:rsid w:val="00042030"/>
    <w:rsid w:val="0004255F"/>
    <w:rsid w:val="00042A81"/>
    <w:rsid w:val="00043416"/>
    <w:rsid w:val="00044609"/>
    <w:rsid w:val="00044A92"/>
    <w:rsid w:val="0004551A"/>
    <w:rsid w:val="0004578F"/>
    <w:rsid w:val="00045C3B"/>
    <w:rsid w:val="0004612A"/>
    <w:rsid w:val="00046992"/>
    <w:rsid w:val="0004784A"/>
    <w:rsid w:val="00047BB4"/>
    <w:rsid w:val="00050F1D"/>
    <w:rsid w:val="00051DF6"/>
    <w:rsid w:val="000521FD"/>
    <w:rsid w:val="000525DF"/>
    <w:rsid w:val="00053244"/>
    <w:rsid w:val="0005335E"/>
    <w:rsid w:val="00055835"/>
    <w:rsid w:val="00055B33"/>
    <w:rsid w:val="00055E80"/>
    <w:rsid w:val="00055F12"/>
    <w:rsid w:val="00056D2B"/>
    <w:rsid w:val="00057640"/>
    <w:rsid w:val="00057D20"/>
    <w:rsid w:val="00061051"/>
    <w:rsid w:val="00062F9A"/>
    <w:rsid w:val="0006314F"/>
    <w:rsid w:val="000634E0"/>
    <w:rsid w:val="000637B4"/>
    <w:rsid w:val="00063A9D"/>
    <w:rsid w:val="00063BD2"/>
    <w:rsid w:val="000645D3"/>
    <w:rsid w:val="00064DDB"/>
    <w:rsid w:val="00065133"/>
    <w:rsid w:val="0006530B"/>
    <w:rsid w:val="000656A2"/>
    <w:rsid w:val="000661EB"/>
    <w:rsid w:val="00066997"/>
    <w:rsid w:val="000671EE"/>
    <w:rsid w:val="00067B80"/>
    <w:rsid w:val="00070474"/>
    <w:rsid w:val="00070797"/>
    <w:rsid w:val="0007137C"/>
    <w:rsid w:val="00071926"/>
    <w:rsid w:val="00072419"/>
    <w:rsid w:val="0007242A"/>
    <w:rsid w:val="00074446"/>
    <w:rsid w:val="000755FD"/>
    <w:rsid w:val="000759C0"/>
    <w:rsid w:val="00075F68"/>
    <w:rsid w:val="00076220"/>
    <w:rsid w:val="000762E9"/>
    <w:rsid w:val="00076878"/>
    <w:rsid w:val="000768CB"/>
    <w:rsid w:val="0007746F"/>
    <w:rsid w:val="00077FF8"/>
    <w:rsid w:val="000803BA"/>
    <w:rsid w:val="00081DBF"/>
    <w:rsid w:val="0008214A"/>
    <w:rsid w:val="000823F7"/>
    <w:rsid w:val="000837F5"/>
    <w:rsid w:val="000850D0"/>
    <w:rsid w:val="0008556C"/>
    <w:rsid w:val="00085A85"/>
    <w:rsid w:val="00086835"/>
    <w:rsid w:val="00087BF3"/>
    <w:rsid w:val="0009006F"/>
    <w:rsid w:val="000901D1"/>
    <w:rsid w:val="00092192"/>
    <w:rsid w:val="00092406"/>
    <w:rsid w:val="00092B83"/>
    <w:rsid w:val="00093A6B"/>
    <w:rsid w:val="00093BCB"/>
    <w:rsid w:val="00093D3B"/>
    <w:rsid w:val="000949A4"/>
    <w:rsid w:val="00094ADA"/>
    <w:rsid w:val="00094DE7"/>
    <w:rsid w:val="000956CB"/>
    <w:rsid w:val="00096387"/>
    <w:rsid w:val="00096609"/>
    <w:rsid w:val="00097267"/>
    <w:rsid w:val="00097C4E"/>
    <w:rsid w:val="000A01DB"/>
    <w:rsid w:val="000A03A9"/>
    <w:rsid w:val="000A076D"/>
    <w:rsid w:val="000A132B"/>
    <w:rsid w:val="000A179F"/>
    <w:rsid w:val="000A18E7"/>
    <w:rsid w:val="000A2591"/>
    <w:rsid w:val="000A303B"/>
    <w:rsid w:val="000A38F2"/>
    <w:rsid w:val="000A46A7"/>
    <w:rsid w:val="000A50A5"/>
    <w:rsid w:val="000A55A5"/>
    <w:rsid w:val="000A5CE7"/>
    <w:rsid w:val="000A64C7"/>
    <w:rsid w:val="000A7CA2"/>
    <w:rsid w:val="000A7FAC"/>
    <w:rsid w:val="000B0B07"/>
    <w:rsid w:val="000B1415"/>
    <w:rsid w:val="000B1BFA"/>
    <w:rsid w:val="000B1F50"/>
    <w:rsid w:val="000B215F"/>
    <w:rsid w:val="000B2A90"/>
    <w:rsid w:val="000B482C"/>
    <w:rsid w:val="000B4C8C"/>
    <w:rsid w:val="000B578F"/>
    <w:rsid w:val="000B5AE2"/>
    <w:rsid w:val="000B617E"/>
    <w:rsid w:val="000B6F64"/>
    <w:rsid w:val="000C0653"/>
    <w:rsid w:val="000C0767"/>
    <w:rsid w:val="000C181F"/>
    <w:rsid w:val="000C196F"/>
    <w:rsid w:val="000C1B1F"/>
    <w:rsid w:val="000C1D31"/>
    <w:rsid w:val="000C27CF"/>
    <w:rsid w:val="000C28A5"/>
    <w:rsid w:val="000C2BD1"/>
    <w:rsid w:val="000C37FA"/>
    <w:rsid w:val="000C66FD"/>
    <w:rsid w:val="000C6D8E"/>
    <w:rsid w:val="000C7B8A"/>
    <w:rsid w:val="000D00F3"/>
    <w:rsid w:val="000D0274"/>
    <w:rsid w:val="000D0372"/>
    <w:rsid w:val="000D1443"/>
    <w:rsid w:val="000D16D5"/>
    <w:rsid w:val="000D17B7"/>
    <w:rsid w:val="000D2C2A"/>
    <w:rsid w:val="000D3CAD"/>
    <w:rsid w:val="000D3F57"/>
    <w:rsid w:val="000D46EA"/>
    <w:rsid w:val="000D4868"/>
    <w:rsid w:val="000D48F2"/>
    <w:rsid w:val="000D4C02"/>
    <w:rsid w:val="000D4F80"/>
    <w:rsid w:val="000D538C"/>
    <w:rsid w:val="000D5728"/>
    <w:rsid w:val="000D5B8F"/>
    <w:rsid w:val="000D60AC"/>
    <w:rsid w:val="000D62DA"/>
    <w:rsid w:val="000D6579"/>
    <w:rsid w:val="000D690A"/>
    <w:rsid w:val="000D695C"/>
    <w:rsid w:val="000D70C7"/>
    <w:rsid w:val="000D75E4"/>
    <w:rsid w:val="000E087C"/>
    <w:rsid w:val="000E092E"/>
    <w:rsid w:val="000E096F"/>
    <w:rsid w:val="000E0E6B"/>
    <w:rsid w:val="000E0FA4"/>
    <w:rsid w:val="000E137F"/>
    <w:rsid w:val="000E18EB"/>
    <w:rsid w:val="000E371B"/>
    <w:rsid w:val="000E3AAC"/>
    <w:rsid w:val="000E3DB9"/>
    <w:rsid w:val="000E5012"/>
    <w:rsid w:val="000E5BE7"/>
    <w:rsid w:val="000E6252"/>
    <w:rsid w:val="000E6436"/>
    <w:rsid w:val="000E6702"/>
    <w:rsid w:val="000E7958"/>
    <w:rsid w:val="000F009F"/>
    <w:rsid w:val="000F0224"/>
    <w:rsid w:val="000F0234"/>
    <w:rsid w:val="000F04FC"/>
    <w:rsid w:val="000F0737"/>
    <w:rsid w:val="000F0D53"/>
    <w:rsid w:val="000F19A1"/>
    <w:rsid w:val="000F2367"/>
    <w:rsid w:val="000F23BC"/>
    <w:rsid w:val="000F2511"/>
    <w:rsid w:val="000F4108"/>
    <w:rsid w:val="000F4419"/>
    <w:rsid w:val="000F5656"/>
    <w:rsid w:val="000F586C"/>
    <w:rsid w:val="000F5891"/>
    <w:rsid w:val="000F62E2"/>
    <w:rsid w:val="000F6345"/>
    <w:rsid w:val="000F6649"/>
    <w:rsid w:val="000F6E97"/>
    <w:rsid w:val="000F7AB3"/>
    <w:rsid w:val="00100F3F"/>
    <w:rsid w:val="00101846"/>
    <w:rsid w:val="00102F60"/>
    <w:rsid w:val="001030F0"/>
    <w:rsid w:val="0010324B"/>
    <w:rsid w:val="001041A6"/>
    <w:rsid w:val="001044A5"/>
    <w:rsid w:val="00104897"/>
    <w:rsid w:val="00104A21"/>
    <w:rsid w:val="001050B1"/>
    <w:rsid w:val="0010574D"/>
    <w:rsid w:val="00105A49"/>
    <w:rsid w:val="001060A8"/>
    <w:rsid w:val="001068F8"/>
    <w:rsid w:val="0011021C"/>
    <w:rsid w:val="001105D4"/>
    <w:rsid w:val="001109BB"/>
    <w:rsid w:val="00110B91"/>
    <w:rsid w:val="00111483"/>
    <w:rsid w:val="00111B3F"/>
    <w:rsid w:val="00112581"/>
    <w:rsid w:val="00112D29"/>
    <w:rsid w:val="001138F0"/>
    <w:rsid w:val="00113F36"/>
    <w:rsid w:val="001141D4"/>
    <w:rsid w:val="0011450B"/>
    <w:rsid w:val="00115819"/>
    <w:rsid w:val="00115916"/>
    <w:rsid w:val="00115D3F"/>
    <w:rsid w:val="001162C5"/>
    <w:rsid w:val="00116B63"/>
    <w:rsid w:val="001173B2"/>
    <w:rsid w:val="00117529"/>
    <w:rsid w:val="00117D8D"/>
    <w:rsid w:val="001202A0"/>
    <w:rsid w:val="00120508"/>
    <w:rsid w:val="001211AC"/>
    <w:rsid w:val="001219B2"/>
    <w:rsid w:val="00122FC7"/>
    <w:rsid w:val="00123E9E"/>
    <w:rsid w:val="00124391"/>
    <w:rsid w:val="0012498B"/>
    <w:rsid w:val="00126638"/>
    <w:rsid w:val="0012691E"/>
    <w:rsid w:val="00130A5B"/>
    <w:rsid w:val="00130BCC"/>
    <w:rsid w:val="0013144F"/>
    <w:rsid w:val="00131934"/>
    <w:rsid w:val="0013195F"/>
    <w:rsid w:val="00131DCD"/>
    <w:rsid w:val="0013208A"/>
    <w:rsid w:val="00132DD8"/>
    <w:rsid w:val="001336E3"/>
    <w:rsid w:val="001348E4"/>
    <w:rsid w:val="00134A86"/>
    <w:rsid w:val="00134CD3"/>
    <w:rsid w:val="00135C38"/>
    <w:rsid w:val="00135C3A"/>
    <w:rsid w:val="00136467"/>
    <w:rsid w:val="00136958"/>
    <w:rsid w:val="001372F2"/>
    <w:rsid w:val="001373F3"/>
    <w:rsid w:val="0013748F"/>
    <w:rsid w:val="00137549"/>
    <w:rsid w:val="0013769A"/>
    <w:rsid w:val="001378BF"/>
    <w:rsid w:val="00141461"/>
    <w:rsid w:val="0014240E"/>
    <w:rsid w:val="0014279E"/>
    <w:rsid w:val="00142F06"/>
    <w:rsid w:val="00143732"/>
    <w:rsid w:val="00145E53"/>
    <w:rsid w:val="001461D9"/>
    <w:rsid w:val="00146212"/>
    <w:rsid w:val="00146D6B"/>
    <w:rsid w:val="00146E0F"/>
    <w:rsid w:val="00146F52"/>
    <w:rsid w:val="00150181"/>
    <w:rsid w:val="001511A0"/>
    <w:rsid w:val="0015256F"/>
    <w:rsid w:val="00153057"/>
    <w:rsid w:val="00153634"/>
    <w:rsid w:val="00155357"/>
    <w:rsid w:val="00155360"/>
    <w:rsid w:val="0015562C"/>
    <w:rsid w:val="0015567C"/>
    <w:rsid w:val="001558D2"/>
    <w:rsid w:val="00155950"/>
    <w:rsid w:val="00156149"/>
    <w:rsid w:val="00156477"/>
    <w:rsid w:val="0015664C"/>
    <w:rsid w:val="00156A20"/>
    <w:rsid w:val="00157E54"/>
    <w:rsid w:val="00160019"/>
    <w:rsid w:val="001602E7"/>
    <w:rsid w:val="0016083D"/>
    <w:rsid w:val="00160A9C"/>
    <w:rsid w:val="00160B12"/>
    <w:rsid w:val="00160E94"/>
    <w:rsid w:val="00160E9B"/>
    <w:rsid w:val="001616E0"/>
    <w:rsid w:val="00161C44"/>
    <w:rsid w:val="00162940"/>
    <w:rsid w:val="00163D34"/>
    <w:rsid w:val="0016412F"/>
    <w:rsid w:val="00164A8D"/>
    <w:rsid w:val="00164CD9"/>
    <w:rsid w:val="00164EEF"/>
    <w:rsid w:val="001654AD"/>
    <w:rsid w:val="00165817"/>
    <w:rsid w:val="001663E8"/>
    <w:rsid w:val="001666A6"/>
    <w:rsid w:val="0016740F"/>
    <w:rsid w:val="00167747"/>
    <w:rsid w:val="00170D6D"/>
    <w:rsid w:val="00172292"/>
    <w:rsid w:val="00172946"/>
    <w:rsid w:val="00172AA1"/>
    <w:rsid w:val="00172DED"/>
    <w:rsid w:val="0017338B"/>
    <w:rsid w:val="00173AF0"/>
    <w:rsid w:val="00173B98"/>
    <w:rsid w:val="001746BA"/>
    <w:rsid w:val="00174F73"/>
    <w:rsid w:val="00175A2C"/>
    <w:rsid w:val="00176125"/>
    <w:rsid w:val="0017637E"/>
    <w:rsid w:val="00176A54"/>
    <w:rsid w:val="00177230"/>
    <w:rsid w:val="001774ED"/>
    <w:rsid w:val="00177C00"/>
    <w:rsid w:val="00180E31"/>
    <w:rsid w:val="001811D5"/>
    <w:rsid w:val="001812B4"/>
    <w:rsid w:val="00182EF5"/>
    <w:rsid w:val="00183176"/>
    <w:rsid w:val="00183F0A"/>
    <w:rsid w:val="00184014"/>
    <w:rsid w:val="00185C54"/>
    <w:rsid w:val="00185D9E"/>
    <w:rsid w:val="00185DD0"/>
    <w:rsid w:val="0018616B"/>
    <w:rsid w:val="00186257"/>
    <w:rsid w:val="001864FC"/>
    <w:rsid w:val="00186FA3"/>
    <w:rsid w:val="001870AE"/>
    <w:rsid w:val="001879FA"/>
    <w:rsid w:val="00187C5F"/>
    <w:rsid w:val="001935B3"/>
    <w:rsid w:val="00193687"/>
    <w:rsid w:val="00195264"/>
    <w:rsid w:val="0019533C"/>
    <w:rsid w:val="00195404"/>
    <w:rsid w:val="001961EB"/>
    <w:rsid w:val="00196862"/>
    <w:rsid w:val="00196E6C"/>
    <w:rsid w:val="00197239"/>
    <w:rsid w:val="001A0306"/>
    <w:rsid w:val="001A1964"/>
    <w:rsid w:val="001A2326"/>
    <w:rsid w:val="001A2D40"/>
    <w:rsid w:val="001A2FC1"/>
    <w:rsid w:val="001A3081"/>
    <w:rsid w:val="001A3E29"/>
    <w:rsid w:val="001A3FE5"/>
    <w:rsid w:val="001A4443"/>
    <w:rsid w:val="001A48ED"/>
    <w:rsid w:val="001A494D"/>
    <w:rsid w:val="001A6122"/>
    <w:rsid w:val="001A6EC8"/>
    <w:rsid w:val="001A7AD1"/>
    <w:rsid w:val="001B1466"/>
    <w:rsid w:val="001B179B"/>
    <w:rsid w:val="001B1D1F"/>
    <w:rsid w:val="001B2AC7"/>
    <w:rsid w:val="001B46D6"/>
    <w:rsid w:val="001B5259"/>
    <w:rsid w:val="001B55E2"/>
    <w:rsid w:val="001B57DD"/>
    <w:rsid w:val="001B5B9A"/>
    <w:rsid w:val="001B5E7D"/>
    <w:rsid w:val="001B5EAF"/>
    <w:rsid w:val="001B6B96"/>
    <w:rsid w:val="001B7BFD"/>
    <w:rsid w:val="001C0479"/>
    <w:rsid w:val="001C0BE4"/>
    <w:rsid w:val="001C0D53"/>
    <w:rsid w:val="001C158B"/>
    <w:rsid w:val="001C1C7B"/>
    <w:rsid w:val="001C2578"/>
    <w:rsid w:val="001C434D"/>
    <w:rsid w:val="001C4E85"/>
    <w:rsid w:val="001C5D77"/>
    <w:rsid w:val="001C71CF"/>
    <w:rsid w:val="001C7E52"/>
    <w:rsid w:val="001D1908"/>
    <w:rsid w:val="001D1C00"/>
    <w:rsid w:val="001D1F3F"/>
    <w:rsid w:val="001D209E"/>
    <w:rsid w:val="001D2C84"/>
    <w:rsid w:val="001D43F2"/>
    <w:rsid w:val="001D4B5A"/>
    <w:rsid w:val="001D4E05"/>
    <w:rsid w:val="001D515B"/>
    <w:rsid w:val="001D5E15"/>
    <w:rsid w:val="001D607B"/>
    <w:rsid w:val="001D6B33"/>
    <w:rsid w:val="001E00D2"/>
    <w:rsid w:val="001E0519"/>
    <w:rsid w:val="001E123A"/>
    <w:rsid w:val="001E160E"/>
    <w:rsid w:val="001E206E"/>
    <w:rsid w:val="001E22C2"/>
    <w:rsid w:val="001E2926"/>
    <w:rsid w:val="001E55ED"/>
    <w:rsid w:val="001E5A68"/>
    <w:rsid w:val="001E79C8"/>
    <w:rsid w:val="001F09DE"/>
    <w:rsid w:val="001F0F8C"/>
    <w:rsid w:val="001F1565"/>
    <w:rsid w:val="001F2288"/>
    <w:rsid w:val="001F2B57"/>
    <w:rsid w:val="001F2CCC"/>
    <w:rsid w:val="001F335D"/>
    <w:rsid w:val="001F53A1"/>
    <w:rsid w:val="001F585D"/>
    <w:rsid w:val="001F5E76"/>
    <w:rsid w:val="001F5F59"/>
    <w:rsid w:val="001F7408"/>
    <w:rsid w:val="001F7DA3"/>
    <w:rsid w:val="00200AFF"/>
    <w:rsid w:val="0020191F"/>
    <w:rsid w:val="00201BBF"/>
    <w:rsid w:val="00202046"/>
    <w:rsid w:val="002027BF"/>
    <w:rsid w:val="00202BFB"/>
    <w:rsid w:val="00203E0B"/>
    <w:rsid w:val="00204379"/>
    <w:rsid w:val="002055BC"/>
    <w:rsid w:val="00205753"/>
    <w:rsid w:val="002059D2"/>
    <w:rsid w:val="002061A2"/>
    <w:rsid w:val="00206C37"/>
    <w:rsid w:val="00207A93"/>
    <w:rsid w:val="00210311"/>
    <w:rsid w:val="0021081B"/>
    <w:rsid w:val="002109D0"/>
    <w:rsid w:val="00210CA5"/>
    <w:rsid w:val="00210E31"/>
    <w:rsid w:val="00211246"/>
    <w:rsid w:val="00212D8B"/>
    <w:rsid w:val="00214D5A"/>
    <w:rsid w:val="002157E6"/>
    <w:rsid w:val="002159EB"/>
    <w:rsid w:val="0021651D"/>
    <w:rsid w:val="00216919"/>
    <w:rsid w:val="00220EB0"/>
    <w:rsid w:val="0022131C"/>
    <w:rsid w:val="00221790"/>
    <w:rsid w:val="00221B43"/>
    <w:rsid w:val="00221E28"/>
    <w:rsid w:val="002229F1"/>
    <w:rsid w:val="00222FC0"/>
    <w:rsid w:val="0022304A"/>
    <w:rsid w:val="00223DBA"/>
    <w:rsid w:val="00223E48"/>
    <w:rsid w:val="00224C85"/>
    <w:rsid w:val="00225189"/>
    <w:rsid w:val="002264C7"/>
    <w:rsid w:val="00226690"/>
    <w:rsid w:val="00226CAA"/>
    <w:rsid w:val="002272FF"/>
    <w:rsid w:val="00230877"/>
    <w:rsid w:val="00230BA1"/>
    <w:rsid w:val="00230FC5"/>
    <w:rsid w:val="00232634"/>
    <w:rsid w:val="00233819"/>
    <w:rsid w:val="00233D22"/>
    <w:rsid w:val="00234DF3"/>
    <w:rsid w:val="00235091"/>
    <w:rsid w:val="00236A6C"/>
    <w:rsid w:val="00236B73"/>
    <w:rsid w:val="00236BC1"/>
    <w:rsid w:val="00237976"/>
    <w:rsid w:val="002403F0"/>
    <w:rsid w:val="00240796"/>
    <w:rsid w:val="002411EF"/>
    <w:rsid w:val="00241F56"/>
    <w:rsid w:val="0024289A"/>
    <w:rsid w:val="00243899"/>
    <w:rsid w:val="002445E7"/>
    <w:rsid w:val="00245B3F"/>
    <w:rsid w:val="00246AB4"/>
    <w:rsid w:val="00246DBF"/>
    <w:rsid w:val="00246E90"/>
    <w:rsid w:val="002472E8"/>
    <w:rsid w:val="00247C47"/>
    <w:rsid w:val="0025036C"/>
    <w:rsid w:val="00250422"/>
    <w:rsid w:val="002507DC"/>
    <w:rsid w:val="002532FA"/>
    <w:rsid w:val="00253CD4"/>
    <w:rsid w:val="002544ED"/>
    <w:rsid w:val="0025461A"/>
    <w:rsid w:val="002550D9"/>
    <w:rsid w:val="00255985"/>
    <w:rsid w:val="00256B56"/>
    <w:rsid w:val="00257F34"/>
    <w:rsid w:val="00261ADF"/>
    <w:rsid w:val="00261E91"/>
    <w:rsid w:val="002622E8"/>
    <w:rsid w:val="00262A2B"/>
    <w:rsid w:val="002633A8"/>
    <w:rsid w:val="002639F1"/>
    <w:rsid w:val="00263B6E"/>
    <w:rsid w:val="00263BD3"/>
    <w:rsid w:val="002646E9"/>
    <w:rsid w:val="0026475C"/>
    <w:rsid w:val="00264A06"/>
    <w:rsid w:val="00264A31"/>
    <w:rsid w:val="002657C0"/>
    <w:rsid w:val="00265CDC"/>
    <w:rsid w:val="0026719B"/>
    <w:rsid w:val="00270449"/>
    <w:rsid w:val="00270706"/>
    <w:rsid w:val="0027089D"/>
    <w:rsid w:val="00272A37"/>
    <w:rsid w:val="00272D05"/>
    <w:rsid w:val="00273502"/>
    <w:rsid w:val="002736D9"/>
    <w:rsid w:val="00273B2B"/>
    <w:rsid w:val="0027405D"/>
    <w:rsid w:val="00274CA6"/>
    <w:rsid w:val="00275AB6"/>
    <w:rsid w:val="00275AB7"/>
    <w:rsid w:val="00276167"/>
    <w:rsid w:val="002763EE"/>
    <w:rsid w:val="002772E3"/>
    <w:rsid w:val="00277A65"/>
    <w:rsid w:val="002802FB"/>
    <w:rsid w:val="002809DA"/>
    <w:rsid w:val="002811FA"/>
    <w:rsid w:val="002817E2"/>
    <w:rsid w:val="002818C7"/>
    <w:rsid w:val="00281B36"/>
    <w:rsid w:val="00281D32"/>
    <w:rsid w:val="0028212A"/>
    <w:rsid w:val="00282FEA"/>
    <w:rsid w:val="0028332F"/>
    <w:rsid w:val="00283369"/>
    <w:rsid w:val="002842C2"/>
    <w:rsid w:val="002844B2"/>
    <w:rsid w:val="00284FF7"/>
    <w:rsid w:val="002850DB"/>
    <w:rsid w:val="00285ADA"/>
    <w:rsid w:val="00287DF4"/>
    <w:rsid w:val="00290028"/>
    <w:rsid w:val="00291066"/>
    <w:rsid w:val="0029173B"/>
    <w:rsid w:val="00291E24"/>
    <w:rsid w:val="0029256A"/>
    <w:rsid w:val="002925B8"/>
    <w:rsid w:val="0029297F"/>
    <w:rsid w:val="00294529"/>
    <w:rsid w:val="002945FD"/>
    <w:rsid w:val="00296A03"/>
    <w:rsid w:val="00296D54"/>
    <w:rsid w:val="002976BF"/>
    <w:rsid w:val="002A00AE"/>
    <w:rsid w:val="002A222B"/>
    <w:rsid w:val="002A3E9C"/>
    <w:rsid w:val="002A476E"/>
    <w:rsid w:val="002A4B79"/>
    <w:rsid w:val="002A4C7F"/>
    <w:rsid w:val="002A52B7"/>
    <w:rsid w:val="002A6225"/>
    <w:rsid w:val="002A6361"/>
    <w:rsid w:val="002A7A97"/>
    <w:rsid w:val="002B00BB"/>
    <w:rsid w:val="002B1AB7"/>
    <w:rsid w:val="002B1E61"/>
    <w:rsid w:val="002B220B"/>
    <w:rsid w:val="002B259A"/>
    <w:rsid w:val="002B33D2"/>
    <w:rsid w:val="002B3B0A"/>
    <w:rsid w:val="002B5356"/>
    <w:rsid w:val="002B5CEB"/>
    <w:rsid w:val="002B636F"/>
    <w:rsid w:val="002B637F"/>
    <w:rsid w:val="002B6901"/>
    <w:rsid w:val="002B7046"/>
    <w:rsid w:val="002B718E"/>
    <w:rsid w:val="002C02E8"/>
    <w:rsid w:val="002C1DDC"/>
    <w:rsid w:val="002C23B1"/>
    <w:rsid w:val="002C2693"/>
    <w:rsid w:val="002C2756"/>
    <w:rsid w:val="002C276C"/>
    <w:rsid w:val="002C3521"/>
    <w:rsid w:val="002C368D"/>
    <w:rsid w:val="002C4145"/>
    <w:rsid w:val="002C5930"/>
    <w:rsid w:val="002C5A89"/>
    <w:rsid w:val="002C5C78"/>
    <w:rsid w:val="002C614B"/>
    <w:rsid w:val="002C6841"/>
    <w:rsid w:val="002C6CDC"/>
    <w:rsid w:val="002C785B"/>
    <w:rsid w:val="002D2504"/>
    <w:rsid w:val="002D2B4A"/>
    <w:rsid w:val="002D33B6"/>
    <w:rsid w:val="002D36CD"/>
    <w:rsid w:val="002D3B74"/>
    <w:rsid w:val="002D3BDD"/>
    <w:rsid w:val="002D3C61"/>
    <w:rsid w:val="002D50A3"/>
    <w:rsid w:val="002D56A4"/>
    <w:rsid w:val="002D5B05"/>
    <w:rsid w:val="002D5DA2"/>
    <w:rsid w:val="002D611F"/>
    <w:rsid w:val="002D7E1B"/>
    <w:rsid w:val="002E1800"/>
    <w:rsid w:val="002E1EB5"/>
    <w:rsid w:val="002E3688"/>
    <w:rsid w:val="002E46F3"/>
    <w:rsid w:val="002E4850"/>
    <w:rsid w:val="002E5220"/>
    <w:rsid w:val="002E5810"/>
    <w:rsid w:val="002E59D9"/>
    <w:rsid w:val="002E6E60"/>
    <w:rsid w:val="002E711E"/>
    <w:rsid w:val="002E7488"/>
    <w:rsid w:val="002E76C3"/>
    <w:rsid w:val="002E7DC7"/>
    <w:rsid w:val="002F017B"/>
    <w:rsid w:val="002F02DB"/>
    <w:rsid w:val="002F088E"/>
    <w:rsid w:val="002F10A8"/>
    <w:rsid w:val="002F22E7"/>
    <w:rsid w:val="002F2374"/>
    <w:rsid w:val="002F23CE"/>
    <w:rsid w:val="002F3A89"/>
    <w:rsid w:val="002F42D3"/>
    <w:rsid w:val="002F4B8D"/>
    <w:rsid w:val="002F53CB"/>
    <w:rsid w:val="002F713D"/>
    <w:rsid w:val="002F77A8"/>
    <w:rsid w:val="003005D5"/>
    <w:rsid w:val="0030134C"/>
    <w:rsid w:val="0030144E"/>
    <w:rsid w:val="003014D8"/>
    <w:rsid w:val="00302FC4"/>
    <w:rsid w:val="00303050"/>
    <w:rsid w:val="00303B2C"/>
    <w:rsid w:val="00303DA1"/>
    <w:rsid w:val="003060F2"/>
    <w:rsid w:val="003065A0"/>
    <w:rsid w:val="00306631"/>
    <w:rsid w:val="00306855"/>
    <w:rsid w:val="00306C79"/>
    <w:rsid w:val="00306F22"/>
    <w:rsid w:val="00307BB7"/>
    <w:rsid w:val="00310092"/>
    <w:rsid w:val="0031092D"/>
    <w:rsid w:val="00310C95"/>
    <w:rsid w:val="00311287"/>
    <w:rsid w:val="0031185D"/>
    <w:rsid w:val="00312540"/>
    <w:rsid w:val="003126D2"/>
    <w:rsid w:val="00312E1F"/>
    <w:rsid w:val="00314596"/>
    <w:rsid w:val="00314CED"/>
    <w:rsid w:val="00315585"/>
    <w:rsid w:val="003155AD"/>
    <w:rsid w:val="00315D54"/>
    <w:rsid w:val="00315EA2"/>
    <w:rsid w:val="0031628D"/>
    <w:rsid w:val="00316666"/>
    <w:rsid w:val="003179D5"/>
    <w:rsid w:val="00321E4D"/>
    <w:rsid w:val="003223A3"/>
    <w:rsid w:val="00322614"/>
    <w:rsid w:val="003226D9"/>
    <w:rsid w:val="00322719"/>
    <w:rsid w:val="00322785"/>
    <w:rsid w:val="00322F43"/>
    <w:rsid w:val="00323159"/>
    <w:rsid w:val="00323DD2"/>
    <w:rsid w:val="00324733"/>
    <w:rsid w:val="00324D2F"/>
    <w:rsid w:val="00325CDC"/>
    <w:rsid w:val="00326D00"/>
    <w:rsid w:val="003272BD"/>
    <w:rsid w:val="00327BC3"/>
    <w:rsid w:val="003300B7"/>
    <w:rsid w:val="00330BDD"/>
    <w:rsid w:val="00330D7C"/>
    <w:rsid w:val="00330EDE"/>
    <w:rsid w:val="003310E6"/>
    <w:rsid w:val="0033214E"/>
    <w:rsid w:val="0033265E"/>
    <w:rsid w:val="0033285D"/>
    <w:rsid w:val="003329F9"/>
    <w:rsid w:val="00332AF2"/>
    <w:rsid w:val="00334316"/>
    <w:rsid w:val="003343DB"/>
    <w:rsid w:val="00334A13"/>
    <w:rsid w:val="00334B45"/>
    <w:rsid w:val="00334D74"/>
    <w:rsid w:val="00335251"/>
    <w:rsid w:val="00335660"/>
    <w:rsid w:val="00335D71"/>
    <w:rsid w:val="00336500"/>
    <w:rsid w:val="00336617"/>
    <w:rsid w:val="003366DC"/>
    <w:rsid w:val="00336B21"/>
    <w:rsid w:val="00336C7D"/>
    <w:rsid w:val="00340041"/>
    <w:rsid w:val="0034188E"/>
    <w:rsid w:val="00341D9E"/>
    <w:rsid w:val="00341DC5"/>
    <w:rsid w:val="0034255A"/>
    <w:rsid w:val="003430F5"/>
    <w:rsid w:val="00344CFA"/>
    <w:rsid w:val="00344FE5"/>
    <w:rsid w:val="00345A65"/>
    <w:rsid w:val="003465D4"/>
    <w:rsid w:val="00346AA1"/>
    <w:rsid w:val="00346B68"/>
    <w:rsid w:val="00346F0B"/>
    <w:rsid w:val="00347578"/>
    <w:rsid w:val="00347B8F"/>
    <w:rsid w:val="00350B71"/>
    <w:rsid w:val="003518B5"/>
    <w:rsid w:val="00352DC8"/>
    <w:rsid w:val="003543D2"/>
    <w:rsid w:val="003558B0"/>
    <w:rsid w:val="00356686"/>
    <w:rsid w:val="00356E40"/>
    <w:rsid w:val="00357AE4"/>
    <w:rsid w:val="00360D6D"/>
    <w:rsid w:val="00360E28"/>
    <w:rsid w:val="00360F03"/>
    <w:rsid w:val="00361261"/>
    <w:rsid w:val="00361648"/>
    <w:rsid w:val="00361812"/>
    <w:rsid w:val="00361AC3"/>
    <w:rsid w:val="00362329"/>
    <w:rsid w:val="0036271D"/>
    <w:rsid w:val="003628A2"/>
    <w:rsid w:val="00362A65"/>
    <w:rsid w:val="003639CB"/>
    <w:rsid w:val="00363D61"/>
    <w:rsid w:val="00364B17"/>
    <w:rsid w:val="00365D85"/>
    <w:rsid w:val="00367804"/>
    <w:rsid w:val="00367D07"/>
    <w:rsid w:val="003700F2"/>
    <w:rsid w:val="00370B7C"/>
    <w:rsid w:val="003711F5"/>
    <w:rsid w:val="003714A6"/>
    <w:rsid w:val="003714E5"/>
    <w:rsid w:val="00371B0D"/>
    <w:rsid w:val="00372280"/>
    <w:rsid w:val="003722C6"/>
    <w:rsid w:val="00372E37"/>
    <w:rsid w:val="003737CC"/>
    <w:rsid w:val="003743AF"/>
    <w:rsid w:val="003747C6"/>
    <w:rsid w:val="003772B5"/>
    <w:rsid w:val="003773AF"/>
    <w:rsid w:val="003778FB"/>
    <w:rsid w:val="00380559"/>
    <w:rsid w:val="003805F4"/>
    <w:rsid w:val="00380990"/>
    <w:rsid w:val="00380D25"/>
    <w:rsid w:val="00380F1F"/>
    <w:rsid w:val="0038144A"/>
    <w:rsid w:val="00384DCF"/>
    <w:rsid w:val="00385C44"/>
    <w:rsid w:val="0038620D"/>
    <w:rsid w:val="00386BD4"/>
    <w:rsid w:val="0038790C"/>
    <w:rsid w:val="003879E3"/>
    <w:rsid w:val="00390156"/>
    <w:rsid w:val="0039042A"/>
    <w:rsid w:val="0039093B"/>
    <w:rsid w:val="003918DF"/>
    <w:rsid w:val="0039284F"/>
    <w:rsid w:val="00392B13"/>
    <w:rsid w:val="00392E05"/>
    <w:rsid w:val="00394184"/>
    <w:rsid w:val="003945BA"/>
    <w:rsid w:val="003957D8"/>
    <w:rsid w:val="003957E0"/>
    <w:rsid w:val="003959D3"/>
    <w:rsid w:val="00396C0C"/>
    <w:rsid w:val="00397F69"/>
    <w:rsid w:val="003A0078"/>
    <w:rsid w:val="003A04CE"/>
    <w:rsid w:val="003A0695"/>
    <w:rsid w:val="003A08BA"/>
    <w:rsid w:val="003A131E"/>
    <w:rsid w:val="003A1ACB"/>
    <w:rsid w:val="003A20BE"/>
    <w:rsid w:val="003A27BF"/>
    <w:rsid w:val="003A2B01"/>
    <w:rsid w:val="003A2E47"/>
    <w:rsid w:val="003A32F0"/>
    <w:rsid w:val="003A3706"/>
    <w:rsid w:val="003A4530"/>
    <w:rsid w:val="003A461E"/>
    <w:rsid w:val="003A56AC"/>
    <w:rsid w:val="003A656C"/>
    <w:rsid w:val="003B02BA"/>
    <w:rsid w:val="003B0A71"/>
    <w:rsid w:val="003B0F26"/>
    <w:rsid w:val="003B1802"/>
    <w:rsid w:val="003B1891"/>
    <w:rsid w:val="003B290A"/>
    <w:rsid w:val="003B297B"/>
    <w:rsid w:val="003B3411"/>
    <w:rsid w:val="003B3791"/>
    <w:rsid w:val="003B4276"/>
    <w:rsid w:val="003B549A"/>
    <w:rsid w:val="003B5A8F"/>
    <w:rsid w:val="003B5DD4"/>
    <w:rsid w:val="003B5F65"/>
    <w:rsid w:val="003B63CC"/>
    <w:rsid w:val="003B6724"/>
    <w:rsid w:val="003B67CD"/>
    <w:rsid w:val="003B72B7"/>
    <w:rsid w:val="003B74AB"/>
    <w:rsid w:val="003B7BDF"/>
    <w:rsid w:val="003B7E88"/>
    <w:rsid w:val="003C1796"/>
    <w:rsid w:val="003C1954"/>
    <w:rsid w:val="003C1A5B"/>
    <w:rsid w:val="003C1DE9"/>
    <w:rsid w:val="003C2905"/>
    <w:rsid w:val="003C372E"/>
    <w:rsid w:val="003C3770"/>
    <w:rsid w:val="003C3E22"/>
    <w:rsid w:val="003C5C21"/>
    <w:rsid w:val="003C5F7D"/>
    <w:rsid w:val="003C7DD8"/>
    <w:rsid w:val="003D06F9"/>
    <w:rsid w:val="003D1528"/>
    <w:rsid w:val="003D266B"/>
    <w:rsid w:val="003D270D"/>
    <w:rsid w:val="003D2DF3"/>
    <w:rsid w:val="003D2E6C"/>
    <w:rsid w:val="003D3680"/>
    <w:rsid w:val="003D3D58"/>
    <w:rsid w:val="003D44B3"/>
    <w:rsid w:val="003D4697"/>
    <w:rsid w:val="003D53D7"/>
    <w:rsid w:val="003D5D84"/>
    <w:rsid w:val="003D6528"/>
    <w:rsid w:val="003D7524"/>
    <w:rsid w:val="003D7BAF"/>
    <w:rsid w:val="003E036C"/>
    <w:rsid w:val="003E2490"/>
    <w:rsid w:val="003E2D3E"/>
    <w:rsid w:val="003E3AB2"/>
    <w:rsid w:val="003E42BD"/>
    <w:rsid w:val="003E473F"/>
    <w:rsid w:val="003E49EF"/>
    <w:rsid w:val="003E4F4D"/>
    <w:rsid w:val="003E588F"/>
    <w:rsid w:val="003E69B7"/>
    <w:rsid w:val="003E6D90"/>
    <w:rsid w:val="003E7245"/>
    <w:rsid w:val="003E77E6"/>
    <w:rsid w:val="003F0763"/>
    <w:rsid w:val="003F11C3"/>
    <w:rsid w:val="003F1E30"/>
    <w:rsid w:val="003F3065"/>
    <w:rsid w:val="003F3CC7"/>
    <w:rsid w:val="003F4067"/>
    <w:rsid w:val="003F49EB"/>
    <w:rsid w:val="003F61AB"/>
    <w:rsid w:val="003F733A"/>
    <w:rsid w:val="00400037"/>
    <w:rsid w:val="00400228"/>
    <w:rsid w:val="004006C6"/>
    <w:rsid w:val="00400BD7"/>
    <w:rsid w:val="004010FA"/>
    <w:rsid w:val="00401571"/>
    <w:rsid w:val="00401978"/>
    <w:rsid w:val="004029CA"/>
    <w:rsid w:val="0040466C"/>
    <w:rsid w:val="00405A03"/>
    <w:rsid w:val="00407450"/>
    <w:rsid w:val="00407614"/>
    <w:rsid w:val="00407ABE"/>
    <w:rsid w:val="004111E8"/>
    <w:rsid w:val="004113C2"/>
    <w:rsid w:val="004113F1"/>
    <w:rsid w:val="00413C15"/>
    <w:rsid w:val="00413F6E"/>
    <w:rsid w:val="00414CEB"/>
    <w:rsid w:val="00416C00"/>
    <w:rsid w:val="004171AB"/>
    <w:rsid w:val="00417B9E"/>
    <w:rsid w:val="00420585"/>
    <w:rsid w:val="00422068"/>
    <w:rsid w:val="00423198"/>
    <w:rsid w:val="0042332B"/>
    <w:rsid w:val="00423914"/>
    <w:rsid w:val="00423D80"/>
    <w:rsid w:val="00424BF0"/>
    <w:rsid w:val="0042519E"/>
    <w:rsid w:val="0042520A"/>
    <w:rsid w:val="00425213"/>
    <w:rsid w:val="00426E3D"/>
    <w:rsid w:val="0042795D"/>
    <w:rsid w:val="00427CB3"/>
    <w:rsid w:val="004310D5"/>
    <w:rsid w:val="004317AD"/>
    <w:rsid w:val="004324AA"/>
    <w:rsid w:val="004326BE"/>
    <w:rsid w:val="00432D15"/>
    <w:rsid w:val="0043354A"/>
    <w:rsid w:val="00433936"/>
    <w:rsid w:val="0043461C"/>
    <w:rsid w:val="00434714"/>
    <w:rsid w:val="004400A1"/>
    <w:rsid w:val="0044025E"/>
    <w:rsid w:val="004403F3"/>
    <w:rsid w:val="004404D1"/>
    <w:rsid w:val="004412C0"/>
    <w:rsid w:val="00442047"/>
    <w:rsid w:val="00442C82"/>
    <w:rsid w:val="00443A74"/>
    <w:rsid w:val="004453D1"/>
    <w:rsid w:val="00445BC0"/>
    <w:rsid w:val="004467CA"/>
    <w:rsid w:val="00446B65"/>
    <w:rsid w:val="004470A2"/>
    <w:rsid w:val="0044761B"/>
    <w:rsid w:val="00450071"/>
    <w:rsid w:val="004503AB"/>
    <w:rsid w:val="00450CFA"/>
    <w:rsid w:val="00451016"/>
    <w:rsid w:val="00451C6B"/>
    <w:rsid w:val="00452281"/>
    <w:rsid w:val="00452466"/>
    <w:rsid w:val="0045300A"/>
    <w:rsid w:val="004538B0"/>
    <w:rsid w:val="00454BED"/>
    <w:rsid w:val="004560E0"/>
    <w:rsid w:val="004563BF"/>
    <w:rsid w:val="00457F02"/>
    <w:rsid w:val="00460399"/>
    <w:rsid w:val="00460906"/>
    <w:rsid w:val="00460C24"/>
    <w:rsid w:val="004653D4"/>
    <w:rsid w:val="004660AE"/>
    <w:rsid w:val="00466328"/>
    <w:rsid w:val="0046727A"/>
    <w:rsid w:val="00467851"/>
    <w:rsid w:val="004679B2"/>
    <w:rsid w:val="0047046C"/>
    <w:rsid w:val="00470E1F"/>
    <w:rsid w:val="00470F25"/>
    <w:rsid w:val="00471AD4"/>
    <w:rsid w:val="00471AE5"/>
    <w:rsid w:val="004722BE"/>
    <w:rsid w:val="00473607"/>
    <w:rsid w:val="0047385E"/>
    <w:rsid w:val="00473C12"/>
    <w:rsid w:val="004747C8"/>
    <w:rsid w:val="00474D04"/>
    <w:rsid w:val="00475DAA"/>
    <w:rsid w:val="0048071D"/>
    <w:rsid w:val="0048556E"/>
    <w:rsid w:val="004859FD"/>
    <w:rsid w:val="00485E07"/>
    <w:rsid w:val="0048681E"/>
    <w:rsid w:val="00486DF2"/>
    <w:rsid w:val="0048771B"/>
    <w:rsid w:val="00487B16"/>
    <w:rsid w:val="00487C10"/>
    <w:rsid w:val="00487CB7"/>
    <w:rsid w:val="00490B2E"/>
    <w:rsid w:val="00490C82"/>
    <w:rsid w:val="00491D3B"/>
    <w:rsid w:val="00492317"/>
    <w:rsid w:val="00492B0F"/>
    <w:rsid w:val="00492C6D"/>
    <w:rsid w:val="00493AFD"/>
    <w:rsid w:val="00493C95"/>
    <w:rsid w:val="004940D6"/>
    <w:rsid w:val="00494845"/>
    <w:rsid w:val="0049484F"/>
    <w:rsid w:val="00494F83"/>
    <w:rsid w:val="004950C1"/>
    <w:rsid w:val="004950EC"/>
    <w:rsid w:val="00495AD9"/>
    <w:rsid w:val="004962B2"/>
    <w:rsid w:val="00496698"/>
    <w:rsid w:val="00497F87"/>
    <w:rsid w:val="004A10C0"/>
    <w:rsid w:val="004A1137"/>
    <w:rsid w:val="004A218C"/>
    <w:rsid w:val="004A3A0B"/>
    <w:rsid w:val="004A3C32"/>
    <w:rsid w:val="004A3F2E"/>
    <w:rsid w:val="004A47C2"/>
    <w:rsid w:val="004A4C8E"/>
    <w:rsid w:val="004A5094"/>
    <w:rsid w:val="004A56C7"/>
    <w:rsid w:val="004A5EB9"/>
    <w:rsid w:val="004A60F0"/>
    <w:rsid w:val="004A6DA1"/>
    <w:rsid w:val="004B0706"/>
    <w:rsid w:val="004B10BB"/>
    <w:rsid w:val="004B14B8"/>
    <w:rsid w:val="004B1585"/>
    <w:rsid w:val="004B1ADF"/>
    <w:rsid w:val="004B1F30"/>
    <w:rsid w:val="004B2310"/>
    <w:rsid w:val="004B30A3"/>
    <w:rsid w:val="004B3FE5"/>
    <w:rsid w:val="004B4090"/>
    <w:rsid w:val="004B4A62"/>
    <w:rsid w:val="004B4B7A"/>
    <w:rsid w:val="004B5B25"/>
    <w:rsid w:val="004C08AB"/>
    <w:rsid w:val="004C0996"/>
    <w:rsid w:val="004C0DAE"/>
    <w:rsid w:val="004C110E"/>
    <w:rsid w:val="004C125D"/>
    <w:rsid w:val="004C2026"/>
    <w:rsid w:val="004C24E8"/>
    <w:rsid w:val="004C30D6"/>
    <w:rsid w:val="004C333B"/>
    <w:rsid w:val="004C58D6"/>
    <w:rsid w:val="004C6363"/>
    <w:rsid w:val="004C6E50"/>
    <w:rsid w:val="004C6F69"/>
    <w:rsid w:val="004C729B"/>
    <w:rsid w:val="004C7338"/>
    <w:rsid w:val="004C75D3"/>
    <w:rsid w:val="004D03DE"/>
    <w:rsid w:val="004D0CF3"/>
    <w:rsid w:val="004D0DE4"/>
    <w:rsid w:val="004D12B1"/>
    <w:rsid w:val="004D1960"/>
    <w:rsid w:val="004D34C7"/>
    <w:rsid w:val="004D3590"/>
    <w:rsid w:val="004D3DAF"/>
    <w:rsid w:val="004D4386"/>
    <w:rsid w:val="004D494E"/>
    <w:rsid w:val="004D60AE"/>
    <w:rsid w:val="004D6449"/>
    <w:rsid w:val="004D6528"/>
    <w:rsid w:val="004D6847"/>
    <w:rsid w:val="004D69DC"/>
    <w:rsid w:val="004D6F84"/>
    <w:rsid w:val="004D72B3"/>
    <w:rsid w:val="004D7CF9"/>
    <w:rsid w:val="004D7E53"/>
    <w:rsid w:val="004E02DB"/>
    <w:rsid w:val="004E0B54"/>
    <w:rsid w:val="004E0B90"/>
    <w:rsid w:val="004E12CB"/>
    <w:rsid w:val="004E235F"/>
    <w:rsid w:val="004E23EC"/>
    <w:rsid w:val="004E3091"/>
    <w:rsid w:val="004E3AB9"/>
    <w:rsid w:val="004E3D5B"/>
    <w:rsid w:val="004E3ED5"/>
    <w:rsid w:val="004E464F"/>
    <w:rsid w:val="004E47D7"/>
    <w:rsid w:val="004E5E4C"/>
    <w:rsid w:val="004E5F14"/>
    <w:rsid w:val="004E7018"/>
    <w:rsid w:val="004E79A8"/>
    <w:rsid w:val="004F0593"/>
    <w:rsid w:val="004F36A8"/>
    <w:rsid w:val="004F42CB"/>
    <w:rsid w:val="004F42ED"/>
    <w:rsid w:val="004F4306"/>
    <w:rsid w:val="004F4816"/>
    <w:rsid w:val="004F6D81"/>
    <w:rsid w:val="004F6EBB"/>
    <w:rsid w:val="004F6FE5"/>
    <w:rsid w:val="004F710F"/>
    <w:rsid w:val="004F763C"/>
    <w:rsid w:val="004F76AC"/>
    <w:rsid w:val="004F7F3E"/>
    <w:rsid w:val="0050005F"/>
    <w:rsid w:val="0050006D"/>
    <w:rsid w:val="0050010B"/>
    <w:rsid w:val="00500CAB"/>
    <w:rsid w:val="00501ED8"/>
    <w:rsid w:val="00501F9B"/>
    <w:rsid w:val="00502A45"/>
    <w:rsid w:val="00502C16"/>
    <w:rsid w:val="00502CC0"/>
    <w:rsid w:val="00503F52"/>
    <w:rsid w:val="00504002"/>
    <w:rsid w:val="00504253"/>
    <w:rsid w:val="00505A46"/>
    <w:rsid w:val="00506733"/>
    <w:rsid w:val="00506C7F"/>
    <w:rsid w:val="00510137"/>
    <w:rsid w:val="00510381"/>
    <w:rsid w:val="00511F5C"/>
    <w:rsid w:val="005122CE"/>
    <w:rsid w:val="00512580"/>
    <w:rsid w:val="00513335"/>
    <w:rsid w:val="005137D8"/>
    <w:rsid w:val="005140E0"/>
    <w:rsid w:val="00514B11"/>
    <w:rsid w:val="00514C6C"/>
    <w:rsid w:val="00515DE1"/>
    <w:rsid w:val="005164EC"/>
    <w:rsid w:val="00516CD2"/>
    <w:rsid w:val="00516D1F"/>
    <w:rsid w:val="005176B2"/>
    <w:rsid w:val="00517AFE"/>
    <w:rsid w:val="00520576"/>
    <w:rsid w:val="0052074F"/>
    <w:rsid w:val="005221C6"/>
    <w:rsid w:val="0052335E"/>
    <w:rsid w:val="005239AA"/>
    <w:rsid w:val="00523A8D"/>
    <w:rsid w:val="00523E52"/>
    <w:rsid w:val="00523F8F"/>
    <w:rsid w:val="005244D9"/>
    <w:rsid w:val="00524A23"/>
    <w:rsid w:val="00524A71"/>
    <w:rsid w:val="00525140"/>
    <w:rsid w:val="00526E2D"/>
    <w:rsid w:val="00530393"/>
    <w:rsid w:val="00530409"/>
    <w:rsid w:val="00530504"/>
    <w:rsid w:val="005308D0"/>
    <w:rsid w:val="00530D4A"/>
    <w:rsid w:val="00531928"/>
    <w:rsid w:val="00533708"/>
    <w:rsid w:val="005339C3"/>
    <w:rsid w:val="005341B1"/>
    <w:rsid w:val="005344E5"/>
    <w:rsid w:val="00534F04"/>
    <w:rsid w:val="0053534D"/>
    <w:rsid w:val="00535387"/>
    <w:rsid w:val="0053562D"/>
    <w:rsid w:val="00536D10"/>
    <w:rsid w:val="00536D35"/>
    <w:rsid w:val="00536DF6"/>
    <w:rsid w:val="00540832"/>
    <w:rsid w:val="00541E0C"/>
    <w:rsid w:val="00542D68"/>
    <w:rsid w:val="00543154"/>
    <w:rsid w:val="00543809"/>
    <w:rsid w:val="005441B8"/>
    <w:rsid w:val="00545025"/>
    <w:rsid w:val="00545674"/>
    <w:rsid w:val="0054766A"/>
    <w:rsid w:val="00547932"/>
    <w:rsid w:val="00547E89"/>
    <w:rsid w:val="00551622"/>
    <w:rsid w:val="0055194B"/>
    <w:rsid w:val="00552928"/>
    <w:rsid w:val="005529DE"/>
    <w:rsid w:val="00553FD7"/>
    <w:rsid w:val="00554623"/>
    <w:rsid w:val="00555FB7"/>
    <w:rsid w:val="0055612A"/>
    <w:rsid w:val="00556398"/>
    <w:rsid w:val="005563B2"/>
    <w:rsid w:val="005564B5"/>
    <w:rsid w:val="005578DB"/>
    <w:rsid w:val="00557ADB"/>
    <w:rsid w:val="0056005A"/>
    <w:rsid w:val="00560EAE"/>
    <w:rsid w:val="005611C9"/>
    <w:rsid w:val="005628E9"/>
    <w:rsid w:val="005646D7"/>
    <w:rsid w:val="00564748"/>
    <w:rsid w:val="005649EE"/>
    <w:rsid w:val="00564A0D"/>
    <w:rsid w:val="00565354"/>
    <w:rsid w:val="00565F3F"/>
    <w:rsid w:val="00566211"/>
    <w:rsid w:val="00566794"/>
    <w:rsid w:val="00566D4D"/>
    <w:rsid w:val="00567395"/>
    <w:rsid w:val="00567657"/>
    <w:rsid w:val="005677E2"/>
    <w:rsid w:val="00567C5E"/>
    <w:rsid w:val="00567E61"/>
    <w:rsid w:val="005712DB"/>
    <w:rsid w:val="005719C8"/>
    <w:rsid w:val="00571A71"/>
    <w:rsid w:val="00572160"/>
    <w:rsid w:val="005730AF"/>
    <w:rsid w:val="00573163"/>
    <w:rsid w:val="00573900"/>
    <w:rsid w:val="00574D1A"/>
    <w:rsid w:val="00575307"/>
    <w:rsid w:val="005753BC"/>
    <w:rsid w:val="00575BBE"/>
    <w:rsid w:val="005761A6"/>
    <w:rsid w:val="00576BB5"/>
    <w:rsid w:val="00577873"/>
    <w:rsid w:val="00577EC1"/>
    <w:rsid w:val="00577F93"/>
    <w:rsid w:val="00581515"/>
    <w:rsid w:val="005820B8"/>
    <w:rsid w:val="00583321"/>
    <w:rsid w:val="0058356F"/>
    <w:rsid w:val="00583964"/>
    <w:rsid w:val="00583EAC"/>
    <w:rsid w:val="0058447E"/>
    <w:rsid w:val="00584C78"/>
    <w:rsid w:val="00585352"/>
    <w:rsid w:val="0058576E"/>
    <w:rsid w:val="005862B3"/>
    <w:rsid w:val="00586F7B"/>
    <w:rsid w:val="0058707B"/>
    <w:rsid w:val="0058735F"/>
    <w:rsid w:val="005873FE"/>
    <w:rsid w:val="00587C78"/>
    <w:rsid w:val="00587F79"/>
    <w:rsid w:val="00590A46"/>
    <w:rsid w:val="0059100F"/>
    <w:rsid w:val="005911D4"/>
    <w:rsid w:val="005914AC"/>
    <w:rsid w:val="00591CA1"/>
    <w:rsid w:val="0059247D"/>
    <w:rsid w:val="00592FE4"/>
    <w:rsid w:val="005932C2"/>
    <w:rsid w:val="0059339E"/>
    <w:rsid w:val="00593C5F"/>
    <w:rsid w:val="00593ED6"/>
    <w:rsid w:val="00594709"/>
    <w:rsid w:val="005949EC"/>
    <w:rsid w:val="00594AF2"/>
    <w:rsid w:val="00595CDA"/>
    <w:rsid w:val="00595FE9"/>
    <w:rsid w:val="005965D2"/>
    <w:rsid w:val="00596722"/>
    <w:rsid w:val="00596B72"/>
    <w:rsid w:val="00597B7E"/>
    <w:rsid w:val="005A041E"/>
    <w:rsid w:val="005A0C42"/>
    <w:rsid w:val="005A129F"/>
    <w:rsid w:val="005A2A20"/>
    <w:rsid w:val="005A2AB2"/>
    <w:rsid w:val="005A4531"/>
    <w:rsid w:val="005A62A1"/>
    <w:rsid w:val="005A6345"/>
    <w:rsid w:val="005A7735"/>
    <w:rsid w:val="005B0131"/>
    <w:rsid w:val="005B04CF"/>
    <w:rsid w:val="005B04D4"/>
    <w:rsid w:val="005B0644"/>
    <w:rsid w:val="005B0F36"/>
    <w:rsid w:val="005B2EC3"/>
    <w:rsid w:val="005B2F8B"/>
    <w:rsid w:val="005B3F32"/>
    <w:rsid w:val="005B4632"/>
    <w:rsid w:val="005B4A1E"/>
    <w:rsid w:val="005B4DEE"/>
    <w:rsid w:val="005B58BD"/>
    <w:rsid w:val="005B754A"/>
    <w:rsid w:val="005C088F"/>
    <w:rsid w:val="005C1512"/>
    <w:rsid w:val="005C162E"/>
    <w:rsid w:val="005C1732"/>
    <w:rsid w:val="005C1777"/>
    <w:rsid w:val="005C1C48"/>
    <w:rsid w:val="005C1CD3"/>
    <w:rsid w:val="005C1DAA"/>
    <w:rsid w:val="005C1E67"/>
    <w:rsid w:val="005C2485"/>
    <w:rsid w:val="005C2A12"/>
    <w:rsid w:val="005C302D"/>
    <w:rsid w:val="005C3279"/>
    <w:rsid w:val="005C4F80"/>
    <w:rsid w:val="005C5983"/>
    <w:rsid w:val="005C63BE"/>
    <w:rsid w:val="005C690D"/>
    <w:rsid w:val="005C7455"/>
    <w:rsid w:val="005C756E"/>
    <w:rsid w:val="005C77C7"/>
    <w:rsid w:val="005C7996"/>
    <w:rsid w:val="005D05F6"/>
    <w:rsid w:val="005D1009"/>
    <w:rsid w:val="005D14BE"/>
    <w:rsid w:val="005D14C7"/>
    <w:rsid w:val="005D16E4"/>
    <w:rsid w:val="005D46FC"/>
    <w:rsid w:val="005D4791"/>
    <w:rsid w:val="005D4D77"/>
    <w:rsid w:val="005D4FD4"/>
    <w:rsid w:val="005D5AB7"/>
    <w:rsid w:val="005D5F3C"/>
    <w:rsid w:val="005D6900"/>
    <w:rsid w:val="005D7CF7"/>
    <w:rsid w:val="005E0205"/>
    <w:rsid w:val="005E0C7B"/>
    <w:rsid w:val="005E2078"/>
    <w:rsid w:val="005E2441"/>
    <w:rsid w:val="005E26D1"/>
    <w:rsid w:val="005E501B"/>
    <w:rsid w:val="005E52CE"/>
    <w:rsid w:val="005E52EF"/>
    <w:rsid w:val="005E53F4"/>
    <w:rsid w:val="005E5696"/>
    <w:rsid w:val="005E75D6"/>
    <w:rsid w:val="005E7D96"/>
    <w:rsid w:val="005E7FAA"/>
    <w:rsid w:val="005F0E0D"/>
    <w:rsid w:val="005F2361"/>
    <w:rsid w:val="005F2972"/>
    <w:rsid w:val="005F2C90"/>
    <w:rsid w:val="005F3059"/>
    <w:rsid w:val="005F31E9"/>
    <w:rsid w:val="005F31ED"/>
    <w:rsid w:val="005F357B"/>
    <w:rsid w:val="005F38A1"/>
    <w:rsid w:val="005F39CA"/>
    <w:rsid w:val="005F3A23"/>
    <w:rsid w:val="005F415F"/>
    <w:rsid w:val="005F4406"/>
    <w:rsid w:val="005F4464"/>
    <w:rsid w:val="005F4620"/>
    <w:rsid w:val="005F46EA"/>
    <w:rsid w:val="005F520E"/>
    <w:rsid w:val="005F5719"/>
    <w:rsid w:val="005F5DE3"/>
    <w:rsid w:val="005F6403"/>
    <w:rsid w:val="005F74C9"/>
    <w:rsid w:val="00600C50"/>
    <w:rsid w:val="00601728"/>
    <w:rsid w:val="006026F1"/>
    <w:rsid w:val="00602A6C"/>
    <w:rsid w:val="00603B49"/>
    <w:rsid w:val="00604074"/>
    <w:rsid w:val="006042CA"/>
    <w:rsid w:val="00604507"/>
    <w:rsid w:val="00604589"/>
    <w:rsid w:val="00605862"/>
    <w:rsid w:val="00605EAC"/>
    <w:rsid w:val="00606626"/>
    <w:rsid w:val="00606C85"/>
    <w:rsid w:val="00607108"/>
    <w:rsid w:val="0060734E"/>
    <w:rsid w:val="00607467"/>
    <w:rsid w:val="006077C8"/>
    <w:rsid w:val="006078AD"/>
    <w:rsid w:val="006108F0"/>
    <w:rsid w:val="00611735"/>
    <w:rsid w:val="00612049"/>
    <w:rsid w:val="006122F9"/>
    <w:rsid w:val="00612527"/>
    <w:rsid w:val="00612626"/>
    <w:rsid w:val="0061342F"/>
    <w:rsid w:val="00613807"/>
    <w:rsid w:val="00613871"/>
    <w:rsid w:val="00613AEA"/>
    <w:rsid w:val="00613CA1"/>
    <w:rsid w:val="00614076"/>
    <w:rsid w:val="006152CC"/>
    <w:rsid w:val="00615A38"/>
    <w:rsid w:val="00615EB1"/>
    <w:rsid w:val="006170EC"/>
    <w:rsid w:val="006178C3"/>
    <w:rsid w:val="00620971"/>
    <w:rsid w:val="00620E06"/>
    <w:rsid w:val="00621A07"/>
    <w:rsid w:val="00621D59"/>
    <w:rsid w:val="006228E1"/>
    <w:rsid w:val="006247A2"/>
    <w:rsid w:val="0062481E"/>
    <w:rsid w:val="00624AFC"/>
    <w:rsid w:val="006252A0"/>
    <w:rsid w:val="006252B5"/>
    <w:rsid w:val="00625363"/>
    <w:rsid w:val="00625D37"/>
    <w:rsid w:val="0062611A"/>
    <w:rsid w:val="00626FBF"/>
    <w:rsid w:val="00627278"/>
    <w:rsid w:val="006276A4"/>
    <w:rsid w:val="00627BCD"/>
    <w:rsid w:val="00630250"/>
    <w:rsid w:val="00630E69"/>
    <w:rsid w:val="006310BD"/>
    <w:rsid w:val="00631142"/>
    <w:rsid w:val="006319B4"/>
    <w:rsid w:val="00631A2D"/>
    <w:rsid w:val="00631E3D"/>
    <w:rsid w:val="00632DB8"/>
    <w:rsid w:val="00634E37"/>
    <w:rsid w:val="00635192"/>
    <w:rsid w:val="00637282"/>
    <w:rsid w:val="00637DBF"/>
    <w:rsid w:val="006405B6"/>
    <w:rsid w:val="0064169E"/>
    <w:rsid w:val="00641A25"/>
    <w:rsid w:val="00641BD8"/>
    <w:rsid w:val="00642224"/>
    <w:rsid w:val="00642260"/>
    <w:rsid w:val="00642B88"/>
    <w:rsid w:val="00642E98"/>
    <w:rsid w:val="00642FA3"/>
    <w:rsid w:val="006433CD"/>
    <w:rsid w:val="006439CF"/>
    <w:rsid w:val="00643A40"/>
    <w:rsid w:val="0064440D"/>
    <w:rsid w:val="00644B1F"/>
    <w:rsid w:val="0064579C"/>
    <w:rsid w:val="00645D4E"/>
    <w:rsid w:val="00645F73"/>
    <w:rsid w:val="00646310"/>
    <w:rsid w:val="0064669D"/>
    <w:rsid w:val="00647488"/>
    <w:rsid w:val="006477E4"/>
    <w:rsid w:val="00650599"/>
    <w:rsid w:val="00650DA9"/>
    <w:rsid w:val="00650F9C"/>
    <w:rsid w:val="00651B32"/>
    <w:rsid w:val="00651B62"/>
    <w:rsid w:val="0065368C"/>
    <w:rsid w:val="0065380A"/>
    <w:rsid w:val="0065399F"/>
    <w:rsid w:val="0065462B"/>
    <w:rsid w:val="00654D0A"/>
    <w:rsid w:val="00655758"/>
    <w:rsid w:val="00656630"/>
    <w:rsid w:val="00656764"/>
    <w:rsid w:val="0065768B"/>
    <w:rsid w:val="00657A6C"/>
    <w:rsid w:val="00660754"/>
    <w:rsid w:val="006618FB"/>
    <w:rsid w:val="006627CE"/>
    <w:rsid w:val="00662AC8"/>
    <w:rsid w:val="0066306D"/>
    <w:rsid w:val="006643FB"/>
    <w:rsid w:val="00664433"/>
    <w:rsid w:val="00664443"/>
    <w:rsid w:val="006647B4"/>
    <w:rsid w:val="006654E1"/>
    <w:rsid w:val="00665DF5"/>
    <w:rsid w:val="0066658B"/>
    <w:rsid w:val="006667D3"/>
    <w:rsid w:val="00667DD0"/>
    <w:rsid w:val="00667F37"/>
    <w:rsid w:val="00670377"/>
    <w:rsid w:val="0067171C"/>
    <w:rsid w:val="0067188D"/>
    <w:rsid w:val="006721C2"/>
    <w:rsid w:val="00672686"/>
    <w:rsid w:val="006740CF"/>
    <w:rsid w:val="0067456B"/>
    <w:rsid w:val="00674B8D"/>
    <w:rsid w:val="00674F6D"/>
    <w:rsid w:val="006753FC"/>
    <w:rsid w:val="00675756"/>
    <w:rsid w:val="006759D5"/>
    <w:rsid w:val="00675DCE"/>
    <w:rsid w:val="00676D78"/>
    <w:rsid w:val="00677674"/>
    <w:rsid w:val="00677B09"/>
    <w:rsid w:val="00680287"/>
    <w:rsid w:val="00680583"/>
    <w:rsid w:val="00680595"/>
    <w:rsid w:val="006806BA"/>
    <w:rsid w:val="006812E0"/>
    <w:rsid w:val="00681BF8"/>
    <w:rsid w:val="006820C5"/>
    <w:rsid w:val="0068227C"/>
    <w:rsid w:val="006822D5"/>
    <w:rsid w:val="006826A0"/>
    <w:rsid w:val="00685EA5"/>
    <w:rsid w:val="00686781"/>
    <w:rsid w:val="00686791"/>
    <w:rsid w:val="00686AEF"/>
    <w:rsid w:val="00686BF8"/>
    <w:rsid w:val="00686F35"/>
    <w:rsid w:val="006876F5"/>
    <w:rsid w:val="006911C6"/>
    <w:rsid w:val="006927D3"/>
    <w:rsid w:val="00692976"/>
    <w:rsid w:val="006945AA"/>
    <w:rsid w:val="00696B92"/>
    <w:rsid w:val="006A024F"/>
    <w:rsid w:val="006A0EBB"/>
    <w:rsid w:val="006A18DA"/>
    <w:rsid w:val="006A268B"/>
    <w:rsid w:val="006A2B3D"/>
    <w:rsid w:val="006A2C12"/>
    <w:rsid w:val="006A3F8A"/>
    <w:rsid w:val="006A60FE"/>
    <w:rsid w:val="006A6766"/>
    <w:rsid w:val="006A768D"/>
    <w:rsid w:val="006A7ED5"/>
    <w:rsid w:val="006B0895"/>
    <w:rsid w:val="006B1210"/>
    <w:rsid w:val="006B2793"/>
    <w:rsid w:val="006B3027"/>
    <w:rsid w:val="006B3267"/>
    <w:rsid w:val="006B329A"/>
    <w:rsid w:val="006B38BF"/>
    <w:rsid w:val="006B3CDD"/>
    <w:rsid w:val="006B3DEC"/>
    <w:rsid w:val="006B3DFF"/>
    <w:rsid w:val="006B50D1"/>
    <w:rsid w:val="006B51F3"/>
    <w:rsid w:val="006B55D8"/>
    <w:rsid w:val="006B6905"/>
    <w:rsid w:val="006B6E6E"/>
    <w:rsid w:val="006B7C91"/>
    <w:rsid w:val="006C01E1"/>
    <w:rsid w:val="006C04CF"/>
    <w:rsid w:val="006C1059"/>
    <w:rsid w:val="006C289C"/>
    <w:rsid w:val="006C2A4C"/>
    <w:rsid w:val="006C2C3B"/>
    <w:rsid w:val="006C40A7"/>
    <w:rsid w:val="006C52B8"/>
    <w:rsid w:val="006C55D2"/>
    <w:rsid w:val="006C5C34"/>
    <w:rsid w:val="006C5E17"/>
    <w:rsid w:val="006C6603"/>
    <w:rsid w:val="006C66C4"/>
    <w:rsid w:val="006D0119"/>
    <w:rsid w:val="006D01EC"/>
    <w:rsid w:val="006D03BE"/>
    <w:rsid w:val="006D1E4F"/>
    <w:rsid w:val="006D2165"/>
    <w:rsid w:val="006D2B5A"/>
    <w:rsid w:val="006D317A"/>
    <w:rsid w:val="006D342C"/>
    <w:rsid w:val="006D46E8"/>
    <w:rsid w:val="006D72F7"/>
    <w:rsid w:val="006E0432"/>
    <w:rsid w:val="006E09C1"/>
    <w:rsid w:val="006E1349"/>
    <w:rsid w:val="006E4693"/>
    <w:rsid w:val="006E558C"/>
    <w:rsid w:val="006E69AF"/>
    <w:rsid w:val="006F003D"/>
    <w:rsid w:val="006F050C"/>
    <w:rsid w:val="006F0980"/>
    <w:rsid w:val="006F099C"/>
    <w:rsid w:val="006F2FE3"/>
    <w:rsid w:val="006F36DA"/>
    <w:rsid w:val="006F3A0E"/>
    <w:rsid w:val="006F3DDB"/>
    <w:rsid w:val="006F3EF9"/>
    <w:rsid w:val="006F3FF6"/>
    <w:rsid w:val="006F462B"/>
    <w:rsid w:val="006F56EC"/>
    <w:rsid w:val="006F60BF"/>
    <w:rsid w:val="006F66D0"/>
    <w:rsid w:val="006F74D6"/>
    <w:rsid w:val="006F7D10"/>
    <w:rsid w:val="00701536"/>
    <w:rsid w:val="00702FC7"/>
    <w:rsid w:val="00703656"/>
    <w:rsid w:val="007051EB"/>
    <w:rsid w:val="00705842"/>
    <w:rsid w:val="007058F2"/>
    <w:rsid w:val="00705DB6"/>
    <w:rsid w:val="007061C5"/>
    <w:rsid w:val="007069EC"/>
    <w:rsid w:val="007074B9"/>
    <w:rsid w:val="007074DF"/>
    <w:rsid w:val="00707B7C"/>
    <w:rsid w:val="00707DD4"/>
    <w:rsid w:val="00711226"/>
    <w:rsid w:val="00711D03"/>
    <w:rsid w:val="00712233"/>
    <w:rsid w:val="00712E24"/>
    <w:rsid w:val="00713CB9"/>
    <w:rsid w:val="0071764E"/>
    <w:rsid w:val="007176CF"/>
    <w:rsid w:val="007203AF"/>
    <w:rsid w:val="007209BF"/>
    <w:rsid w:val="00720AF5"/>
    <w:rsid w:val="00720DB2"/>
    <w:rsid w:val="007210F8"/>
    <w:rsid w:val="00721321"/>
    <w:rsid w:val="00721C80"/>
    <w:rsid w:val="007225B7"/>
    <w:rsid w:val="00722A6E"/>
    <w:rsid w:val="007236C4"/>
    <w:rsid w:val="00723ED7"/>
    <w:rsid w:val="00724072"/>
    <w:rsid w:val="007243AD"/>
    <w:rsid w:val="00724C92"/>
    <w:rsid w:val="007255F8"/>
    <w:rsid w:val="007255FF"/>
    <w:rsid w:val="00725816"/>
    <w:rsid w:val="00726EC5"/>
    <w:rsid w:val="00727724"/>
    <w:rsid w:val="00730523"/>
    <w:rsid w:val="007308BD"/>
    <w:rsid w:val="00730EFB"/>
    <w:rsid w:val="007325AE"/>
    <w:rsid w:val="0073278E"/>
    <w:rsid w:val="007330BF"/>
    <w:rsid w:val="00734710"/>
    <w:rsid w:val="00734D37"/>
    <w:rsid w:val="0073572D"/>
    <w:rsid w:val="00735E86"/>
    <w:rsid w:val="0073626D"/>
    <w:rsid w:val="0073654E"/>
    <w:rsid w:val="007365DB"/>
    <w:rsid w:val="00736FB4"/>
    <w:rsid w:val="007370C2"/>
    <w:rsid w:val="007376B1"/>
    <w:rsid w:val="00740645"/>
    <w:rsid w:val="00740FEA"/>
    <w:rsid w:val="0074134E"/>
    <w:rsid w:val="00742286"/>
    <w:rsid w:val="00742AAC"/>
    <w:rsid w:val="00742DBF"/>
    <w:rsid w:val="00743963"/>
    <w:rsid w:val="00743A21"/>
    <w:rsid w:val="00743FB2"/>
    <w:rsid w:val="007444F4"/>
    <w:rsid w:val="00745238"/>
    <w:rsid w:val="00745A04"/>
    <w:rsid w:val="00745AF0"/>
    <w:rsid w:val="007465A5"/>
    <w:rsid w:val="007477D3"/>
    <w:rsid w:val="00747B55"/>
    <w:rsid w:val="00750050"/>
    <w:rsid w:val="00750312"/>
    <w:rsid w:val="00750640"/>
    <w:rsid w:val="007521DD"/>
    <w:rsid w:val="007528E2"/>
    <w:rsid w:val="00753B36"/>
    <w:rsid w:val="0075540E"/>
    <w:rsid w:val="00755434"/>
    <w:rsid w:val="007555AB"/>
    <w:rsid w:val="007558AB"/>
    <w:rsid w:val="00755CF1"/>
    <w:rsid w:val="007564A5"/>
    <w:rsid w:val="0075791E"/>
    <w:rsid w:val="00757E2A"/>
    <w:rsid w:val="00760AF6"/>
    <w:rsid w:val="00760DE7"/>
    <w:rsid w:val="00761588"/>
    <w:rsid w:val="00761A9A"/>
    <w:rsid w:val="00762471"/>
    <w:rsid w:val="0076295A"/>
    <w:rsid w:val="00762C5A"/>
    <w:rsid w:val="007636C8"/>
    <w:rsid w:val="00763A79"/>
    <w:rsid w:val="00763C05"/>
    <w:rsid w:val="00763E40"/>
    <w:rsid w:val="00763FB2"/>
    <w:rsid w:val="0076425A"/>
    <w:rsid w:val="0076473C"/>
    <w:rsid w:val="00764918"/>
    <w:rsid w:val="0076515D"/>
    <w:rsid w:val="007654F1"/>
    <w:rsid w:val="00765628"/>
    <w:rsid w:val="0076568A"/>
    <w:rsid w:val="00765B39"/>
    <w:rsid w:val="0076645A"/>
    <w:rsid w:val="00766CF3"/>
    <w:rsid w:val="00767137"/>
    <w:rsid w:val="007673A8"/>
    <w:rsid w:val="0076790B"/>
    <w:rsid w:val="00767E4F"/>
    <w:rsid w:val="007706DE"/>
    <w:rsid w:val="00770A11"/>
    <w:rsid w:val="00770C3C"/>
    <w:rsid w:val="00770CB2"/>
    <w:rsid w:val="00771058"/>
    <w:rsid w:val="0077141C"/>
    <w:rsid w:val="0077196F"/>
    <w:rsid w:val="00771A76"/>
    <w:rsid w:val="00772453"/>
    <w:rsid w:val="0077307D"/>
    <w:rsid w:val="00773162"/>
    <w:rsid w:val="007735AB"/>
    <w:rsid w:val="00773D83"/>
    <w:rsid w:val="00774081"/>
    <w:rsid w:val="0077487A"/>
    <w:rsid w:val="00774DC6"/>
    <w:rsid w:val="0077516A"/>
    <w:rsid w:val="00775704"/>
    <w:rsid w:val="00775C09"/>
    <w:rsid w:val="007766FE"/>
    <w:rsid w:val="00776C66"/>
    <w:rsid w:val="007771D0"/>
    <w:rsid w:val="007778A9"/>
    <w:rsid w:val="00777925"/>
    <w:rsid w:val="00777A53"/>
    <w:rsid w:val="0078002B"/>
    <w:rsid w:val="0078021B"/>
    <w:rsid w:val="007804D5"/>
    <w:rsid w:val="00780796"/>
    <w:rsid w:val="00780A9A"/>
    <w:rsid w:val="00781617"/>
    <w:rsid w:val="007820F3"/>
    <w:rsid w:val="00782794"/>
    <w:rsid w:val="00783184"/>
    <w:rsid w:val="007833F8"/>
    <w:rsid w:val="00783450"/>
    <w:rsid w:val="00783D69"/>
    <w:rsid w:val="00784E6B"/>
    <w:rsid w:val="00784F0C"/>
    <w:rsid w:val="007859D3"/>
    <w:rsid w:val="00785CA3"/>
    <w:rsid w:val="0078645C"/>
    <w:rsid w:val="007875D0"/>
    <w:rsid w:val="007879C5"/>
    <w:rsid w:val="00787F56"/>
    <w:rsid w:val="007909E9"/>
    <w:rsid w:val="00791521"/>
    <w:rsid w:val="00792478"/>
    <w:rsid w:val="00793047"/>
    <w:rsid w:val="00793560"/>
    <w:rsid w:val="00793B73"/>
    <w:rsid w:val="00793E21"/>
    <w:rsid w:val="0079402A"/>
    <w:rsid w:val="0079507B"/>
    <w:rsid w:val="00795869"/>
    <w:rsid w:val="007966FE"/>
    <w:rsid w:val="00796843"/>
    <w:rsid w:val="0079751F"/>
    <w:rsid w:val="00797A17"/>
    <w:rsid w:val="007A047C"/>
    <w:rsid w:val="007A15DC"/>
    <w:rsid w:val="007A3174"/>
    <w:rsid w:val="007A3282"/>
    <w:rsid w:val="007A347E"/>
    <w:rsid w:val="007A3ED7"/>
    <w:rsid w:val="007A3F7B"/>
    <w:rsid w:val="007A4263"/>
    <w:rsid w:val="007A52E2"/>
    <w:rsid w:val="007A5570"/>
    <w:rsid w:val="007A5ECE"/>
    <w:rsid w:val="007A6424"/>
    <w:rsid w:val="007A7B94"/>
    <w:rsid w:val="007B0208"/>
    <w:rsid w:val="007B1315"/>
    <w:rsid w:val="007B1BEE"/>
    <w:rsid w:val="007B1CAE"/>
    <w:rsid w:val="007B23A8"/>
    <w:rsid w:val="007B3086"/>
    <w:rsid w:val="007B3345"/>
    <w:rsid w:val="007B3850"/>
    <w:rsid w:val="007B4642"/>
    <w:rsid w:val="007B5150"/>
    <w:rsid w:val="007B59F5"/>
    <w:rsid w:val="007B5A30"/>
    <w:rsid w:val="007B61A2"/>
    <w:rsid w:val="007B64E5"/>
    <w:rsid w:val="007B6E89"/>
    <w:rsid w:val="007B74A7"/>
    <w:rsid w:val="007B76AA"/>
    <w:rsid w:val="007C06EF"/>
    <w:rsid w:val="007C14AE"/>
    <w:rsid w:val="007C1FC6"/>
    <w:rsid w:val="007C2D6E"/>
    <w:rsid w:val="007C41B0"/>
    <w:rsid w:val="007C423B"/>
    <w:rsid w:val="007C623A"/>
    <w:rsid w:val="007C6E8D"/>
    <w:rsid w:val="007D0922"/>
    <w:rsid w:val="007D1145"/>
    <w:rsid w:val="007D1196"/>
    <w:rsid w:val="007D177D"/>
    <w:rsid w:val="007D26A6"/>
    <w:rsid w:val="007D3EB4"/>
    <w:rsid w:val="007D5888"/>
    <w:rsid w:val="007D6AC1"/>
    <w:rsid w:val="007D7233"/>
    <w:rsid w:val="007E0653"/>
    <w:rsid w:val="007E149B"/>
    <w:rsid w:val="007E1ABD"/>
    <w:rsid w:val="007E2D91"/>
    <w:rsid w:val="007E2E57"/>
    <w:rsid w:val="007E3E72"/>
    <w:rsid w:val="007E4D41"/>
    <w:rsid w:val="007E521C"/>
    <w:rsid w:val="007E5C88"/>
    <w:rsid w:val="007E78D0"/>
    <w:rsid w:val="007E7F6D"/>
    <w:rsid w:val="007F0250"/>
    <w:rsid w:val="007F04CA"/>
    <w:rsid w:val="007F098F"/>
    <w:rsid w:val="007F21EF"/>
    <w:rsid w:val="007F3118"/>
    <w:rsid w:val="007F37B6"/>
    <w:rsid w:val="007F3A1D"/>
    <w:rsid w:val="007F3FAF"/>
    <w:rsid w:val="007F5743"/>
    <w:rsid w:val="007F5D9A"/>
    <w:rsid w:val="007F5DF1"/>
    <w:rsid w:val="007F6C25"/>
    <w:rsid w:val="007F7214"/>
    <w:rsid w:val="007F783B"/>
    <w:rsid w:val="008003DC"/>
    <w:rsid w:val="00801092"/>
    <w:rsid w:val="008011C4"/>
    <w:rsid w:val="00801728"/>
    <w:rsid w:val="008040AD"/>
    <w:rsid w:val="0080731B"/>
    <w:rsid w:val="008079D1"/>
    <w:rsid w:val="00810FD6"/>
    <w:rsid w:val="00811146"/>
    <w:rsid w:val="00811ED3"/>
    <w:rsid w:val="00812A98"/>
    <w:rsid w:val="0081477D"/>
    <w:rsid w:val="00814EEF"/>
    <w:rsid w:val="00815B07"/>
    <w:rsid w:val="00817CF8"/>
    <w:rsid w:val="00817DE3"/>
    <w:rsid w:val="008209E9"/>
    <w:rsid w:val="008213D8"/>
    <w:rsid w:val="00821604"/>
    <w:rsid w:val="008218D7"/>
    <w:rsid w:val="008218E6"/>
    <w:rsid w:val="00822899"/>
    <w:rsid w:val="00823143"/>
    <w:rsid w:val="0082384C"/>
    <w:rsid w:val="00823938"/>
    <w:rsid w:val="0082422D"/>
    <w:rsid w:val="00826E1B"/>
    <w:rsid w:val="00827141"/>
    <w:rsid w:val="00830036"/>
    <w:rsid w:val="00830172"/>
    <w:rsid w:val="0083051C"/>
    <w:rsid w:val="00830D39"/>
    <w:rsid w:val="00830F35"/>
    <w:rsid w:val="00830F95"/>
    <w:rsid w:val="00831C9B"/>
    <w:rsid w:val="00832118"/>
    <w:rsid w:val="00833BE3"/>
    <w:rsid w:val="00833DBB"/>
    <w:rsid w:val="00834614"/>
    <w:rsid w:val="008350C3"/>
    <w:rsid w:val="008356D3"/>
    <w:rsid w:val="008369DD"/>
    <w:rsid w:val="008378C1"/>
    <w:rsid w:val="00837C43"/>
    <w:rsid w:val="00840097"/>
    <w:rsid w:val="008401B6"/>
    <w:rsid w:val="0084079A"/>
    <w:rsid w:val="0084163C"/>
    <w:rsid w:val="00841CC2"/>
    <w:rsid w:val="00841E80"/>
    <w:rsid w:val="00842B9C"/>
    <w:rsid w:val="00843253"/>
    <w:rsid w:val="00843F12"/>
    <w:rsid w:val="00844AD7"/>
    <w:rsid w:val="00846F99"/>
    <w:rsid w:val="00847025"/>
    <w:rsid w:val="008474D2"/>
    <w:rsid w:val="00847AA7"/>
    <w:rsid w:val="00850235"/>
    <w:rsid w:val="00850A41"/>
    <w:rsid w:val="00850D69"/>
    <w:rsid w:val="00851229"/>
    <w:rsid w:val="0085236D"/>
    <w:rsid w:val="008534BF"/>
    <w:rsid w:val="00853C71"/>
    <w:rsid w:val="00853D2E"/>
    <w:rsid w:val="00853F47"/>
    <w:rsid w:val="0085490F"/>
    <w:rsid w:val="008555E5"/>
    <w:rsid w:val="00855700"/>
    <w:rsid w:val="008557E4"/>
    <w:rsid w:val="008559E1"/>
    <w:rsid w:val="00856386"/>
    <w:rsid w:val="00856789"/>
    <w:rsid w:val="00856BD6"/>
    <w:rsid w:val="008600A5"/>
    <w:rsid w:val="00860470"/>
    <w:rsid w:val="00860904"/>
    <w:rsid w:val="00860EC2"/>
    <w:rsid w:val="00860EEE"/>
    <w:rsid w:val="0086103B"/>
    <w:rsid w:val="008610A3"/>
    <w:rsid w:val="008613A3"/>
    <w:rsid w:val="00861A3A"/>
    <w:rsid w:val="00861B60"/>
    <w:rsid w:val="00862CA4"/>
    <w:rsid w:val="00864BAD"/>
    <w:rsid w:val="008650C2"/>
    <w:rsid w:val="00865950"/>
    <w:rsid w:val="00865A6D"/>
    <w:rsid w:val="00865B63"/>
    <w:rsid w:val="0086702B"/>
    <w:rsid w:val="00867878"/>
    <w:rsid w:val="0087047D"/>
    <w:rsid w:val="00870658"/>
    <w:rsid w:val="0087081F"/>
    <w:rsid w:val="00870986"/>
    <w:rsid w:val="00871318"/>
    <w:rsid w:val="00871BE6"/>
    <w:rsid w:val="00872412"/>
    <w:rsid w:val="0087376E"/>
    <w:rsid w:val="00873C05"/>
    <w:rsid w:val="00875C57"/>
    <w:rsid w:val="00875D9D"/>
    <w:rsid w:val="00875DAB"/>
    <w:rsid w:val="00876BC5"/>
    <w:rsid w:val="00876C58"/>
    <w:rsid w:val="008770EA"/>
    <w:rsid w:val="00877734"/>
    <w:rsid w:val="00877A96"/>
    <w:rsid w:val="00877F18"/>
    <w:rsid w:val="00880AC0"/>
    <w:rsid w:val="00881700"/>
    <w:rsid w:val="008827A3"/>
    <w:rsid w:val="008828CE"/>
    <w:rsid w:val="00882BC6"/>
    <w:rsid w:val="0088428A"/>
    <w:rsid w:val="008845A8"/>
    <w:rsid w:val="00885370"/>
    <w:rsid w:val="008858EA"/>
    <w:rsid w:val="00885997"/>
    <w:rsid w:val="00885CDE"/>
    <w:rsid w:val="00885FAA"/>
    <w:rsid w:val="00886257"/>
    <w:rsid w:val="0088636F"/>
    <w:rsid w:val="00887964"/>
    <w:rsid w:val="00887ED7"/>
    <w:rsid w:val="00890FC7"/>
    <w:rsid w:val="00891D3D"/>
    <w:rsid w:val="008923BC"/>
    <w:rsid w:val="00892A4A"/>
    <w:rsid w:val="00892FD0"/>
    <w:rsid w:val="008938D0"/>
    <w:rsid w:val="00894DA6"/>
    <w:rsid w:val="00895037"/>
    <w:rsid w:val="00895635"/>
    <w:rsid w:val="00895BA9"/>
    <w:rsid w:val="00896902"/>
    <w:rsid w:val="00896F9A"/>
    <w:rsid w:val="00897B74"/>
    <w:rsid w:val="00897F2B"/>
    <w:rsid w:val="008A0384"/>
    <w:rsid w:val="008A0B7B"/>
    <w:rsid w:val="008A0CE2"/>
    <w:rsid w:val="008A2067"/>
    <w:rsid w:val="008A33F8"/>
    <w:rsid w:val="008A4203"/>
    <w:rsid w:val="008A4A64"/>
    <w:rsid w:val="008A4D31"/>
    <w:rsid w:val="008A5C8A"/>
    <w:rsid w:val="008A5DFD"/>
    <w:rsid w:val="008A711A"/>
    <w:rsid w:val="008B0A73"/>
    <w:rsid w:val="008B1819"/>
    <w:rsid w:val="008B1E69"/>
    <w:rsid w:val="008B2455"/>
    <w:rsid w:val="008B2A62"/>
    <w:rsid w:val="008B2C1B"/>
    <w:rsid w:val="008B3053"/>
    <w:rsid w:val="008B30AC"/>
    <w:rsid w:val="008B3892"/>
    <w:rsid w:val="008B4131"/>
    <w:rsid w:val="008B62EA"/>
    <w:rsid w:val="008B63EE"/>
    <w:rsid w:val="008C02F6"/>
    <w:rsid w:val="008C11A9"/>
    <w:rsid w:val="008C139A"/>
    <w:rsid w:val="008C2073"/>
    <w:rsid w:val="008C22F5"/>
    <w:rsid w:val="008C243A"/>
    <w:rsid w:val="008C3ECB"/>
    <w:rsid w:val="008C4435"/>
    <w:rsid w:val="008C78B7"/>
    <w:rsid w:val="008C7EA7"/>
    <w:rsid w:val="008D03D2"/>
    <w:rsid w:val="008D0598"/>
    <w:rsid w:val="008D05C2"/>
    <w:rsid w:val="008D1376"/>
    <w:rsid w:val="008D1D4F"/>
    <w:rsid w:val="008D2E7F"/>
    <w:rsid w:val="008D50CA"/>
    <w:rsid w:val="008D6460"/>
    <w:rsid w:val="008D6870"/>
    <w:rsid w:val="008D76CE"/>
    <w:rsid w:val="008D7B12"/>
    <w:rsid w:val="008E0998"/>
    <w:rsid w:val="008E108A"/>
    <w:rsid w:val="008E19FC"/>
    <w:rsid w:val="008E1C4A"/>
    <w:rsid w:val="008E2069"/>
    <w:rsid w:val="008E2AED"/>
    <w:rsid w:val="008E3996"/>
    <w:rsid w:val="008E405C"/>
    <w:rsid w:val="008E4686"/>
    <w:rsid w:val="008E5A25"/>
    <w:rsid w:val="008E601B"/>
    <w:rsid w:val="008E67D0"/>
    <w:rsid w:val="008E6AD8"/>
    <w:rsid w:val="008F0945"/>
    <w:rsid w:val="008F1630"/>
    <w:rsid w:val="008F27D1"/>
    <w:rsid w:val="008F3576"/>
    <w:rsid w:val="008F4035"/>
    <w:rsid w:val="008F41ED"/>
    <w:rsid w:val="008F4310"/>
    <w:rsid w:val="008F4CBA"/>
    <w:rsid w:val="008F5292"/>
    <w:rsid w:val="008F5C56"/>
    <w:rsid w:val="008F5EF0"/>
    <w:rsid w:val="008F600B"/>
    <w:rsid w:val="008F6A60"/>
    <w:rsid w:val="008F6ED2"/>
    <w:rsid w:val="008F6F2F"/>
    <w:rsid w:val="008F702B"/>
    <w:rsid w:val="008F7C8B"/>
    <w:rsid w:val="00900537"/>
    <w:rsid w:val="00900B76"/>
    <w:rsid w:val="00901AB9"/>
    <w:rsid w:val="00901FB0"/>
    <w:rsid w:val="0090241C"/>
    <w:rsid w:val="009026C5"/>
    <w:rsid w:val="009029A3"/>
    <w:rsid w:val="00903252"/>
    <w:rsid w:val="00903CC9"/>
    <w:rsid w:val="009045AD"/>
    <w:rsid w:val="009053CE"/>
    <w:rsid w:val="00905B47"/>
    <w:rsid w:val="00905D75"/>
    <w:rsid w:val="00905E56"/>
    <w:rsid w:val="009060D4"/>
    <w:rsid w:val="00906217"/>
    <w:rsid w:val="0090666A"/>
    <w:rsid w:val="00907935"/>
    <w:rsid w:val="009104A1"/>
    <w:rsid w:val="00910546"/>
    <w:rsid w:val="009113B5"/>
    <w:rsid w:val="00911D77"/>
    <w:rsid w:val="009123C2"/>
    <w:rsid w:val="0091247F"/>
    <w:rsid w:val="009129FB"/>
    <w:rsid w:val="009144FF"/>
    <w:rsid w:val="00914EE0"/>
    <w:rsid w:val="00915A20"/>
    <w:rsid w:val="00915B69"/>
    <w:rsid w:val="00915C5B"/>
    <w:rsid w:val="00916944"/>
    <w:rsid w:val="00916CBD"/>
    <w:rsid w:val="00916FF7"/>
    <w:rsid w:val="009174C7"/>
    <w:rsid w:val="00917690"/>
    <w:rsid w:val="009176B9"/>
    <w:rsid w:val="009208A6"/>
    <w:rsid w:val="00922114"/>
    <w:rsid w:val="00923A0D"/>
    <w:rsid w:val="00923BE1"/>
    <w:rsid w:val="00923E14"/>
    <w:rsid w:val="0092559B"/>
    <w:rsid w:val="009255A7"/>
    <w:rsid w:val="00926017"/>
    <w:rsid w:val="009274A2"/>
    <w:rsid w:val="0093094E"/>
    <w:rsid w:val="00930988"/>
    <w:rsid w:val="00930BD5"/>
    <w:rsid w:val="00931A7D"/>
    <w:rsid w:val="00931DE9"/>
    <w:rsid w:val="00932140"/>
    <w:rsid w:val="00932445"/>
    <w:rsid w:val="009324FC"/>
    <w:rsid w:val="00932EBD"/>
    <w:rsid w:val="0093501F"/>
    <w:rsid w:val="0093510D"/>
    <w:rsid w:val="0093510E"/>
    <w:rsid w:val="0093591D"/>
    <w:rsid w:val="00935E21"/>
    <w:rsid w:val="00936035"/>
    <w:rsid w:val="00936AC1"/>
    <w:rsid w:val="00936DD4"/>
    <w:rsid w:val="00937F3F"/>
    <w:rsid w:val="009417C8"/>
    <w:rsid w:val="00941ADD"/>
    <w:rsid w:val="00942037"/>
    <w:rsid w:val="00942D19"/>
    <w:rsid w:val="009434E0"/>
    <w:rsid w:val="00943ED7"/>
    <w:rsid w:val="0094433D"/>
    <w:rsid w:val="009445D3"/>
    <w:rsid w:val="00944FA2"/>
    <w:rsid w:val="009464C2"/>
    <w:rsid w:val="00946DF5"/>
    <w:rsid w:val="009479E3"/>
    <w:rsid w:val="0095050C"/>
    <w:rsid w:val="00950C5A"/>
    <w:rsid w:val="00950F0E"/>
    <w:rsid w:val="009516D3"/>
    <w:rsid w:val="00951ACA"/>
    <w:rsid w:val="00952450"/>
    <w:rsid w:val="009526F6"/>
    <w:rsid w:val="009529F7"/>
    <w:rsid w:val="009530F4"/>
    <w:rsid w:val="0095456F"/>
    <w:rsid w:val="00955071"/>
    <w:rsid w:val="00955D9D"/>
    <w:rsid w:val="00956726"/>
    <w:rsid w:val="0096150E"/>
    <w:rsid w:val="00961670"/>
    <w:rsid w:val="00961F27"/>
    <w:rsid w:val="0096596A"/>
    <w:rsid w:val="00965DC2"/>
    <w:rsid w:val="0096647C"/>
    <w:rsid w:val="0096705E"/>
    <w:rsid w:val="0096731C"/>
    <w:rsid w:val="009677C4"/>
    <w:rsid w:val="009704D1"/>
    <w:rsid w:val="00970B66"/>
    <w:rsid w:val="00972DB7"/>
    <w:rsid w:val="0097321E"/>
    <w:rsid w:val="009732B4"/>
    <w:rsid w:val="009736B2"/>
    <w:rsid w:val="00973D01"/>
    <w:rsid w:val="00974187"/>
    <w:rsid w:val="00974689"/>
    <w:rsid w:val="00974803"/>
    <w:rsid w:val="00974E7B"/>
    <w:rsid w:val="0097521B"/>
    <w:rsid w:val="00975F03"/>
    <w:rsid w:val="00976036"/>
    <w:rsid w:val="00976F20"/>
    <w:rsid w:val="0097772C"/>
    <w:rsid w:val="009808C0"/>
    <w:rsid w:val="00980B4C"/>
    <w:rsid w:val="00981306"/>
    <w:rsid w:val="0098191C"/>
    <w:rsid w:val="00981A42"/>
    <w:rsid w:val="00981F02"/>
    <w:rsid w:val="00982DA7"/>
    <w:rsid w:val="00983763"/>
    <w:rsid w:val="009839F0"/>
    <w:rsid w:val="00984861"/>
    <w:rsid w:val="00984B68"/>
    <w:rsid w:val="00985BEF"/>
    <w:rsid w:val="0098729A"/>
    <w:rsid w:val="00987677"/>
    <w:rsid w:val="00990001"/>
    <w:rsid w:val="009904D3"/>
    <w:rsid w:val="00990F0F"/>
    <w:rsid w:val="0099118D"/>
    <w:rsid w:val="00991FC9"/>
    <w:rsid w:val="00992109"/>
    <w:rsid w:val="009924E7"/>
    <w:rsid w:val="00992912"/>
    <w:rsid w:val="00993229"/>
    <w:rsid w:val="00993E6A"/>
    <w:rsid w:val="00994C2F"/>
    <w:rsid w:val="0099519A"/>
    <w:rsid w:val="009964FA"/>
    <w:rsid w:val="00996CBA"/>
    <w:rsid w:val="0099718F"/>
    <w:rsid w:val="009A098B"/>
    <w:rsid w:val="009A1424"/>
    <w:rsid w:val="009A170D"/>
    <w:rsid w:val="009A2081"/>
    <w:rsid w:val="009A49B6"/>
    <w:rsid w:val="009A4B4D"/>
    <w:rsid w:val="009A51A1"/>
    <w:rsid w:val="009A6264"/>
    <w:rsid w:val="009A6F85"/>
    <w:rsid w:val="009A7542"/>
    <w:rsid w:val="009A7BE3"/>
    <w:rsid w:val="009B2799"/>
    <w:rsid w:val="009B31B1"/>
    <w:rsid w:val="009B35D0"/>
    <w:rsid w:val="009B4E0C"/>
    <w:rsid w:val="009B54E9"/>
    <w:rsid w:val="009B6C78"/>
    <w:rsid w:val="009B7017"/>
    <w:rsid w:val="009B734C"/>
    <w:rsid w:val="009B74D8"/>
    <w:rsid w:val="009B77ED"/>
    <w:rsid w:val="009B79F4"/>
    <w:rsid w:val="009C0161"/>
    <w:rsid w:val="009C17CA"/>
    <w:rsid w:val="009C2787"/>
    <w:rsid w:val="009C3970"/>
    <w:rsid w:val="009C3ABF"/>
    <w:rsid w:val="009C4171"/>
    <w:rsid w:val="009C4A7F"/>
    <w:rsid w:val="009C4F8D"/>
    <w:rsid w:val="009C5B2C"/>
    <w:rsid w:val="009C674D"/>
    <w:rsid w:val="009C681C"/>
    <w:rsid w:val="009C6A87"/>
    <w:rsid w:val="009C7266"/>
    <w:rsid w:val="009C73C8"/>
    <w:rsid w:val="009C76E6"/>
    <w:rsid w:val="009C7CE2"/>
    <w:rsid w:val="009D01A6"/>
    <w:rsid w:val="009D1A7F"/>
    <w:rsid w:val="009D1C51"/>
    <w:rsid w:val="009D2D92"/>
    <w:rsid w:val="009D4560"/>
    <w:rsid w:val="009D4681"/>
    <w:rsid w:val="009D47A0"/>
    <w:rsid w:val="009D4B3A"/>
    <w:rsid w:val="009D66CE"/>
    <w:rsid w:val="009D6DC7"/>
    <w:rsid w:val="009D6F78"/>
    <w:rsid w:val="009D75E0"/>
    <w:rsid w:val="009D7CA9"/>
    <w:rsid w:val="009E00E1"/>
    <w:rsid w:val="009E0A30"/>
    <w:rsid w:val="009E1460"/>
    <w:rsid w:val="009E1864"/>
    <w:rsid w:val="009E3509"/>
    <w:rsid w:val="009E3920"/>
    <w:rsid w:val="009E45EE"/>
    <w:rsid w:val="009E4611"/>
    <w:rsid w:val="009E48D7"/>
    <w:rsid w:val="009E590A"/>
    <w:rsid w:val="009E5AF0"/>
    <w:rsid w:val="009E7B07"/>
    <w:rsid w:val="009F057C"/>
    <w:rsid w:val="009F18CF"/>
    <w:rsid w:val="009F1A01"/>
    <w:rsid w:val="009F334F"/>
    <w:rsid w:val="009F3546"/>
    <w:rsid w:val="009F3CB3"/>
    <w:rsid w:val="009F445B"/>
    <w:rsid w:val="009F482B"/>
    <w:rsid w:val="009F4BFA"/>
    <w:rsid w:val="009F7A38"/>
    <w:rsid w:val="009F7CCC"/>
    <w:rsid w:val="00A00296"/>
    <w:rsid w:val="00A0110C"/>
    <w:rsid w:val="00A0113E"/>
    <w:rsid w:val="00A017CC"/>
    <w:rsid w:val="00A03AF4"/>
    <w:rsid w:val="00A044C0"/>
    <w:rsid w:val="00A04973"/>
    <w:rsid w:val="00A05239"/>
    <w:rsid w:val="00A059EB"/>
    <w:rsid w:val="00A059FF"/>
    <w:rsid w:val="00A05ABA"/>
    <w:rsid w:val="00A05D80"/>
    <w:rsid w:val="00A06980"/>
    <w:rsid w:val="00A075DC"/>
    <w:rsid w:val="00A07712"/>
    <w:rsid w:val="00A116E9"/>
    <w:rsid w:val="00A127EF"/>
    <w:rsid w:val="00A1359F"/>
    <w:rsid w:val="00A138D0"/>
    <w:rsid w:val="00A1602A"/>
    <w:rsid w:val="00A16157"/>
    <w:rsid w:val="00A1624D"/>
    <w:rsid w:val="00A16828"/>
    <w:rsid w:val="00A1771F"/>
    <w:rsid w:val="00A20DF3"/>
    <w:rsid w:val="00A22818"/>
    <w:rsid w:val="00A23968"/>
    <w:rsid w:val="00A23A7F"/>
    <w:rsid w:val="00A24276"/>
    <w:rsid w:val="00A25A28"/>
    <w:rsid w:val="00A25D22"/>
    <w:rsid w:val="00A263AF"/>
    <w:rsid w:val="00A26735"/>
    <w:rsid w:val="00A26AD3"/>
    <w:rsid w:val="00A27DE0"/>
    <w:rsid w:val="00A3054D"/>
    <w:rsid w:val="00A30847"/>
    <w:rsid w:val="00A3117F"/>
    <w:rsid w:val="00A3198D"/>
    <w:rsid w:val="00A31A1B"/>
    <w:rsid w:val="00A31FE4"/>
    <w:rsid w:val="00A32884"/>
    <w:rsid w:val="00A32BDD"/>
    <w:rsid w:val="00A338DB"/>
    <w:rsid w:val="00A33B9F"/>
    <w:rsid w:val="00A344AD"/>
    <w:rsid w:val="00A34509"/>
    <w:rsid w:val="00A34AB6"/>
    <w:rsid w:val="00A35EE5"/>
    <w:rsid w:val="00A36AE7"/>
    <w:rsid w:val="00A41D6C"/>
    <w:rsid w:val="00A4473F"/>
    <w:rsid w:val="00A45B9D"/>
    <w:rsid w:val="00A50199"/>
    <w:rsid w:val="00A50473"/>
    <w:rsid w:val="00A5060B"/>
    <w:rsid w:val="00A50BED"/>
    <w:rsid w:val="00A510BF"/>
    <w:rsid w:val="00A51286"/>
    <w:rsid w:val="00A51B26"/>
    <w:rsid w:val="00A51CFF"/>
    <w:rsid w:val="00A52809"/>
    <w:rsid w:val="00A53A26"/>
    <w:rsid w:val="00A5409E"/>
    <w:rsid w:val="00A56F53"/>
    <w:rsid w:val="00A5721C"/>
    <w:rsid w:val="00A578D9"/>
    <w:rsid w:val="00A578E8"/>
    <w:rsid w:val="00A60353"/>
    <w:rsid w:val="00A6059A"/>
    <w:rsid w:val="00A60AB9"/>
    <w:rsid w:val="00A61018"/>
    <w:rsid w:val="00A619CD"/>
    <w:rsid w:val="00A61A19"/>
    <w:rsid w:val="00A6202C"/>
    <w:rsid w:val="00A62CF0"/>
    <w:rsid w:val="00A63D9B"/>
    <w:rsid w:val="00A66101"/>
    <w:rsid w:val="00A67721"/>
    <w:rsid w:val="00A67C18"/>
    <w:rsid w:val="00A717D1"/>
    <w:rsid w:val="00A71EB1"/>
    <w:rsid w:val="00A731B2"/>
    <w:rsid w:val="00A75374"/>
    <w:rsid w:val="00A76438"/>
    <w:rsid w:val="00A76598"/>
    <w:rsid w:val="00A76A35"/>
    <w:rsid w:val="00A76CB5"/>
    <w:rsid w:val="00A7722B"/>
    <w:rsid w:val="00A77FBA"/>
    <w:rsid w:val="00A80345"/>
    <w:rsid w:val="00A80516"/>
    <w:rsid w:val="00A8091C"/>
    <w:rsid w:val="00A80B4D"/>
    <w:rsid w:val="00A817DE"/>
    <w:rsid w:val="00A83025"/>
    <w:rsid w:val="00A836A7"/>
    <w:rsid w:val="00A8428F"/>
    <w:rsid w:val="00A844FD"/>
    <w:rsid w:val="00A8452A"/>
    <w:rsid w:val="00A84705"/>
    <w:rsid w:val="00A84C12"/>
    <w:rsid w:val="00A85C09"/>
    <w:rsid w:val="00A863AA"/>
    <w:rsid w:val="00A86A3B"/>
    <w:rsid w:val="00A87174"/>
    <w:rsid w:val="00A87842"/>
    <w:rsid w:val="00A87ADF"/>
    <w:rsid w:val="00A87CEA"/>
    <w:rsid w:val="00A90547"/>
    <w:rsid w:val="00A91904"/>
    <w:rsid w:val="00A91C8B"/>
    <w:rsid w:val="00A92EFD"/>
    <w:rsid w:val="00A92F4E"/>
    <w:rsid w:val="00A9301B"/>
    <w:rsid w:val="00A93352"/>
    <w:rsid w:val="00A93BB0"/>
    <w:rsid w:val="00A9425B"/>
    <w:rsid w:val="00A9454B"/>
    <w:rsid w:val="00A9570C"/>
    <w:rsid w:val="00A957CB"/>
    <w:rsid w:val="00A95931"/>
    <w:rsid w:val="00A95B27"/>
    <w:rsid w:val="00A95D46"/>
    <w:rsid w:val="00A968ED"/>
    <w:rsid w:val="00A96C91"/>
    <w:rsid w:val="00A972D6"/>
    <w:rsid w:val="00A97D36"/>
    <w:rsid w:val="00AA0AEE"/>
    <w:rsid w:val="00AA1835"/>
    <w:rsid w:val="00AA2B13"/>
    <w:rsid w:val="00AA3D1B"/>
    <w:rsid w:val="00AA51DD"/>
    <w:rsid w:val="00AA5CCE"/>
    <w:rsid w:val="00AA6E36"/>
    <w:rsid w:val="00AB02D2"/>
    <w:rsid w:val="00AB06A9"/>
    <w:rsid w:val="00AB1256"/>
    <w:rsid w:val="00AB1296"/>
    <w:rsid w:val="00AB2B97"/>
    <w:rsid w:val="00AB367B"/>
    <w:rsid w:val="00AB3FE1"/>
    <w:rsid w:val="00AB4032"/>
    <w:rsid w:val="00AB4855"/>
    <w:rsid w:val="00AB4C6A"/>
    <w:rsid w:val="00AB6A8A"/>
    <w:rsid w:val="00AB70F5"/>
    <w:rsid w:val="00AC0494"/>
    <w:rsid w:val="00AC067F"/>
    <w:rsid w:val="00AC1CD0"/>
    <w:rsid w:val="00AC1E23"/>
    <w:rsid w:val="00AC34DD"/>
    <w:rsid w:val="00AC4A0D"/>
    <w:rsid w:val="00AC4DFE"/>
    <w:rsid w:val="00AC7215"/>
    <w:rsid w:val="00AD02E0"/>
    <w:rsid w:val="00AD04D5"/>
    <w:rsid w:val="00AD21E8"/>
    <w:rsid w:val="00AD24E8"/>
    <w:rsid w:val="00AD4FD9"/>
    <w:rsid w:val="00AD594A"/>
    <w:rsid w:val="00AD647D"/>
    <w:rsid w:val="00AD6857"/>
    <w:rsid w:val="00AD6BA2"/>
    <w:rsid w:val="00AD6F30"/>
    <w:rsid w:val="00AE0537"/>
    <w:rsid w:val="00AE2B68"/>
    <w:rsid w:val="00AE2F81"/>
    <w:rsid w:val="00AE50DF"/>
    <w:rsid w:val="00AE5128"/>
    <w:rsid w:val="00AE5EF5"/>
    <w:rsid w:val="00AE5F8C"/>
    <w:rsid w:val="00AE6F1D"/>
    <w:rsid w:val="00AE6F5A"/>
    <w:rsid w:val="00AE7404"/>
    <w:rsid w:val="00AE7A0D"/>
    <w:rsid w:val="00AE7E77"/>
    <w:rsid w:val="00AE7EF1"/>
    <w:rsid w:val="00AF1BF2"/>
    <w:rsid w:val="00AF3558"/>
    <w:rsid w:val="00AF3794"/>
    <w:rsid w:val="00AF3BBE"/>
    <w:rsid w:val="00AF4537"/>
    <w:rsid w:val="00AF454A"/>
    <w:rsid w:val="00AF4664"/>
    <w:rsid w:val="00AF49D9"/>
    <w:rsid w:val="00AF4A3C"/>
    <w:rsid w:val="00AF594B"/>
    <w:rsid w:val="00AF5C16"/>
    <w:rsid w:val="00AF6724"/>
    <w:rsid w:val="00AF7FDD"/>
    <w:rsid w:val="00B00739"/>
    <w:rsid w:val="00B00AE5"/>
    <w:rsid w:val="00B01028"/>
    <w:rsid w:val="00B012CF"/>
    <w:rsid w:val="00B012F2"/>
    <w:rsid w:val="00B01CEE"/>
    <w:rsid w:val="00B026DC"/>
    <w:rsid w:val="00B03150"/>
    <w:rsid w:val="00B03C0E"/>
    <w:rsid w:val="00B05C5C"/>
    <w:rsid w:val="00B05E64"/>
    <w:rsid w:val="00B06170"/>
    <w:rsid w:val="00B06CE0"/>
    <w:rsid w:val="00B07A4B"/>
    <w:rsid w:val="00B07DC2"/>
    <w:rsid w:val="00B07DC4"/>
    <w:rsid w:val="00B07EF7"/>
    <w:rsid w:val="00B10F1B"/>
    <w:rsid w:val="00B11342"/>
    <w:rsid w:val="00B12005"/>
    <w:rsid w:val="00B12265"/>
    <w:rsid w:val="00B140D2"/>
    <w:rsid w:val="00B15763"/>
    <w:rsid w:val="00B15B04"/>
    <w:rsid w:val="00B168C7"/>
    <w:rsid w:val="00B16CB3"/>
    <w:rsid w:val="00B173E0"/>
    <w:rsid w:val="00B179FE"/>
    <w:rsid w:val="00B17B0F"/>
    <w:rsid w:val="00B202A8"/>
    <w:rsid w:val="00B2085A"/>
    <w:rsid w:val="00B20D30"/>
    <w:rsid w:val="00B24E40"/>
    <w:rsid w:val="00B253B9"/>
    <w:rsid w:val="00B25DD2"/>
    <w:rsid w:val="00B275BA"/>
    <w:rsid w:val="00B27A10"/>
    <w:rsid w:val="00B30237"/>
    <w:rsid w:val="00B30BB5"/>
    <w:rsid w:val="00B30DE6"/>
    <w:rsid w:val="00B310EA"/>
    <w:rsid w:val="00B3124C"/>
    <w:rsid w:val="00B315D5"/>
    <w:rsid w:val="00B31ACB"/>
    <w:rsid w:val="00B321AE"/>
    <w:rsid w:val="00B32891"/>
    <w:rsid w:val="00B35761"/>
    <w:rsid w:val="00B35A0A"/>
    <w:rsid w:val="00B35D2F"/>
    <w:rsid w:val="00B35FD4"/>
    <w:rsid w:val="00B36927"/>
    <w:rsid w:val="00B37150"/>
    <w:rsid w:val="00B40A41"/>
    <w:rsid w:val="00B42922"/>
    <w:rsid w:val="00B42F78"/>
    <w:rsid w:val="00B43303"/>
    <w:rsid w:val="00B43539"/>
    <w:rsid w:val="00B43552"/>
    <w:rsid w:val="00B43578"/>
    <w:rsid w:val="00B43A55"/>
    <w:rsid w:val="00B440AA"/>
    <w:rsid w:val="00B441BA"/>
    <w:rsid w:val="00B4500B"/>
    <w:rsid w:val="00B45852"/>
    <w:rsid w:val="00B45AED"/>
    <w:rsid w:val="00B45F4B"/>
    <w:rsid w:val="00B46D7A"/>
    <w:rsid w:val="00B501DB"/>
    <w:rsid w:val="00B50651"/>
    <w:rsid w:val="00B5118A"/>
    <w:rsid w:val="00B517C8"/>
    <w:rsid w:val="00B51C19"/>
    <w:rsid w:val="00B52B65"/>
    <w:rsid w:val="00B5320A"/>
    <w:rsid w:val="00B53CF5"/>
    <w:rsid w:val="00B54577"/>
    <w:rsid w:val="00B54DDF"/>
    <w:rsid w:val="00B54E9D"/>
    <w:rsid w:val="00B55C69"/>
    <w:rsid w:val="00B55D3A"/>
    <w:rsid w:val="00B5666A"/>
    <w:rsid w:val="00B56AB8"/>
    <w:rsid w:val="00B56CA8"/>
    <w:rsid w:val="00B578E8"/>
    <w:rsid w:val="00B614EB"/>
    <w:rsid w:val="00B625BD"/>
    <w:rsid w:val="00B62628"/>
    <w:rsid w:val="00B63CB2"/>
    <w:rsid w:val="00B64209"/>
    <w:rsid w:val="00B6449A"/>
    <w:rsid w:val="00B6461B"/>
    <w:rsid w:val="00B64C03"/>
    <w:rsid w:val="00B65986"/>
    <w:rsid w:val="00B659C1"/>
    <w:rsid w:val="00B6715A"/>
    <w:rsid w:val="00B67D60"/>
    <w:rsid w:val="00B7120B"/>
    <w:rsid w:val="00B7145F"/>
    <w:rsid w:val="00B71F44"/>
    <w:rsid w:val="00B73BE9"/>
    <w:rsid w:val="00B73C19"/>
    <w:rsid w:val="00B73F0D"/>
    <w:rsid w:val="00B74101"/>
    <w:rsid w:val="00B74877"/>
    <w:rsid w:val="00B74975"/>
    <w:rsid w:val="00B74A20"/>
    <w:rsid w:val="00B74B70"/>
    <w:rsid w:val="00B76B80"/>
    <w:rsid w:val="00B775C3"/>
    <w:rsid w:val="00B8039B"/>
    <w:rsid w:val="00B80B03"/>
    <w:rsid w:val="00B81451"/>
    <w:rsid w:val="00B81BE3"/>
    <w:rsid w:val="00B82010"/>
    <w:rsid w:val="00B82232"/>
    <w:rsid w:val="00B830C8"/>
    <w:rsid w:val="00B83148"/>
    <w:rsid w:val="00B833FE"/>
    <w:rsid w:val="00B83D09"/>
    <w:rsid w:val="00B851B3"/>
    <w:rsid w:val="00B871D1"/>
    <w:rsid w:val="00B911DE"/>
    <w:rsid w:val="00B91280"/>
    <w:rsid w:val="00B913FC"/>
    <w:rsid w:val="00B939E5"/>
    <w:rsid w:val="00B947D0"/>
    <w:rsid w:val="00B9542D"/>
    <w:rsid w:val="00B967AB"/>
    <w:rsid w:val="00B9735A"/>
    <w:rsid w:val="00B974D0"/>
    <w:rsid w:val="00B97739"/>
    <w:rsid w:val="00B97CCC"/>
    <w:rsid w:val="00BA1893"/>
    <w:rsid w:val="00BA19C8"/>
    <w:rsid w:val="00BA1DE0"/>
    <w:rsid w:val="00BA50F5"/>
    <w:rsid w:val="00BA53AF"/>
    <w:rsid w:val="00BA5A75"/>
    <w:rsid w:val="00BA5ED6"/>
    <w:rsid w:val="00BA69F4"/>
    <w:rsid w:val="00BA6D21"/>
    <w:rsid w:val="00BA6F97"/>
    <w:rsid w:val="00BB19E8"/>
    <w:rsid w:val="00BB20A4"/>
    <w:rsid w:val="00BB2DCB"/>
    <w:rsid w:val="00BB35A5"/>
    <w:rsid w:val="00BB456A"/>
    <w:rsid w:val="00BB51BF"/>
    <w:rsid w:val="00BB5751"/>
    <w:rsid w:val="00BB5813"/>
    <w:rsid w:val="00BB58FA"/>
    <w:rsid w:val="00BB6275"/>
    <w:rsid w:val="00BB74AC"/>
    <w:rsid w:val="00BB7706"/>
    <w:rsid w:val="00BB7760"/>
    <w:rsid w:val="00BB7C77"/>
    <w:rsid w:val="00BC00EC"/>
    <w:rsid w:val="00BC0175"/>
    <w:rsid w:val="00BC04CF"/>
    <w:rsid w:val="00BC0DDC"/>
    <w:rsid w:val="00BC10C5"/>
    <w:rsid w:val="00BC2000"/>
    <w:rsid w:val="00BC3475"/>
    <w:rsid w:val="00BC4572"/>
    <w:rsid w:val="00BC4DF4"/>
    <w:rsid w:val="00BC52D2"/>
    <w:rsid w:val="00BC720B"/>
    <w:rsid w:val="00BC7C06"/>
    <w:rsid w:val="00BC7D74"/>
    <w:rsid w:val="00BD0787"/>
    <w:rsid w:val="00BD1218"/>
    <w:rsid w:val="00BD1E3B"/>
    <w:rsid w:val="00BD34D8"/>
    <w:rsid w:val="00BD3F45"/>
    <w:rsid w:val="00BD5C6A"/>
    <w:rsid w:val="00BD5EC2"/>
    <w:rsid w:val="00BD67A4"/>
    <w:rsid w:val="00BD72AD"/>
    <w:rsid w:val="00BD7D9F"/>
    <w:rsid w:val="00BE017A"/>
    <w:rsid w:val="00BE0E49"/>
    <w:rsid w:val="00BE1CE5"/>
    <w:rsid w:val="00BE1DFE"/>
    <w:rsid w:val="00BE1EF3"/>
    <w:rsid w:val="00BE1F80"/>
    <w:rsid w:val="00BE209A"/>
    <w:rsid w:val="00BE31FE"/>
    <w:rsid w:val="00BE33CE"/>
    <w:rsid w:val="00BE374F"/>
    <w:rsid w:val="00BE3A7E"/>
    <w:rsid w:val="00BE5AB0"/>
    <w:rsid w:val="00BE68CB"/>
    <w:rsid w:val="00BE6F2E"/>
    <w:rsid w:val="00BE72FF"/>
    <w:rsid w:val="00BE7882"/>
    <w:rsid w:val="00BE7C1C"/>
    <w:rsid w:val="00BF0146"/>
    <w:rsid w:val="00BF014E"/>
    <w:rsid w:val="00BF0818"/>
    <w:rsid w:val="00BF097B"/>
    <w:rsid w:val="00BF1535"/>
    <w:rsid w:val="00BF17B6"/>
    <w:rsid w:val="00BF29F8"/>
    <w:rsid w:val="00BF3F4A"/>
    <w:rsid w:val="00BF4091"/>
    <w:rsid w:val="00BF4579"/>
    <w:rsid w:val="00BF4C8B"/>
    <w:rsid w:val="00BF5EA4"/>
    <w:rsid w:val="00BF721C"/>
    <w:rsid w:val="00BF78EB"/>
    <w:rsid w:val="00C000A5"/>
    <w:rsid w:val="00C00137"/>
    <w:rsid w:val="00C00305"/>
    <w:rsid w:val="00C00429"/>
    <w:rsid w:val="00C015B1"/>
    <w:rsid w:val="00C01E45"/>
    <w:rsid w:val="00C02BF4"/>
    <w:rsid w:val="00C04335"/>
    <w:rsid w:val="00C0550E"/>
    <w:rsid w:val="00C071C1"/>
    <w:rsid w:val="00C125B8"/>
    <w:rsid w:val="00C1555F"/>
    <w:rsid w:val="00C16033"/>
    <w:rsid w:val="00C1632F"/>
    <w:rsid w:val="00C16B16"/>
    <w:rsid w:val="00C16DA1"/>
    <w:rsid w:val="00C16FB1"/>
    <w:rsid w:val="00C17095"/>
    <w:rsid w:val="00C17C5C"/>
    <w:rsid w:val="00C20CB9"/>
    <w:rsid w:val="00C20E62"/>
    <w:rsid w:val="00C21092"/>
    <w:rsid w:val="00C24F24"/>
    <w:rsid w:val="00C25DF8"/>
    <w:rsid w:val="00C26786"/>
    <w:rsid w:val="00C307E3"/>
    <w:rsid w:val="00C30804"/>
    <w:rsid w:val="00C3088C"/>
    <w:rsid w:val="00C309C4"/>
    <w:rsid w:val="00C312E5"/>
    <w:rsid w:val="00C31961"/>
    <w:rsid w:val="00C31BA3"/>
    <w:rsid w:val="00C31D58"/>
    <w:rsid w:val="00C3236A"/>
    <w:rsid w:val="00C32B87"/>
    <w:rsid w:val="00C332C6"/>
    <w:rsid w:val="00C354F4"/>
    <w:rsid w:val="00C3550F"/>
    <w:rsid w:val="00C360B2"/>
    <w:rsid w:val="00C372A7"/>
    <w:rsid w:val="00C377D8"/>
    <w:rsid w:val="00C4115A"/>
    <w:rsid w:val="00C41D64"/>
    <w:rsid w:val="00C434FE"/>
    <w:rsid w:val="00C43C01"/>
    <w:rsid w:val="00C43EB0"/>
    <w:rsid w:val="00C4529F"/>
    <w:rsid w:val="00C457B4"/>
    <w:rsid w:val="00C46C9F"/>
    <w:rsid w:val="00C47944"/>
    <w:rsid w:val="00C47F3E"/>
    <w:rsid w:val="00C50121"/>
    <w:rsid w:val="00C519AB"/>
    <w:rsid w:val="00C51CD7"/>
    <w:rsid w:val="00C51E57"/>
    <w:rsid w:val="00C52632"/>
    <w:rsid w:val="00C5381F"/>
    <w:rsid w:val="00C54EAC"/>
    <w:rsid w:val="00C55B2C"/>
    <w:rsid w:val="00C563D6"/>
    <w:rsid w:val="00C565BB"/>
    <w:rsid w:val="00C57B71"/>
    <w:rsid w:val="00C57D3F"/>
    <w:rsid w:val="00C57EC6"/>
    <w:rsid w:val="00C6035F"/>
    <w:rsid w:val="00C60465"/>
    <w:rsid w:val="00C60CDD"/>
    <w:rsid w:val="00C60D17"/>
    <w:rsid w:val="00C610CA"/>
    <w:rsid w:val="00C61366"/>
    <w:rsid w:val="00C61FA0"/>
    <w:rsid w:val="00C62004"/>
    <w:rsid w:val="00C620E0"/>
    <w:rsid w:val="00C627A0"/>
    <w:rsid w:val="00C62899"/>
    <w:rsid w:val="00C62944"/>
    <w:rsid w:val="00C62EC5"/>
    <w:rsid w:val="00C63F91"/>
    <w:rsid w:val="00C64711"/>
    <w:rsid w:val="00C651C1"/>
    <w:rsid w:val="00C65EE5"/>
    <w:rsid w:val="00C66615"/>
    <w:rsid w:val="00C672CF"/>
    <w:rsid w:val="00C70259"/>
    <w:rsid w:val="00C7052F"/>
    <w:rsid w:val="00C70800"/>
    <w:rsid w:val="00C711B0"/>
    <w:rsid w:val="00C724C9"/>
    <w:rsid w:val="00C7277C"/>
    <w:rsid w:val="00C72F55"/>
    <w:rsid w:val="00C73052"/>
    <w:rsid w:val="00C735D8"/>
    <w:rsid w:val="00C7496B"/>
    <w:rsid w:val="00C750D2"/>
    <w:rsid w:val="00C752BC"/>
    <w:rsid w:val="00C75723"/>
    <w:rsid w:val="00C76DBE"/>
    <w:rsid w:val="00C80711"/>
    <w:rsid w:val="00C807FC"/>
    <w:rsid w:val="00C81410"/>
    <w:rsid w:val="00C822F7"/>
    <w:rsid w:val="00C82FDC"/>
    <w:rsid w:val="00C82FEC"/>
    <w:rsid w:val="00C83CCB"/>
    <w:rsid w:val="00C83E7E"/>
    <w:rsid w:val="00C84018"/>
    <w:rsid w:val="00C840FE"/>
    <w:rsid w:val="00C84653"/>
    <w:rsid w:val="00C85474"/>
    <w:rsid w:val="00C85FED"/>
    <w:rsid w:val="00C8698B"/>
    <w:rsid w:val="00C87D07"/>
    <w:rsid w:val="00C902B0"/>
    <w:rsid w:val="00C90598"/>
    <w:rsid w:val="00C91174"/>
    <w:rsid w:val="00C9265E"/>
    <w:rsid w:val="00C92BDB"/>
    <w:rsid w:val="00C93121"/>
    <w:rsid w:val="00C9333B"/>
    <w:rsid w:val="00C9367F"/>
    <w:rsid w:val="00C93D28"/>
    <w:rsid w:val="00C94A95"/>
    <w:rsid w:val="00C94C16"/>
    <w:rsid w:val="00C961F4"/>
    <w:rsid w:val="00C96469"/>
    <w:rsid w:val="00CA0AE1"/>
    <w:rsid w:val="00CA0C5C"/>
    <w:rsid w:val="00CA11EF"/>
    <w:rsid w:val="00CA12D7"/>
    <w:rsid w:val="00CA15CE"/>
    <w:rsid w:val="00CA1728"/>
    <w:rsid w:val="00CA1F62"/>
    <w:rsid w:val="00CA223C"/>
    <w:rsid w:val="00CA3AD6"/>
    <w:rsid w:val="00CA4010"/>
    <w:rsid w:val="00CA5145"/>
    <w:rsid w:val="00CA520F"/>
    <w:rsid w:val="00CA547F"/>
    <w:rsid w:val="00CA55E5"/>
    <w:rsid w:val="00CA756D"/>
    <w:rsid w:val="00CB036A"/>
    <w:rsid w:val="00CB1946"/>
    <w:rsid w:val="00CB19A4"/>
    <w:rsid w:val="00CB2A8E"/>
    <w:rsid w:val="00CB34B8"/>
    <w:rsid w:val="00CB3FFF"/>
    <w:rsid w:val="00CB55A9"/>
    <w:rsid w:val="00CB64F0"/>
    <w:rsid w:val="00CB7215"/>
    <w:rsid w:val="00CB74A2"/>
    <w:rsid w:val="00CC0063"/>
    <w:rsid w:val="00CC0373"/>
    <w:rsid w:val="00CC0BED"/>
    <w:rsid w:val="00CC2E3B"/>
    <w:rsid w:val="00CC3572"/>
    <w:rsid w:val="00CC35F1"/>
    <w:rsid w:val="00CC4CDF"/>
    <w:rsid w:val="00CC5581"/>
    <w:rsid w:val="00CC5991"/>
    <w:rsid w:val="00CC5D2C"/>
    <w:rsid w:val="00CC685B"/>
    <w:rsid w:val="00CC69A1"/>
    <w:rsid w:val="00CC6A0B"/>
    <w:rsid w:val="00CC6D7E"/>
    <w:rsid w:val="00CC7184"/>
    <w:rsid w:val="00CD01EA"/>
    <w:rsid w:val="00CD0224"/>
    <w:rsid w:val="00CD0963"/>
    <w:rsid w:val="00CD0F72"/>
    <w:rsid w:val="00CD1545"/>
    <w:rsid w:val="00CD1650"/>
    <w:rsid w:val="00CD2FAB"/>
    <w:rsid w:val="00CD4647"/>
    <w:rsid w:val="00CD4D8C"/>
    <w:rsid w:val="00CD519A"/>
    <w:rsid w:val="00CD5287"/>
    <w:rsid w:val="00CD5E51"/>
    <w:rsid w:val="00CD606C"/>
    <w:rsid w:val="00CD705C"/>
    <w:rsid w:val="00CE1BE7"/>
    <w:rsid w:val="00CE1E61"/>
    <w:rsid w:val="00CE26F5"/>
    <w:rsid w:val="00CE2B3D"/>
    <w:rsid w:val="00CE3D8D"/>
    <w:rsid w:val="00CE4552"/>
    <w:rsid w:val="00CE46A8"/>
    <w:rsid w:val="00CE4B2C"/>
    <w:rsid w:val="00CE63E8"/>
    <w:rsid w:val="00CE7531"/>
    <w:rsid w:val="00CE773D"/>
    <w:rsid w:val="00CE7FBB"/>
    <w:rsid w:val="00CF052D"/>
    <w:rsid w:val="00CF0554"/>
    <w:rsid w:val="00CF0FCB"/>
    <w:rsid w:val="00CF118A"/>
    <w:rsid w:val="00CF140D"/>
    <w:rsid w:val="00CF1487"/>
    <w:rsid w:val="00CF1B9D"/>
    <w:rsid w:val="00CF2309"/>
    <w:rsid w:val="00CF3003"/>
    <w:rsid w:val="00CF301C"/>
    <w:rsid w:val="00CF5509"/>
    <w:rsid w:val="00CF5BB5"/>
    <w:rsid w:val="00CF7561"/>
    <w:rsid w:val="00CF7A3D"/>
    <w:rsid w:val="00CF7F49"/>
    <w:rsid w:val="00D00552"/>
    <w:rsid w:val="00D00C80"/>
    <w:rsid w:val="00D019AC"/>
    <w:rsid w:val="00D031CB"/>
    <w:rsid w:val="00D03E15"/>
    <w:rsid w:val="00D04238"/>
    <w:rsid w:val="00D044B8"/>
    <w:rsid w:val="00D050E9"/>
    <w:rsid w:val="00D055C6"/>
    <w:rsid w:val="00D0679F"/>
    <w:rsid w:val="00D0699D"/>
    <w:rsid w:val="00D06B81"/>
    <w:rsid w:val="00D1056B"/>
    <w:rsid w:val="00D124C2"/>
    <w:rsid w:val="00D14A25"/>
    <w:rsid w:val="00D14C0E"/>
    <w:rsid w:val="00D14CB3"/>
    <w:rsid w:val="00D15436"/>
    <w:rsid w:val="00D16F68"/>
    <w:rsid w:val="00D1750A"/>
    <w:rsid w:val="00D17C3B"/>
    <w:rsid w:val="00D17E85"/>
    <w:rsid w:val="00D20217"/>
    <w:rsid w:val="00D20ADB"/>
    <w:rsid w:val="00D217EC"/>
    <w:rsid w:val="00D21DB6"/>
    <w:rsid w:val="00D22305"/>
    <w:rsid w:val="00D23027"/>
    <w:rsid w:val="00D23E4D"/>
    <w:rsid w:val="00D25299"/>
    <w:rsid w:val="00D25A67"/>
    <w:rsid w:val="00D25BC3"/>
    <w:rsid w:val="00D30082"/>
    <w:rsid w:val="00D3010F"/>
    <w:rsid w:val="00D30227"/>
    <w:rsid w:val="00D30C99"/>
    <w:rsid w:val="00D31675"/>
    <w:rsid w:val="00D31E01"/>
    <w:rsid w:val="00D31E1D"/>
    <w:rsid w:val="00D3201A"/>
    <w:rsid w:val="00D33EEC"/>
    <w:rsid w:val="00D3491F"/>
    <w:rsid w:val="00D34BDB"/>
    <w:rsid w:val="00D357C8"/>
    <w:rsid w:val="00D369A1"/>
    <w:rsid w:val="00D378D7"/>
    <w:rsid w:val="00D40503"/>
    <w:rsid w:val="00D40592"/>
    <w:rsid w:val="00D414AA"/>
    <w:rsid w:val="00D417BF"/>
    <w:rsid w:val="00D420AA"/>
    <w:rsid w:val="00D42E28"/>
    <w:rsid w:val="00D4338B"/>
    <w:rsid w:val="00D43AD4"/>
    <w:rsid w:val="00D43D11"/>
    <w:rsid w:val="00D43E27"/>
    <w:rsid w:val="00D44506"/>
    <w:rsid w:val="00D44D9B"/>
    <w:rsid w:val="00D44E2A"/>
    <w:rsid w:val="00D44EB1"/>
    <w:rsid w:val="00D467AC"/>
    <w:rsid w:val="00D46E4F"/>
    <w:rsid w:val="00D4717E"/>
    <w:rsid w:val="00D47780"/>
    <w:rsid w:val="00D47FC4"/>
    <w:rsid w:val="00D512AE"/>
    <w:rsid w:val="00D51649"/>
    <w:rsid w:val="00D516AE"/>
    <w:rsid w:val="00D521E6"/>
    <w:rsid w:val="00D531FD"/>
    <w:rsid w:val="00D54433"/>
    <w:rsid w:val="00D5460E"/>
    <w:rsid w:val="00D54E68"/>
    <w:rsid w:val="00D56B18"/>
    <w:rsid w:val="00D56E8C"/>
    <w:rsid w:val="00D56F12"/>
    <w:rsid w:val="00D57B96"/>
    <w:rsid w:val="00D60B28"/>
    <w:rsid w:val="00D618EA"/>
    <w:rsid w:val="00D61CFD"/>
    <w:rsid w:val="00D61DAF"/>
    <w:rsid w:val="00D620C6"/>
    <w:rsid w:val="00D63585"/>
    <w:rsid w:val="00D63A93"/>
    <w:rsid w:val="00D63AE8"/>
    <w:rsid w:val="00D6685E"/>
    <w:rsid w:val="00D66B65"/>
    <w:rsid w:val="00D67977"/>
    <w:rsid w:val="00D67C29"/>
    <w:rsid w:val="00D67CB1"/>
    <w:rsid w:val="00D67DF3"/>
    <w:rsid w:val="00D70171"/>
    <w:rsid w:val="00D70447"/>
    <w:rsid w:val="00D710DE"/>
    <w:rsid w:val="00D71EAE"/>
    <w:rsid w:val="00D732A1"/>
    <w:rsid w:val="00D7468F"/>
    <w:rsid w:val="00D746DE"/>
    <w:rsid w:val="00D75578"/>
    <w:rsid w:val="00D75AD8"/>
    <w:rsid w:val="00D75F27"/>
    <w:rsid w:val="00D76089"/>
    <w:rsid w:val="00D76EF6"/>
    <w:rsid w:val="00D770BC"/>
    <w:rsid w:val="00D7754E"/>
    <w:rsid w:val="00D77C5F"/>
    <w:rsid w:val="00D77E38"/>
    <w:rsid w:val="00D800DF"/>
    <w:rsid w:val="00D801C0"/>
    <w:rsid w:val="00D80A08"/>
    <w:rsid w:val="00D823A6"/>
    <w:rsid w:val="00D82496"/>
    <w:rsid w:val="00D82882"/>
    <w:rsid w:val="00D828D7"/>
    <w:rsid w:val="00D83C3A"/>
    <w:rsid w:val="00D84D29"/>
    <w:rsid w:val="00D85808"/>
    <w:rsid w:val="00D859B6"/>
    <w:rsid w:val="00D87A14"/>
    <w:rsid w:val="00D87D6B"/>
    <w:rsid w:val="00D90530"/>
    <w:rsid w:val="00D9091E"/>
    <w:rsid w:val="00D90D6D"/>
    <w:rsid w:val="00D915EE"/>
    <w:rsid w:val="00D91D52"/>
    <w:rsid w:val="00D928B0"/>
    <w:rsid w:val="00D93139"/>
    <w:rsid w:val="00D9362F"/>
    <w:rsid w:val="00D93A52"/>
    <w:rsid w:val="00D93F3E"/>
    <w:rsid w:val="00D94993"/>
    <w:rsid w:val="00D949DB"/>
    <w:rsid w:val="00D94F3C"/>
    <w:rsid w:val="00D97783"/>
    <w:rsid w:val="00DA0AE7"/>
    <w:rsid w:val="00DA1212"/>
    <w:rsid w:val="00DA1720"/>
    <w:rsid w:val="00DA2CC5"/>
    <w:rsid w:val="00DA2F35"/>
    <w:rsid w:val="00DA354F"/>
    <w:rsid w:val="00DA3AF4"/>
    <w:rsid w:val="00DA4DE2"/>
    <w:rsid w:val="00DA4EFA"/>
    <w:rsid w:val="00DA5086"/>
    <w:rsid w:val="00DA5110"/>
    <w:rsid w:val="00DA57AC"/>
    <w:rsid w:val="00DA5A3F"/>
    <w:rsid w:val="00DA6A0F"/>
    <w:rsid w:val="00DA7CE4"/>
    <w:rsid w:val="00DB048D"/>
    <w:rsid w:val="00DB0C9F"/>
    <w:rsid w:val="00DB0CFE"/>
    <w:rsid w:val="00DB1AE4"/>
    <w:rsid w:val="00DB2031"/>
    <w:rsid w:val="00DB2185"/>
    <w:rsid w:val="00DB248E"/>
    <w:rsid w:val="00DB24F4"/>
    <w:rsid w:val="00DB3C8F"/>
    <w:rsid w:val="00DB4FA3"/>
    <w:rsid w:val="00DB518D"/>
    <w:rsid w:val="00DB6F23"/>
    <w:rsid w:val="00DB7A0B"/>
    <w:rsid w:val="00DB7D2D"/>
    <w:rsid w:val="00DC0539"/>
    <w:rsid w:val="00DC0F4A"/>
    <w:rsid w:val="00DC23D5"/>
    <w:rsid w:val="00DC2B36"/>
    <w:rsid w:val="00DC2C83"/>
    <w:rsid w:val="00DC3C7A"/>
    <w:rsid w:val="00DC4699"/>
    <w:rsid w:val="00DC49AC"/>
    <w:rsid w:val="00DC4BBA"/>
    <w:rsid w:val="00DC509B"/>
    <w:rsid w:val="00DC618B"/>
    <w:rsid w:val="00DC6A6B"/>
    <w:rsid w:val="00DC6F6F"/>
    <w:rsid w:val="00DC6FD8"/>
    <w:rsid w:val="00DC71D6"/>
    <w:rsid w:val="00DC73ED"/>
    <w:rsid w:val="00DC7700"/>
    <w:rsid w:val="00DD02B1"/>
    <w:rsid w:val="00DD0500"/>
    <w:rsid w:val="00DD144D"/>
    <w:rsid w:val="00DD175E"/>
    <w:rsid w:val="00DD1D8F"/>
    <w:rsid w:val="00DD25E3"/>
    <w:rsid w:val="00DD2764"/>
    <w:rsid w:val="00DD2B70"/>
    <w:rsid w:val="00DD2BD0"/>
    <w:rsid w:val="00DD3DAA"/>
    <w:rsid w:val="00DD44E6"/>
    <w:rsid w:val="00DD4E07"/>
    <w:rsid w:val="00DD6968"/>
    <w:rsid w:val="00DD729B"/>
    <w:rsid w:val="00DE0402"/>
    <w:rsid w:val="00DE046B"/>
    <w:rsid w:val="00DE0F7C"/>
    <w:rsid w:val="00DE12D1"/>
    <w:rsid w:val="00DE1B56"/>
    <w:rsid w:val="00DE236C"/>
    <w:rsid w:val="00DE2DDC"/>
    <w:rsid w:val="00DE60CB"/>
    <w:rsid w:val="00DE7032"/>
    <w:rsid w:val="00DE746A"/>
    <w:rsid w:val="00DF018B"/>
    <w:rsid w:val="00DF0D68"/>
    <w:rsid w:val="00DF10F2"/>
    <w:rsid w:val="00DF12C7"/>
    <w:rsid w:val="00DF1E10"/>
    <w:rsid w:val="00DF25EA"/>
    <w:rsid w:val="00DF46F6"/>
    <w:rsid w:val="00DF51F2"/>
    <w:rsid w:val="00DF5ABE"/>
    <w:rsid w:val="00DF5E3F"/>
    <w:rsid w:val="00DF630C"/>
    <w:rsid w:val="00DF7D13"/>
    <w:rsid w:val="00E00A0C"/>
    <w:rsid w:val="00E023E3"/>
    <w:rsid w:val="00E0343E"/>
    <w:rsid w:val="00E03CA2"/>
    <w:rsid w:val="00E045AD"/>
    <w:rsid w:val="00E04A1D"/>
    <w:rsid w:val="00E04A83"/>
    <w:rsid w:val="00E04B6F"/>
    <w:rsid w:val="00E0557E"/>
    <w:rsid w:val="00E06FCC"/>
    <w:rsid w:val="00E0718B"/>
    <w:rsid w:val="00E07D20"/>
    <w:rsid w:val="00E106DB"/>
    <w:rsid w:val="00E10A15"/>
    <w:rsid w:val="00E11396"/>
    <w:rsid w:val="00E11E74"/>
    <w:rsid w:val="00E129A5"/>
    <w:rsid w:val="00E17F3E"/>
    <w:rsid w:val="00E201F8"/>
    <w:rsid w:val="00E20B74"/>
    <w:rsid w:val="00E20C12"/>
    <w:rsid w:val="00E21EC6"/>
    <w:rsid w:val="00E22B5F"/>
    <w:rsid w:val="00E22C4D"/>
    <w:rsid w:val="00E2335A"/>
    <w:rsid w:val="00E23BDB"/>
    <w:rsid w:val="00E241A8"/>
    <w:rsid w:val="00E24833"/>
    <w:rsid w:val="00E24A4C"/>
    <w:rsid w:val="00E24CCC"/>
    <w:rsid w:val="00E24FDB"/>
    <w:rsid w:val="00E272F8"/>
    <w:rsid w:val="00E27630"/>
    <w:rsid w:val="00E278B6"/>
    <w:rsid w:val="00E279EF"/>
    <w:rsid w:val="00E27C38"/>
    <w:rsid w:val="00E30569"/>
    <w:rsid w:val="00E309BF"/>
    <w:rsid w:val="00E30C51"/>
    <w:rsid w:val="00E3114A"/>
    <w:rsid w:val="00E317F0"/>
    <w:rsid w:val="00E31C57"/>
    <w:rsid w:val="00E32807"/>
    <w:rsid w:val="00E32F25"/>
    <w:rsid w:val="00E3328C"/>
    <w:rsid w:val="00E34E8E"/>
    <w:rsid w:val="00E367F5"/>
    <w:rsid w:val="00E36C73"/>
    <w:rsid w:val="00E37287"/>
    <w:rsid w:val="00E37372"/>
    <w:rsid w:val="00E373B5"/>
    <w:rsid w:val="00E374C2"/>
    <w:rsid w:val="00E37537"/>
    <w:rsid w:val="00E37857"/>
    <w:rsid w:val="00E37A95"/>
    <w:rsid w:val="00E40280"/>
    <w:rsid w:val="00E42DF3"/>
    <w:rsid w:val="00E439DA"/>
    <w:rsid w:val="00E43BF8"/>
    <w:rsid w:val="00E4419E"/>
    <w:rsid w:val="00E448C6"/>
    <w:rsid w:val="00E44E61"/>
    <w:rsid w:val="00E45E00"/>
    <w:rsid w:val="00E469B7"/>
    <w:rsid w:val="00E46C7C"/>
    <w:rsid w:val="00E47501"/>
    <w:rsid w:val="00E47993"/>
    <w:rsid w:val="00E50335"/>
    <w:rsid w:val="00E50890"/>
    <w:rsid w:val="00E51002"/>
    <w:rsid w:val="00E51CDD"/>
    <w:rsid w:val="00E51FD1"/>
    <w:rsid w:val="00E53075"/>
    <w:rsid w:val="00E53D47"/>
    <w:rsid w:val="00E5671F"/>
    <w:rsid w:val="00E567C7"/>
    <w:rsid w:val="00E56892"/>
    <w:rsid w:val="00E577FF"/>
    <w:rsid w:val="00E6033E"/>
    <w:rsid w:val="00E60D48"/>
    <w:rsid w:val="00E6134F"/>
    <w:rsid w:val="00E613A8"/>
    <w:rsid w:val="00E61450"/>
    <w:rsid w:val="00E615E9"/>
    <w:rsid w:val="00E633B1"/>
    <w:rsid w:val="00E644FE"/>
    <w:rsid w:val="00E64B8F"/>
    <w:rsid w:val="00E64F45"/>
    <w:rsid w:val="00E65705"/>
    <w:rsid w:val="00E65C91"/>
    <w:rsid w:val="00E67D35"/>
    <w:rsid w:val="00E716B9"/>
    <w:rsid w:val="00E71897"/>
    <w:rsid w:val="00E71C7A"/>
    <w:rsid w:val="00E7221E"/>
    <w:rsid w:val="00E733C0"/>
    <w:rsid w:val="00E7517F"/>
    <w:rsid w:val="00E75D5E"/>
    <w:rsid w:val="00E82BE6"/>
    <w:rsid w:val="00E82D49"/>
    <w:rsid w:val="00E84B07"/>
    <w:rsid w:val="00E8517D"/>
    <w:rsid w:val="00E85232"/>
    <w:rsid w:val="00E85EBB"/>
    <w:rsid w:val="00E85ED2"/>
    <w:rsid w:val="00E863C2"/>
    <w:rsid w:val="00E8677E"/>
    <w:rsid w:val="00E86BC2"/>
    <w:rsid w:val="00E86D43"/>
    <w:rsid w:val="00E87380"/>
    <w:rsid w:val="00E87B50"/>
    <w:rsid w:val="00E87CC2"/>
    <w:rsid w:val="00E9064B"/>
    <w:rsid w:val="00E91FDB"/>
    <w:rsid w:val="00E9412A"/>
    <w:rsid w:val="00E944C8"/>
    <w:rsid w:val="00E95870"/>
    <w:rsid w:val="00E95BB6"/>
    <w:rsid w:val="00E961EE"/>
    <w:rsid w:val="00E96553"/>
    <w:rsid w:val="00E979F6"/>
    <w:rsid w:val="00EA0E2B"/>
    <w:rsid w:val="00EA1C13"/>
    <w:rsid w:val="00EA2272"/>
    <w:rsid w:val="00EA2536"/>
    <w:rsid w:val="00EA259B"/>
    <w:rsid w:val="00EA34AC"/>
    <w:rsid w:val="00EA3B45"/>
    <w:rsid w:val="00EA4AFB"/>
    <w:rsid w:val="00EA58EA"/>
    <w:rsid w:val="00EA672C"/>
    <w:rsid w:val="00EB0215"/>
    <w:rsid w:val="00EB1916"/>
    <w:rsid w:val="00EB19BB"/>
    <w:rsid w:val="00EB2EEA"/>
    <w:rsid w:val="00EB3691"/>
    <w:rsid w:val="00EB380D"/>
    <w:rsid w:val="00EB3830"/>
    <w:rsid w:val="00EB50BA"/>
    <w:rsid w:val="00EB6004"/>
    <w:rsid w:val="00EB7240"/>
    <w:rsid w:val="00EC0208"/>
    <w:rsid w:val="00EC0375"/>
    <w:rsid w:val="00EC0822"/>
    <w:rsid w:val="00EC0B9B"/>
    <w:rsid w:val="00EC1446"/>
    <w:rsid w:val="00EC1B92"/>
    <w:rsid w:val="00EC1FAA"/>
    <w:rsid w:val="00EC29F4"/>
    <w:rsid w:val="00EC2D0B"/>
    <w:rsid w:val="00EC3E47"/>
    <w:rsid w:val="00EC581C"/>
    <w:rsid w:val="00EC7118"/>
    <w:rsid w:val="00EC7397"/>
    <w:rsid w:val="00EC7D0C"/>
    <w:rsid w:val="00EC7F5F"/>
    <w:rsid w:val="00ED0075"/>
    <w:rsid w:val="00ED04D1"/>
    <w:rsid w:val="00ED0C40"/>
    <w:rsid w:val="00ED222E"/>
    <w:rsid w:val="00ED2372"/>
    <w:rsid w:val="00ED25B4"/>
    <w:rsid w:val="00ED2A39"/>
    <w:rsid w:val="00ED320F"/>
    <w:rsid w:val="00ED3B85"/>
    <w:rsid w:val="00ED6AE5"/>
    <w:rsid w:val="00ED6B23"/>
    <w:rsid w:val="00ED7457"/>
    <w:rsid w:val="00ED75F8"/>
    <w:rsid w:val="00EE1031"/>
    <w:rsid w:val="00EE116D"/>
    <w:rsid w:val="00EE11E4"/>
    <w:rsid w:val="00EE330E"/>
    <w:rsid w:val="00EE3CFC"/>
    <w:rsid w:val="00EE4E60"/>
    <w:rsid w:val="00EE5057"/>
    <w:rsid w:val="00EE58A4"/>
    <w:rsid w:val="00EE640F"/>
    <w:rsid w:val="00EE7121"/>
    <w:rsid w:val="00EF1219"/>
    <w:rsid w:val="00EF1624"/>
    <w:rsid w:val="00EF37F4"/>
    <w:rsid w:val="00EF505E"/>
    <w:rsid w:val="00EF5074"/>
    <w:rsid w:val="00EF51BD"/>
    <w:rsid w:val="00EF525E"/>
    <w:rsid w:val="00EF57C2"/>
    <w:rsid w:val="00EF5DBC"/>
    <w:rsid w:val="00EF6AAE"/>
    <w:rsid w:val="00EF6ECA"/>
    <w:rsid w:val="00EF7A62"/>
    <w:rsid w:val="00F012A4"/>
    <w:rsid w:val="00F01680"/>
    <w:rsid w:val="00F01ADD"/>
    <w:rsid w:val="00F0394D"/>
    <w:rsid w:val="00F039D5"/>
    <w:rsid w:val="00F04222"/>
    <w:rsid w:val="00F04C02"/>
    <w:rsid w:val="00F04E9C"/>
    <w:rsid w:val="00F050BB"/>
    <w:rsid w:val="00F057E9"/>
    <w:rsid w:val="00F05D05"/>
    <w:rsid w:val="00F062BB"/>
    <w:rsid w:val="00F06B43"/>
    <w:rsid w:val="00F0705C"/>
    <w:rsid w:val="00F073A7"/>
    <w:rsid w:val="00F07F09"/>
    <w:rsid w:val="00F1011F"/>
    <w:rsid w:val="00F10F1A"/>
    <w:rsid w:val="00F111D2"/>
    <w:rsid w:val="00F113AD"/>
    <w:rsid w:val="00F136CC"/>
    <w:rsid w:val="00F142C1"/>
    <w:rsid w:val="00F15655"/>
    <w:rsid w:val="00F16452"/>
    <w:rsid w:val="00F16C52"/>
    <w:rsid w:val="00F1714A"/>
    <w:rsid w:val="00F17FC6"/>
    <w:rsid w:val="00F20948"/>
    <w:rsid w:val="00F20CAF"/>
    <w:rsid w:val="00F21BFA"/>
    <w:rsid w:val="00F21F16"/>
    <w:rsid w:val="00F21F62"/>
    <w:rsid w:val="00F22599"/>
    <w:rsid w:val="00F23A92"/>
    <w:rsid w:val="00F242FD"/>
    <w:rsid w:val="00F244C0"/>
    <w:rsid w:val="00F24743"/>
    <w:rsid w:val="00F24EC5"/>
    <w:rsid w:val="00F250D2"/>
    <w:rsid w:val="00F258C8"/>
    <w:rsid w:val="00F261E8"/>
    <w:rsid w:val="00F27735"/>
    <w:rsid w:val="00F3175B"/>
    <w:rsid w:val="00F31A30"/>
    <w:rsid w:val="00F32309"/>
    <w:rsid w:val="00F32849"/>
    <w:rsid w:val="00F340E4"/>
    <w:rsid w:val="00F34D75"/>
    <w:rsid w:val="00F35178"/>
    <w:rsid w:val="00F3564A"/>
    <w:rsid w:val="00F35C5D"/>
    <w:rsid w:val="00F368A1"/>
    <w:rsid w:val="00F36A73"/>
    <w:rsid w:val="00F36B03"/>
    <w:rsid w:val="00F36D70"/>
    <w:rsid w:val="00F370E1"/>
    <w:rsid w:val="00F37F20"/>
    <w:rsid w:val="00F41562"/>
    <w:rsid w:val="00F421DF"/>
    <w:rsid w:val="00F43848"/>
    <w:rsid w:val="00F43AAD"/>
    <w:rsid w:val="00F44ADB"/>
    <w:rsid w:val="00F44BA1"/>
    <w:rsid w:val="00F45EB5"/>
    <w:rsid w:val="00F46F7B"/>
    <w:rsid w:val="00F471EF"/>
    <w:rsid w:val="00F474E9"/>
    <w:rsid w:val="00F47761"/>
    <w:rsid w:val="00F507C6"/>
    <w:rsid w:val="00F517A4"/>
    <w:rsid w:val="00F51F69"/>
    <w:rsid w:val="00F544B9"/>
    <w:rsid w:val="00F54947"/>
    <w:rsid w:val="00F55356"/>
    <w:rsid w:val="00F55595"/>
    <w:rsid w:val="00F557E7"/>
    <w:rsid w:val="00F56B9D"/>
    <w:rsid w:val="00F60E96"/>
    <w:rsid w:val="00F6110B"/>
    <w:rsid w:val="00F6121B"/>
    <w:rsid w:val="00F61850"/>
    <w:rsid w:val="00F61962"/>
    <w:rsid w:val="00F61CC9"/>
    <w:rsid w:val="00F62F03"/>
    <w:rsid w:val="00F635FA"/>
    <w:rsid w:val="00F63A96"/>
    <w:rsid w:val="00F64725"/>
    <w:rsid w:val="00F64A9A"/>
    <w:rsid w:val="00F66316"/>
    <w:rsid w:val="00F66706"/>
    <w:rsid w:val="00F66944"/>
    <w:rsid w:val="00F66CF0"/>
    <w:rsid w:val="00F7015A"/>
    <w:rsid w:val="00F71060"/>
    <w:rsid w:val="00F71E5F"/>
    <w:rsid w:val="00F728C3"/>
    <w:rsid w:val="00F72BEE"/>
    <w:rsid w:val="00F731A3"/>
    <w:rsid w:val="00F7377A"/>
    <w:rsid w:val="00F739F5"/>
    <w:rsid w:val="00F73EB2"/>
    <w:rsid w:val="00F751F8"/>
    <w:rsid w:val="00F755E7"/>
    <w:rsid w:val="00F75BF0"/>
    <w:rsid w:val="00F77051"/>
    <w:rsid w:val="00F81CE4"/>
    <w:rsid w:val="00F81DF4"/>
    <w:rsid w:val="00F8275C"/>
    <w:rsid w:val="00F833E0"/>
    <w:rsid w:val="00F834DA"/>
    <w:rsid w:val="00F838AB"/>
    <w:rsid w:val="00F84847"/>
    <w:rsid w:val="00F85FD2"/>
    <w:rsid w:val="00F87776"/>
    <w:rsid w:val="00F90286"/>
    <w:rsid w:val="00F90874"/>
    <w:rsid w:val="00F910C2"/>
    <w:rsid w:val="00F9296E"/>
    <w:rsid w:val="00F94385"/>
    <w:rsid w:val="00F94F1A"/>
    <w:rsid w:val="00F96362"/>
    <w:rsid w:val="00F969B0"/>
    <w:rsid w:val="00F96C8F"/>
    <w:rsid w:val="00F96CE6"/>
    <w:rsid w:val="00F974F1"/>
    <w:rsid w:val="00F97551"/>
    <w:rsid w:val="00F976EC"/>
    <w:rsid w:val="00F97FB2"/>
    <w:rsid w:val="00FA1BFF"/>
    <w:rsid w:val="00FA1DE8"/>
    <w:rsid w:val="00FA2AFD"/>
    <w:rsid w:val="00FA38AF"/>
    <w:rsid w:val="00FA42C8"/>
    <w:rsid w:val="00FA4D41"/>
    <w:rsid w:val="00FA5014"/>
    <w:rsid w:val="00FA59C2"/>
    <w:rsid w:val="00FA5EF9"/>
    <w:rsid w:val="00FA620F"/>
    <w:rsid w:val="00FA6270"/>
    <w:rsid w:val="00FA6A29"/>
    <w:rsid w:val="00FA6AA9"/>
    <w:rsid w:val="00FA6B17"/>
    <w:rsid w:val="00FA742B"/>
    <w:rsid w:val="00FB0138"/>
    <w:rsid w:val="00FB0590"/>
    <w:rsid w:val="00FB0733"/>
    <w:rsid w:val="00FB0A22"/>
    <w:rsid w:val="00FB1585"/>
    <w:rsid w:val="00FB1748"/>
    <w:rsid w:val="00FB19ED"/>
    <w:rsid w:val="00FB28CA"/>
    <w:rsid w:val="00FB2D01"/>
    <w:rsid w:val="00FB2F79"/>
    <w:rsid w:val="00FB3120"/>
    <w:rsid w:val="00FB3CBE"/>
    <w:rsid w:val="00FB3F64"/>
    <w:rsid w:val="00FB433A"/>
    <w:rsid w:val="00FB53D4"/>
    <w:rsid w:val="00FB5BA9"/>
    <w:rsid w:val="00FB714F"/>
    <w:rsid w:val="00FB72DE"/>
    <w:rsid w:val="00FB73F7"/>
    <w:rsid w:val="00FC0988"/>
    <w:rsid w:val="00FC0B6E"/>
    <w:rsid w:val="00FC10AE"/>
    <w:rsid w:val="00FC1F51"/>
    <w:rsid w:val="00FC2C88"/>
    <w:rsid w:val="00FC2D78"/>
    <w:rsid w:val="00FC33AC"/>
    <w:rsid w:val="00FC3D46"/>
    <w:rsid w:val="00FC4B19"/>
    <w:rsid w:val="00FC62A0"/>
    <w:rsid w:val="00FC6400"/>
    <w:rsid w:val="00FC7183"/>
    <w:rsid w:val="00FC7B3D"/>
    <w:rsid w:val="00FD0891"/>
    <w:rsid w:val="00FD176E"/>
    <w:rsid w:val="00FD1C92"/>
    <w:rsid w:val="00FD1FA5"/>
    <w:rsid w:val="00FD1FBC"/>
    <w:rsid w:val="00FD237C"/>
    <w:rsid w:val="00FD23B2"/>
    <w:rsid w:val="00FD2A64"/>
    <w:rsid w:val="00FD341F"/>
    <w:rsid w:val="00FD3434"/>
    <w:rsid w:val="00FD351B"/>
    <w:rsid w:val="00FD6698"/>
    <w:rsid w:val="00FD7439"/>
    <w:rsid w:val="00FE0466"/>
    <w:rsid w:val="00FE080B"/>
    <w:rsid w:val="00FE0C4F"/>
    <w:rsid w:val="00FE0CC1"/>
    <w:rsid w:val="00FE1898"/>
    <w:rsid w:val="00FE1B34"/>
    <w:rsid w:val="00FE1D2D"/>
    <w:rsid w:val="00FE226D"/>
    <w:rsid w:val="00FE25F9"/>
    <w:rsid w:val="00FE2A9D"/>
    <w:rsid w:val="00FE2AD7"/>
    <w:rsid w:val="00FE327C"/>
    <w:rsid w:val="00FE3514"/>
    <w:rsid w:val="00FE4377"/>
    <w:rsid w:val="00FE4FBB"/>
    <w:rsid w:val="00FE67EC"/>
    <w:rsid w:val="00FE6B14"/>
    <w:rsid w:val="00FE6E01"/>
    <w:rsid w:val="00FE7883"/>
    <w:rsid w:val="00FE790C"/>
    <w:rsid w:val="00FE7A63"/>
    <w:rsid w:val="00FF01B6"/>
    <w:rsid w:val="00FF01EF"/>
    <w:rsid w:val="00FF04D9"/>
    <w:rsid w:val="00FF0FCD"/>
    <w:rsid w:val="00FF17F5"/>
    <w:rsid w:val="00FF3A5A"/>
    <w:rsid w:val="00FF3EC8"/>
    <w:rsid w:val="00FF4CF9"/>
    <w:rsid w:val="00FF52CD"/>
    <w:rsid w:val="00FF60CA"/>
    <w:rsid w:val="00FF6A8F"/>
    <w:rsid w:val="00FF7406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CC3E4-975A-41CB-AD88-09D900CD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8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C4F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C4F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4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7037E042.dotm</Template>
  <TotalTime>130</TotalTime>
  <Pages>1</Pages>
  <Words>229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Riis</dc:creator>
  <cp:keywords/>
  <cp:lastModifiedBy>Bente Riis</cp:lastModifiedBy>
  <cp:revision>16</cp:revision>
  <cp:lastPrinted>2019-08-20T12:47:00Z</cp:lastPrinted>
  <dcterms:created xsi:type="dcterms:W3CDTF">2016-12-14T12:39:00Z</dcterms:created>
  <dcterms:modified xsi:type="dcterms:W3CDTF">2021-09-07T11:04:00Z</dcterms:modified>
</cp:coreProperties>
</file>