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 xml:space="preserve">Beskrivelse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A85C9C">
        <w:rPr>
          <w:rFonts w:ascii="Arial" w:hAnsi="Arial" w:cs="Arial"/>
          <w:b/>
          <w:bCs/>
          <w:lang w:val="de-DE"/>
        </w:rPr>
        <w:t xml:space="preserve"> </w:t>
      </w:r>
      <w:r w:rsidR="00657615">
        <w:rPr>
          <w:rFonts w:ascii="Arial" w:hAnsi="Arial" w:cs="Arial"/>
          <w:b/>
          <w:bCs/>
          <w:lang w:val="de-DE"/>
        </w:rPr>
        <w:t>Park</w:t>
      </w:r>
      <w:r w:rsidR="00A85C9C">
        <w:rPr>
          <w:rFonts w:ascii="Arial" w:hAnsi="Arial" w:cs="Arial"/>
          <w:b/>
          <w:bCs/>
          <w:lang w:val="de-DE"/>
        </w:rPr>
        <w:t>, sidemontage</w:t>
      </w:r>
    </w:p>
    <w:p w:rsidR="00BA54B1" w:rsidRPr="00657615" w:rsidRDefault="00BA54B1" w:rsidP="00BA54B1">
      <w:pPr>
        <w:rPr>
          <w:rFonts w:ascii="Arial" w:hAnsi="Arial" w:cs="Arial"/>
          <w:sz w:val="22"/>
          <w:szCs w:val="22"/>
          <w:lang w:val="en-GB"/>
        </w:rPr>
      </w:pPr>
    </w:p>
    <w:p w:rsidR="004C0E87" w:rsidRPr="00657615" w:rsidRDefault="004C0E87" w:rsidP="00BA54B1">
      <w:pPr>
        <w:rPr>
          <w:rFonts w:ascii="Arial" w:hAnsi="Arial" w:cs="Arial"/>
          <w:sz w:val="22"/>
          <w:szCs w:val="22"/>
          <w:lang w:val="en-GB"/>
        </w:rPr>
      </w:pPr>
    </w:p>
    <w:p w:rsidR="00691844" w:rsidRPr="00657615" w:rsidRDefault="00C20161" w:rsidP="008F0DDF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080000" cy="871200"/>
            <wp:effectExtent l="0" t="0" r="6350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_arm_prisli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844" w:rsidRPr="00657615" w:rsidRDefault="00691844" w:rsidP="008F0DDF">
      <w:pPr>
        <w:rPr>
          <w:rFonts w:ascii="Arial" w:hAnsi="Arial" w:cs="Arial"/>
          <w:bCs/>
          <w:sz w:val="22"/>
          <w:szCs w:val="22"/>
          <w:lang w:val="en-GB"/>
        </w:rPr>
      </w:pPr>
    </w:p>
    <w:p w:rsidR="00691844" w:rsidRPr="00657615" w:rsidRDefault="00691844" w:rsidP="008F0DDF">
      <w:pPr>
        <w:rPr>
          <w:rFonts w:ascii="Arial" w:hAnsi="Arial" w:cs="Arial"/>
          <w:bCs/>
          <w:sz w:val="22"/>
          <w:szCs w:val="22"/>
          <w:lang w:val="en-GB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12983" w:rsidRDefault="00A12983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57615" w:rsidRDefault="004C0E87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Way </w:t>
      </w:r>
      <w:r w:rsidR="00657615">
        <w:rPr>
          <w:rFonts w:ascii="Arial" w:hAnsi="Arial" w:cs="Arial"/>
          <w:b/>
          <w:bCs/>
          <w:sz w:val="22"/>
          <w:szCs w:val="22"/>
          <w:lang w:val="de-DE"/>
        </w:rPr>
        <w:t xml:space="preserve">Park </w:t>
      </w:r>
    </w:p>
    <w:p w:rsidR="004C0E87" w:rsidRPr="00B57689" w:rsidRDefault="00657615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</w:t>
      </w:r>
      <w:r w:rsidR="004C0E87" w:rsidRPr="00B57689">
        <w:rPr>
          <w:rFonts w:ascii="Arial" w:hAnsi="Arial" w:cs="Arial"/>
          <w:sz w:val="22"/>
          <w:szCs w:val="22"/>
        </w:rPr>
        <w:t xml:space="preserve">gtehoved til </w:t>
      </w:r>
      <w:r w:rsidR="004C0E87">
        <w:rPr>
          <w:rFonts w:ascii="Arial" w:hAnsi="Arial" w:cs="Arial"/>
          <w:sz w:val="22"/>
          <w:szCs w:val="22"/>
        </w:rPr>
        <w:t>montage fra siden, Ø48</w:t>
      </w:r>
      <w:r w:rsidR="00A85C9C">
        <w:rPr>
          <w:rFonts w:ascii="Arial" w:hAnsi="Arial" w:cs="Arial"/>
          <w:sz w:val="22"/>
          <w:szCs w:val="22"/>
        </w:rPr>
        <w:t xml:space="preserve"> eller Ø60</w:t>
      </w:r>
      <w:r w:rsidR="004C0E87">
        <w:rPr>
          <w:rFonts w:ascii="Arial" w:hAnsi="Arial" w:cs="Arial"/>
          <w:sz w:val="22"/>
          <w:szCs w:val="22"/>
        </w:rPr>
        <w:t xml:space="preserve"> mm studs, </w:t>
      </w:r>
      <w:r w:rsidR="004C0E87" w:rsidRPr="00B57689">
        <w:rPr>
          <w:rFonts w:ascii="Arial" w:hAnsi="Arial" w:cs="Arial"/>
          <w:sz w:val="22"/>
          <w:szCs w:val="22"/>
        </w:rPr>
        <w:t>tæthedsklasse IP66, beskyttelsesklasse II</w:t>
      </w:r>
      <w:r w:rsidR="004C0E87">
        <w:rPr>
          <w:rFonts w:ascii="Arial" w:hAnsi="Arial" w:cs="Arial"/>
          <w:sz w:val="22"/>
          <w:szCs w:val="22"/>
        </w:rPr>
        <w:t>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 xml:space="preserve">aluminium, </w:t>
      </w:r>
      <w:r w:rsidR="00853D7B">
        <w:rPr>
          <w:rFonts w:ascii="Arial" w:hAnsi="Arial" w:cs="Arial"/>
          <w:sz w:val="22"/>
          <w:szCs w:val="22"/>
        </w:rPr>
        <w:t>udvendigt lakeret i grafitgrå (Y</w:t>
      </w:r>
      <w:r w:rsidR="00853D7B" w:rsidRPr="00B57689">
        <w:rPr>
          <w:rFonts w:ascii="Arial" w:hAnsi="Arial" w:cs="Arial"/>
          <w:sz w:val="22"/>
          <w:szCs w:val="22"/>
        </w:rPr>
        <w:t>W3</w:t>
      </w:r>
      <w:r w:rsidR="00853D7B">
        <w:rPr>
          <w:rFonts w:ascii="Arial" w:hAnsi="Arial" w:cs="Arial"/>
          <w:sz w:val="22"/>
          <w:szCs w:val="22"/>
        </w:rPr>
        <w:t>55F</w:t>
      </w:r>
      <w:r w:rsidR="00853D7B" w:rsidRPr="00B57689">
        <w:rPr>
          <w:rFonts w:ascii="Arial" w:hAnsi="Arial" w:cs="Arial"/>
          <w:sz w:val="22"/>
          <w:szCs w:val="22"/>
        </w:rPr>
        <w:t>)</w:t>
      </w:r>
      <w:r w:rsidR="00853D7B">
        <w:rPr>
          <w:rFonts w:ascii="Arial" w:hAnsi="Arial" w:cs="Arial"/>
          <w:sz w:val="22"/>
          <w:szCs w:val="22"/>
        </w:rPr>
        <w:t xml:space="preserve">, </w:t>
      </w:r>
      <w:r w:rsidR="00853D7B" w:rsidRPr="00B57689">
        <w:rPr>
          <w:rFonts w:ascii="Arial" w:hAnsi="Arial" w:cs="Arial"/>
          <w:sz w:val="22"/>
          <w:szCs w:val="22"/>
        </w:rPr>
        <w:t>silvergrå (</w:t>
      </w:r>
      <w:r w:rsidR="00853D7B">
        <w:rPr>
          <w:rFonts w:ascii="Arial" w:hAnsi="Arial" w:cs="Arial"/>
          <w:sz w:val="22"/>
          <w:szCs w:val="22"/>
        </w:rPr>
        <w:t>Y2370I</w:t>
      </w:r>
      <w:r w:rsidR="00853D7B" w:rsidRPr="00B57689">
        <w:rPr>
          <w:rFonts w:ascii="Arial" w:hAnsi="Arial" w:cs="Arial"/>
          <w:sz w:val="22"/>
          <w:szCs w:val="22"/>
        </w:rPr>
        <w:t>)</w:t>
      </w:r>
      <w:r w:rsidR="00853D7B">
        <w:rPr>
          <w:rFonts w:ascii="Arial" w:hAnsi="Arial" w:cs="Arial"/>
          <w:sz w:val="22"/>
          <w:szCs w:val="22"/>
        </w:rPr>
        <w:t>, corten brown (YX355F) eller sort (Noir 900 Sablé SN351F).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slagfast acryl med fremspringende, matteret kant.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 xml:space="preserve">10,5 m ledning, 2x1 mm² 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278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4C0E87" w:rsidRDefault="004C0E87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udskifteligt, </w:t>
      </w:r>
      <w:r w:rsidR="00A12983">
        <w:rPr>
          <w:rFonts w:ascii="Arial" w:hAnsi="Arial" w:cs="Arial"/>
          <w:sz w:val="22"/>
          <w:szCs w:val="22"/>
        </w:rPr>
        <w:t>cirkulært</w:t>
      </w:r>
      <w:r>
        <w:rPr>
          <w:rFonts w:ascii="Arial" w:hAnsi="Arial" w:cs="Arial"/>
          <w:sz w:val="22"/>
          <w:szCs w:val="22"/>
        </w:rPr>
        <w:t xml:space="preserve"> L</w:t>
      </w:r>
      <w:r w:rsidR="00F96D80">
        <w:rPr>
          <w:rFonts w:ascii="Arial" w:hAnsi="Arial" w:cs="Arial"/>
          <w:sz w:val="22"/>
          <w:szCs w:val="22"/>
        </w:rPr>
        <w:t xml:space="preserve">ED-modul, </w:t>
      </w:r>
      <w:r w:rsidR="006712EB">
        <w:rPr>
          <w:rFonts w:ascii="Arial" w:hAnsi="Arial" w:cs="Arial"/>
          <w:sz w:val="22"/>
          <w:szCs w:val="22"/>
        </w:rPr>
        <w:t xml:space="preserve">Low lumen, </w:t>
      </w:r>
      <w:bookmarkStart w:id="0" w:name="_GoBack"/>
      <w:bookmarkEnd w:id="0"/>
      <w:r w:rsidR="00A12983">
        <w:rPr>
          <w:rFonts w:ascii="Arial" w:hAnsi="Arial" w:cs="Arial"/>
          <w:sz w:val="22"/>
          <w:szCs w:val="22"/>
        </w:rPr>
        <w:t>80 Ra</w:t>
      </w:r>
      <w:r>
        <w:rPr>
          <w:rFonts w:ascii="Arial" w:hAnsi="Arial" w:cs="Arial"/>
          <w:sz w:val="22"/>
          <w:szCs w:val="22"/>
        </w:rPr>
        <w:t xml:space="preserve">, 3000 eller 4000 K, </w:t>
      </w:r>
    </w:p>
    <w:p w:rsidR="004C0E87" w:rsidRDefault="00A12983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C0E87">
        <w:rPr>
          <w:rFonts w:ascii="Arial" w:hAnsi="Arial" w:cs="Arial"/>
          <w:sz w:val="22"/>
          <w:szCs w:val="22"/>
        </w:rPr>
        <w:t xml:space="preserve"> steps SDCM</w:t>
      </w:r>
    </w:p>
    <w:p w:rsidR="004C0E87" w:rsidRDefault="004C0E87" w:rsidP="004C0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</w:t>
      </w:r>
      <w:r w:rsidR="00A1298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B3BE7"/>
    <w:rsid w:val="000C67F9"/>
    <w:rsid w:val="00110A1B"/>
    <w:rsid w:val="00165FC0"/>
    <w:rsid w:val="001B1904"/>
    <w:rsid w:val="002737DD"/>
    <w:rsid w:val="0030532D"/>
    <w:rsid w:val="0038517C"/>
    <w:rsid w:val="004464CB"/>
    <w:rsid w:val="004C0E87"/>
    <w:rsid w:val="004D30C7"/>
    <w:rsid w:val="0058253E"/>
    <w:rsid w:val="005D5551"/>
    <w:rsid w:val="005F70DB"/>
    <w:rsid w:val="00657615"/>
    <w:rsid w:val="006712EB"/>
    <w:rsid w:val="00691844"/>
    <w:rsid w:val="00723C41"/>
    <w:rsid w:val="0082201A"/>
    <w:rsid w:val="00830C46"/>
    <w:rsid w:val="00853D7B"/>
    <w:rsid w:val="00874824"/>
    <w:rsid w:val="008975FD"/>
    <w:rsid w:val="008F0DDF"/>
    <w:rsid w:val="00937785"/>
    <w:rsid w:val="0099723A"/>
    <w:rsid w:val="009B2DE8"/>
    <w:rsid w:val="009E741C"/>
    <w:rsid w:val="00A12983"/>
    <w:rsid w:val="00A85C9C"/>
    <w:rsid w:val="00A9756F"/>
    <w:rsid w:val="00BA54B1"/>
    <w:rsid w:val="00C01EE4"/>
    <w:rsid w:val="00C20161"/>
    <w:rsid w:val="00C5304F"/>
    <w:rsid w:val="00D37789"/>
    <w:rsid w:val="00D75406"/>
    <w:rsid w:val="00E43D1F"/>
    <w:rsid w:val="00F04EDF"/>
    <w:rsid w:val="00F71F8A"/>
    <w:rsid w:val="00F96D80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FA168455.dotm</Template>
  <TotalTime>3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6</cp:revision>
  <cp:lastPrinted>2021-07-12T09:06:00Z</cp:lastPrinted>
  <dcterms:created xsi:type="dcterms:W3CDTF">2021-07-12T09:04:00Z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