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80" w:rsidRPr="00046319" w:rsidRDefault="00787116">
      <w:pPr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046319">
        <w:rPr>
          <w:rFonts w:ascii="Arial" w:hAnsi="Arial" w:cs="Arial"/>
          <w:b/>
          <w:sz w:val="28"/>
          <w:szCs w:val="28"/>
          <w:lang w:val="en-GB"/>
        </w:rPr>
        <w:t>DIALux</w:t>
      </w:r>
      <w:proofErr w:type="spellEnd"/>
      <w:r w:rsidRPr="00046319">
        <w:rPr>
          <w:rFonts w:ascii="Arial" w:hAnsi="Arial" w:cs="Arial"/>
          <w:b/>
          <w:sz w:val="28"/>
          <w:szCs w:val="28"/>
          <w:lang w:val="en-GB"/>
        </w:rPr>
        <w:t xml:space="preserve"> – </w:t>
      </w:r>
      <w:r w:rsidR="00046319" w:rsidRPr="00046319">
        <w:rPr>
          <w:rFonts w:ascii="Arial" w:hAnsi="Arial" w:cs="Arial"/>
          <w:b/>
          <w:sz w:val="28"/>
          <w:szCs w:val="28"/>
          <w:lang w:val="en-GB"/>
        </w:rPr>
        <w:t xml:space="preserve">Use Light Centre Height when calculating </w:t>
      </w:r>
      <w:r w:rsidR="006A1736" w:rsidRPr="00046319">
        <w:rPr>
          <w:rFonts w:ascii="Arial" w:hAnsi="Arial" w:cs="Arial"/>
          <w:b/>
          <w:sz w:val="28"/>
          <w:szCs w:val="28"/>
          <w:lang w:val="en-GB"/>
        </w:rPr>
        <w:t>Space</w:t>
      </w:r>
    </w:p>
    <w:p w:rsidR="00FA37BB" w:rsidRPr="00046319" w:rsidRDefault="00FA37BB" w:rsidP="00E91880">
      <w:pPr>
        <w:pStyle w:val="Intetafsnitsformat"/>
        <w:jc w:val="distribute"/>
        <w:rPr>
          <w:rFonts w:ascii="Mdd Light" w:hAnsi="Mdd Light" w:cs="Mdd Light"/>
          <w:sz w:val="16"/>
          <w:szCs w:val="16"/>
          <w:lang w:val="en-GB"/>
        </w:rPr>
      </w:pPr>
    </w:p>
    <w:p w:rsidR="00624861" w:rsidRDefault="00624861" w:rsidP="0081429A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81429A" w:rsidRPr="00046319" w:rsidRDefault="00046319" w:rsidP="0081429A">
      <w:pPr>
        <w:pStyle w:val="Default"/>
        <w:rPr>
          <w:rFonts w:ascii="Arial" w:hAnsi="Arial" w:cs="Arial"/>
          <w:sz w:val="22"/>
          <w:szCs w:val="22"/>
          <w:lang w:val="en-GB"/>
        </w:rPr>
      </w:pPr>
      <w:r w:rsidRPr="00046319">
        <w:rPr>
          <w:rFonts w:ascii="Arial" w:hAnsi="Arial" w:cs="Arial"/>
          <w:sz w:val="22"/>
          <w:szCs w:val="22"/>
          <w:lang w:val="en-GB"/>
        </w:rPr>
        <w:t>Calculating street lighting</w:t>
      </w:r>
      <w:r w:rsidR="002905E3">
        <w:rPr>
          <w:rFonts w:ascii="Arial" w:hAnsi="Arial" w:cs="Arial"/>
          <w:sz w:val="22"/>
          <w:szCs w:val="22"/>
          <w:lang w:val="en-GB"/>
        </w:rPr>
        <w:t>,</w:t>
      </w:r>
      <w:r w:rsidRPr="0004631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46319">
        <w:rPr>
          <w:rFonts w:ascii="Arial" w:hAnsi="Arial" w:cs="Arial"/>
          <w:sz w:val="22"/>
          <w:szCs w:val="22"/>
          <w:lang w:val="en-GB"/>
        </w:rPr>
        <w:t>Dialux</w:t>
      </w:r>
      <w:proofErr w:type="spellEnd"/>
      <w:r w:rsidRPr="00046319">
        <w:rPr>
          <w:rFonts w:ascii="Arial" w:hAnsi="Arial" w:cs="Arial"/>
          <w:sz w:val="22"/>
          <w:szCs w:val="22"/>
          <w:lang w:val="en-GB"/>
        </w:rPr>
        <w:t xml:space="preserve"> will s</w:t>
      </w:r>
      <w:r>
        <w:rPr>
          <w:rFonts w:ascii="Arial" w:hAnsi="Arial" w:cs="Arial"/>
          <w:sz w:val="22"/>
          <w:szCs w:val="22"/>
          <w:lang w:val="en-GB"/>
        </w:rPr>
        <w:t>ee the luminaire as one illuminated</w:t>
      </w:r>
      <w:r w:rsidRPr="00046319">
        <w:rPr>
          <w:rFonts w:ascii="Arial" w:hAnsi="Arial" w:cs="Arial"/>
          <w:sz w:val="22"/>
          <w:szCs w:val="22"/>
          <w:lang w:val="en-GB"/>
        </w:rPr>
        <w:t xml:space="preserve"> point.</w:t>
      </w:r>
      <w:r w:rsidR="0081429A" w:rsidRPr="00046319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772D7" w:rsidRPr="00046319" w:rsidRDefault="00046319" w:rsidP="004772D7">
      <w:pPr>
        <w:rPr>
          <w:rFonts w:ascii="Arial" w:hAnsi="Arial" w:cs="Arial"/>
          <w:sz w:val="22"/>
          <w:szCs w:val="22"/>
          <w:lang w:val="en-GB"/>
        </w:rPr>
      </w:pPr>
      <w:r w:rsidRPr="00046319">
        <w:rPr>
          <w:rFonts w:ascii="Arial" w:hAnsi="Arial" w:cs="Arial"/>
          <w:sz w:val="22"/>
          <w:szCs w:val="22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>e height to this point is denominated</w:t>
      </w:r>
      <w:r w:rsidRPr="00046319">
        <w:rPr>
          <w:rFonts w:ascii="Arial" w:hAnsi="Arial" w:cs="Arial"/>
          <w:sz w:val="22"/>
          <w:szCs w:val="22"/>
          <w:lang w:val="en-GB"/>
        </w:rPr>
        <w:t xml:space="preserve"> Light Centre Height. </w:t>
      </w:r>
      <w:proofErr w:type="gramStart"/>
      <w:r w:rsidRPr="00046319">
        <w:rPr>
          <w:rFonts w:ascii="Arial" w:hAnsi="Arial" w:cs="Arial"/>
          <w:sz w:val="22"/>
          <w:szCs w:val="22"/>
          <w:lang w:val="en-GB"/>
        </w:rPr>
        <w:t>Furthermore</w:t>
      </w:r>
      <w:proofErr w:type="gramEnd"/>
      <w:r w:rsidRPr="0004631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46319">
        <w:rPr>
          <w:rFonts w:ascii="Arial" w:hAnsi="Arial" w:cs="Arial"/>
          <w:sz w:val="22"/>
          <w:szCs w:val="22"/>
          <w:lang w:val="en-GB"/>
        </w:rPr>
        <w:t>Dialux</w:t>
      </w:r>
      <w:proofErr w:type="spellEnd"/>
      <w:r w:rsidRPr="00046319">
        <w:rPr>
          <w:rFonts w:ascii="Arial" w:hAnsi="Arial" w:cs="Arial"/>
          <w:sz w:val="22"/>
          <w:szCs w:val="22"/>
          <w:lang w:val="en-GB"/>
        </w:rPr>
        <w:t xml:space="preserve"> uses Mounting Height denomi</w:t>
      </w:r>
      <w:r>
        <w:rPr>
          <w:rFonts w:ascii="Arial" w:hAnsi="Arial" w:cs="Arial"/>
          <w:sz w:val="22"/>
          <w:szCs w:val="22"/>
          <w:lang w:val="en-GB"/>
        </w:rPr>
        <w:t>nating the top of the luminaire – as with interior lighting</w:t>
      </w:r>
      <w:r w:rsidR="004772D7" w:rsidRPr="00046319">
        <w:rPr>
          <w:rFonts w:ascii="Arial" w:hAnsi="Arial" w:cs="Arial"/>
          <w:sz w:val="22"/>
          <w:szCs w:val="22"/>
          <w:lang w:val="en-GB"/>
        </w:rPr>
        <w:t>.</w:t>
      </w:r>
    </w:p>
    <w:p w:rsidR="006A1736" w:rsidRPr="00046319" w:rsidRDefault="006A1736" w:rsidP="004772D7">
      <w:pPr>
        <w:rPr>
          <w:rFonts w:ascii="Arial" w:hAnsi="Arial" w:cs="Arial"/>
          <w:sz w:val="22"/>
          <w:szCs w:val="22"/>
          <w:lang w:val="en-GB"/>
        </w:rPr>
      </w:pPr>
    </w:p>
    <w:p w:rsidR="006A1736" w:rsidRPr="002905E3" w:rsidRDefault="002905E3" w:rsidP="004772D7">
      <w:pPr>
        <w:rPr>
          <w:rFonts w:ascii="Arial" w:hAnsi="Arial" w:cs="Arial"/>
          <w:sz w:val="22"/>
          <w:szCs w:val="22"/>
          <w:lang w:val="en-GB"/>
        </w:rPr>
      </w:pPr>
      <w:r w:rsidRPr="002905E3">
        <w:rPr>
          <w:rFonts w:ascii="Arial" w:hAnsi="Arial" w:cs="Arial"/>
          <w:sz w:val="22"/>
          <w:szCs w:val="22"/>
          <w:lang w:val="en-GB"/>
        </w:rPr>
        <w:t xml:space="preserve">The </w:t>
      </w:r>
      <w:r w:rsidR="006A1736" w:rsidRPr="002905E3">
        <w:rPr>
          <w:rFonts w:ascii="Arial" w:hAnsi="Arial" w:cs="Arial"/>
          <w:sz w:val="22"/>
          <w:szCs w:val="22"/>
          <w:lang w:val="en-GB"/>
        </w:rPr>
        <w:t>Focus</w:t>
      </w:r>
      <w:r w:rsidRPr="002905E3">
        <w:rPr>
          <w:rFonts w:ascii="Arial" w:hAnsi="Arial" w:cs="Arial"/>
          <w:sz w:val="22"/>
          <w:szCs w:val="22"/>
          <w:lang w:val="en-GB"/>
        </w:rPr>
        <w:t xml:space="preserve"> luminaires not being available in </w:t>
      </w:r>
      <w:proofErr w:type="spellStart"/>
      <w:r w:rsidR="006A1736" w:rsidRPr="002905E3">
        <w:rPr>
          <w:rFonts w:ascii="Arial" w:hAnsi="Arial" w:cs="Arial"/>
          <w:sz w:val="22"/>
          <w:szCs w:val="22"/>
          <w:lang w:val="en-GB"/>
        </w:rPr>
        <w:t>Dialux</w:t>
      </w:r>
      <w:proofErr w:type="spellEnd"/>
      <w:r w:rsidR="007306CF" w:rsidRPr="002905E3">
        <w:rPr>
          <w:rFonts w:ascii="Arial" w:hAnsi="Arial" w:cs="Arial"/>
          <w:sz w:val="22"/>
          <w:szCs w:val="22"/>
          <w:lang w:val="en-GB"/>
        </w:rPr>
        <w:t xml:space="preserve">, </w:t>
      </w:r>
      <w:r w:rsidRPr="002905E3">
        <w:rPr>
          <w:rFonts w:ascii="Arial" w:hAnsi="Arial" w:cs="Arial"/>
          <w:sz w:val="22"/>
          <w:szCs w:val="22"/>
          <w:lang w:val="en-GB"/>
        </w:rPr>
        <w:t xml:space="preserve">they </w:t>
      </w:r>
      <w:proofErr w:type="gramStart"/>
      <w:r w:rsidRPr="002905E3">
        <w:rPr>
          <w:rFonts w:ascii="Arial" w:hAnsi="Arial" w:cs="Arial"/>
          <w:sz w:val="22"/>
          <w:szCs w:val="22"/>
          <w:lang w:val="en-GB"/>
        </w:rPr>
        <w:t>can only be imported</w:t>
      </w:r>
      <w:proofErr w:type="gramEnd"/>
      <w:r w:rsidRPr="002905E3">
        <w:rPr>
          <w:rFonts w:ascii="Arial" w:hAnsi="Arial" w:cs="Arial"/>
          <w:sz w:val="22"/>
          <w:szCs w:val="22"/>
          <w:lang w:val="en-GB"/>
        </w:rPr>
        <w:t xml:space="preserve"> to </w:t>
      </w:r>
      <w:proofErr w:type="spellStart"/>
      <w:r w:rsidRPr="002905E3">
        <w:rPr>
          <w:rFonts w:ascii="Arial" w:hAnsi="Arial" w:cs="Arial"/>
          <w:sz w:val="22"/>
          <w:szCs w:val="22"/>
          <w:lang w:val="en-GB"/>
        </w:rPr>
        <w:t>Dialux</w:t>
      </w:r>
      <w:proofErr w:type="spellEnd"/>
      <w:r w:rsidRPr="002905E3">
        <w:rPr>
          <w:rFonts w:ascii="Arial" w:hAnsi="Arial" w:cs="Arial"/>
          <w:sz w:val="22"/>
          <w:szCs w:val="22"/>
          <w:lang w:val="en-GB"/>
        </w:rPr>
        <w:t xml:space="preserve"> as </w:t>
      </w:r>
      <w:proofErr w:type="spellStart"/>
      <w:r w:rsidR="006A7028" w:rsidRPr="002905E3">
        <w:rPr>
          <w:rFonts w:ascii="Arial" w:hAnsi="Arial" w:cs="Arial"/>
          <w:sz w:val="22"/>
          <w:szCs w:val="22"/>
          <w:lang w:val="en-GB"/>
        </w:rPr>
        <w:t>ldt</w:t>
      </w:r>
      <w:proofErr w:type="spellEnd"/>
      <w:r w:rsidR="006A7028" w:rsidRPr="002905E3">
        <w:rPr>
          <w:rFonts w:ascii="Arial" w:hAnsi="Arial" w:cs="Arial"/>
          <w:sz w:val="22"/>
          <w:szCs w:val="22"/>
          <w:lang w:val="en-GB"/>
        </w:rPr>
        <w:t>-fil</w:t>
      </w:r>
      <w:r>
        <w:rPr>
          <w:rFonts w:ascii="Arial" w:hAnsi="Arial" w:cs="Arial"/>
          <w:sz w:val="22"/>
          <w:szCs w:val="22"/>
          <w:lang w:val="en-GB"/>
        </w:rPr>
        <w:t xml:space="preserve">es. You will get a wrong result if you let </w:t>
      </w:r>
      <w:proofErr w:type="spellStart"/>
      <w:r w:rsidR="00493520" w:rsidRPr="002905E3">
        <w:rPr>
          <w:rFonts w:ascii="Arial" w:hAnsi="Arial" w:cs="Arial"/>
          <w:sz w:val="22"/>
          <w:szCs w:val="22"/>
          <w:lang w:val="en-GB"/>
        </w:rPr>
        <w:t>Dialux</w:t>
      </w:r>
      <w:proofErr w:type="spellEnd"/>
      <w:r w:rsidR="00493520" w:rsidRPr="002905E3">
        <w:rPr>
          <w:rFonts w:ascii="Arial" w:hAnsi="Arial" w:cs="Arial"/>
          <w:sz w:val="22"/>
          <w:szCs w:val="22"/>
          <w:lang w:val="en-GB"/>
        </w:rPr>
        <w:t xml:space="preserve"> </w:t>
      </w:r>
      <w:r w:rsidRPr="002905E3">
        <w:rPr>
          <w:rFonts w:ascii="Arial" w:hAnsi="Arial" w:cs="Arial"/>
          <w:sz w:val="22"/>
          <w:szCs w:val="22"/>
          <w:lang w:val="en-GB"/>
        </w:rPr>
        <w:t>calculate the Light Centre Heigh</w:t>
      </w:r>
      <w:r>
        <w:rPr>
          <w:rFonts w:ascii="Arial" w:hAnsi="Arial" w:cs="Arial"/>
          <w:sz w:val="22"/>
          <w:szCs w:val="22"/>
          <w:lang w:val="en-GB"/>
        </w:rPr>
        <w:t xml:space="preserve">t based on the Mounting Height – example on the next page. </w:t>
      </w:r>
      <w:proofErr w:type="gramStart"/>
      <w:r w:rsidR="00493520" w:rsidRPr="002905E3">
        <w:rPr>
          <w:rFonts w:ascii="Arial" w:hAnsi="Arial" w:cs="Arial"/>
          <w:sz w:val="22"/>
          <w:szCs w:val="22"/>
          <w:lang w:val="en-GB"/>
        </w:rPr>
        <w:t>I</w:t>
      </w:r>
      <w:r w:rsidRPr="002905E3">
        <w:rPr>
          <w:rFonts w:ascii="Arial" w:hAnsi="Arial" w:cs="Arial"/>
          <w:sz w:val="22"/>
          <w:szCs w:val="22"/>
          <w:lang w:val="en-GB"/>
        </w:rPr>
        <w:t>nstead</w:t>
      </w:r>
      <w:proofErr w:type="gramEnd"/>
      <w:r w:rsidRPr="002905E3">
        <w:rPr>
          <w:rFonts w:ascii="Arial" w:hAnsi="Arial" w:cs="Arial"/>
          <w:sz w:val="22"/>
          <w:szCs w:val="22"/>
          <w:lang w:val="en-GB"/>
        </w:rPr>
        <w:t xml:space="preserve"> you should type the actual light centre height into the program in order to obtain the correct distance between poles.</w:t>
      </w:r>
      <w:r w:rsidR="00493520" w:rsidRPr="002905E3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AB25C7" w:rsidRPr="002905E3" w:rsidRDefault="00AB25C7" w:rsidP="004772D7">
      <w:pPr>
        <w:rPr>
          <w:rFonts w:ascii="Arial" w:hAnsi="Arial" w:cs="Arial"/>
          <w:sz w:val="22"/>
          <w:szCs w:val="22"/>
          <w:lang w:val="en-GB"/>
        </w:rPr>
      </w:pPr>
    </w:p>
    <w:p w:rsidR="0081429A" w:rsidRPr="002905E3" w:rsidRDefault="0081429A" w:rsidP="0081429A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624861" w:rsidRPr="00624861" w:rsidRDefault="00624861" w:rsidP="00624861">
      <w:pPr>
        <w:rPr>
          <w:rFonts w:ascii="Arial" w:hAnsi="Arial" w:cs="Arial"/>
          <w:b/>
          <w:sz w:val="22"/>
          <w:szCs w:val="22"/>
          <w:lang w:val="en-GB"/>
        </w:rPr>
      </w:pPr>
      <w:r w:rsidRPr="00624861">
        <w:rPr>
          <w:rFonts w:ascii="Arial" w:hAnsi="Arial" w:cs="Arial"/>
          <w:b/>
          <w:sz w:val="22"/>
          <w:szCs w:val="22"/>
          <w:lang w:val="en-GB"/>
        </w:rPr>
        <w:t xml:space="preserve">Light Centre Height: </w:t>
      </w:r>
    </w:p>
    <w:p w:rsidR="00624861" w:rsidRPr="00624861" w:rsidRDefault="00624861" w:rsidP="00624861">
      <w:pPr>
        <w:ind w:left="1304" w:firstLine="1304"/>
        <w:rPr>
          <w:rFonts w:ascii="Arial" w:hAnsi="Arial" w:cs="Arial"/>
          <w:b/>
          <w:sz w:val="22"/>
          <w:szCs w:val="22"/>
          <w:lang w:val="en-GB"/>
        </w:rPr>
      </w:pPr>
      <w:r w:rsidRPr="00624861">
        <w:rPr>
          <w:rFonts w:ascii="Arial" w:hAnsi="Arial" w:cs="Arial"/>
          <w:b/>
          <w:sz w:val="22"/>
          <w:szCs w:val="22"/>
          <w:lang w:val="en-GB"/>
        </w:rPr>
        <w:t xml:space="preserve">- Space at Ø60 pole: 183 mm + pole height </w:t>
      </w:r>
    </w:p>
    <w:p w:rsidR="00624861" w:rsidRPr="00624861" w:rsidRDefault="00624861" w:rsidP="00624861">
      <w:pPr>
        <w:ind w:left="1304" w:firstLine="1304"/>
        <w:rPr>
          <w:rFonts w:ascii="Arial" w:hAnsi="Arial" w:cs="Arial"/>
          <w:b/>
          <w:sz w:val="22"/>
          <w:szCs w:val="22"/>
          <w:lang w:val="en-GB"/>
        </w:rPr>
      </w:pPr>
      <w:r w:rsidRPr="00624861">
        <w:rPr>
          <w:rFonts w:ascii="Arial" w:hAnsi="Arial" w:cs="Arial"/>
          <w:b/>
          <w:sz w:val="22"/>
          <w:szCs w:val="22"/>
          <w:lang w:val="en-GB"/>
        </w:rPr>
        <w:t>- Space at Ø76 pole: 183 mm + pole height + 32 mm</w:t>
      </w:r>
    </w:p>
    <w:p w:rsidR="00624861" w:rsidRPr="00624861" w:rsidRDefault="00624861" w:rsidP="00AB25C7">
      <w:pPr>
        <w:rPr>
          <w:rFonts w:ascii="Arial" w:hAnsi="Arial" w:cs="Arial"/>
          <w:b/>
          <w:sz w:val="22"/>
          <w:szCs w:val="22"/>
          <w:lang w:val="en-GB"/>
        </w:rPr>
      </w:pPr>
    </w:p>
    <w:p w:rsidR="00AB25C7" w:rsidRPr="00624861" w:rsidRDefault="00624861" w:rsidP="00AB25C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6164646" wp14:editId="7F92C75D">
            <wp:simplePos x="0" y="0"/>
            <wp:positionH relativeFrom="column">
              <wp:posOffset>971550</wp:posOffset>
            </wp:positionH>
            <wp:positionV relativeFrom="paragraph">
              <wp:posOffset>63500</wp:posOffset>
            </wp:positionV>
            <wp:extent cx="3599180" cy="1937385"/>
            <wp:effectExtent l="0" t="0" r="1270" b="5715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itse_Space_Lyspunkshjd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7"/>
                    <a:stretch/>
                  </pic:blipFill>
                  <pic:spPr bwMode="auto">
                    <a:xfrm>
                      <a:off x="0" y="0"/>
                      <a:ext cx="3599180" cy="1937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5C7" w:rsidRPr="00624861" w:rsidRDefault="00AB25C7" w:rsidP="00AB25C7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AB25C7" w:rsidRPr="00624861" w:rsidRDefault="00AB25C7" w:rsidP="00AB25C7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AB25C7" w:rsidRPr="00624861" w:rsidRDefault="00AB25C7" w:rsidP="00AB25C7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AB25C7" w:rsidRPr="00624861" w:rsidRDefault="00AB25C7" w:rsidP="00AB25C7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AB25C7" w:rsidRPr="00624861" w:rsidRDefault="00AB25C7" w:rsidP="00AB25C7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AB25C7" w:rsidRPr="00624861" w:rsidRDefault="00AB25C7" w:rsidP="00AB25C7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AB25C7" w:rsidRPr="00624861" w:rsidRDefault="00AB25C7" w:rsidP="00AB25C7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AB25C7" w:rsidRPr="00624861" w:rsidRDefault="00AB25C7" w:rsidP="00AB25C7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AB25C7" w:rsidRPr="00624861" w:rsidRDefault="00AB25C7" w:rsidP="00AB25C7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AB25C7" w:rsidRPr="00624861" w:rsidRDefault="00AB25C7" w:rsidP="00AB25C7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AB25C7" w:rsidRPr="00624861" w:rsidRDefault="00AB25C7" w:rsidP="00AB25C7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AB25C7" w:rsidRPr="00624861" w:rsidRDefault="00AB25C7" w:rsidP="00AB25C7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AB25C7" w:rsidRPr="00624861" w:rsidRDefault="00AB25C7" w:rsidP="00AB25C7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AB25C7" w:rsidRPr="00624861" w:rsidRDefault="00AB25C7" w:rsidP="00AB25C7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AB25C7" w:rsidRPr="00624861" w:rsidRDefault="00AB25C7" w:rsidP="00AB25C7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AB25C7" w:rsidRPr="002905E3" w:rsidRDefault="002905E3" w:rsidP="00AB25C7">
      <w:pPr>
        <w:pStyle w:val="Default"/>
        <w:rPr>
          <w:rFonts w:ascii="Arial" w:hAnsi="Arial" w:cs="Arial"/>
          <w:sz w:val="22"/>
          <w:szCs w:val="22"/>
          <w:lang w:val="en-GB"/>
        </w:rPr>
      </w:pPr>
      <w:r w:rsidRPr="002905E3">
        <w:rPr>
          <w:rFonts w:ascii="Arial" w:hAnsi="Arial" w:cs="Arial"/>
          <w:sz w:val="22"/>
          <w:szCs w:val="22"/>
          <w:lang w:val="en-GB"/>
        </w:rPr>
        <w:t xml:space="preserve">Typing the light centre height, you will see that the mounting height is wrong. </w:t>
      </w:r>
      <w:r>
        <w:rPr>
          <w:rFonts w:ascii="Arial" w:hAnsi="Arial" w:cs="Arial"/>
          <w:sz w:val="22"/>
          <w:szCs w:val="22"/>
          <w:lang w:val="en-GB"/>
        </w:rPr>
        <w:t xml:space="preserve">However, this will not influence your calculation. If the pole height is </w:t>
      </w:r>
      <w:r w:rsidR="00AB25C7" w:rsidRPr="002905E3">
        <w:rPr>
          <w:rFonts w:ascii="Arial" w:hAnsi="Arial" w:cs="Arial"/>
          <w:sz w:val="22"/>
          <w:szCs w:val="22"/>
          <w:lang w:val="en-GB"/>
        </w:rPr>
        <w:t>4 m</w:t>
      </w:r>
      <w:r w:rsidRPr="002905E3">
        <w:rPr>
          <w:rFonts w:ascii="Arial" w:hAnsi="Arial" w:cs="Arial"/>
          <w:sz w:val="22"/>
          <w:szCs w:val="22"/>
          <w:lang w:val="en-GB"/>
        </w:rPr>
        <w:t>etres</w:t>
      </w:r>
      <w:r w:rsidR="00D8122C">
        <w:rPr>
          <w:rFonts w:ascii="Arial" w:hAnsi="Arial" w:cs="Arial"/>
          <w:sz w:val="22"/>
          <w:szCs w:val="22"/>
          <w:lang w:val="en-GB"/>
        </w:rPr>
        <w:t>,</w:t>
      </w:r>
      <w:bookmarkStart w:id="0" w:name="_GoBack"/>
      <w:bookmarkEnd w:id="0"/>
      <w:r w:rsidRPr="002905E3">
        <w:rPr>
          <w:rFonts w:ascii="Arial" w:hAnsi="Arial" w:cs="Arial"/>
          <w:sz w:val="22"/>
          <w:szCs w:val="22"/>
          <w:lang w:val="en-GB"/>
        </w:rPr>
        <w:t xml:space="preserve"> you shall type the light centre height as 4.</w:t>
      </w:r>
      <w:r w:rsidR="00AB25C7" w:rsidRPr="002905E3">
        <w:rPr>
          <w:rFonts w:ascii="Arial" w:hAnsi="Arial" w:cs="Arial"/>
          <w:sz w:val="22"/>
          <w:szCs w:val="22"/>
          <w:lang w:val="en-GB"/>
        </w:rPr>
        <w:t>0 m + 183 mm = 4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AB25C7" w:rsidRPr="002905E3">
        <w:rPr>
          <w:rFonts w:ascii="Arial" w:hAnsi="Arial" w:cs="Arial"/>
          <w:sz w:val="22"/>
          <w:szCs w:val="22"/>
          <w:lang w:val="en-GB"/>
        </w:rPr>
        <w:t xml:space="preserve">183 m. </w:t>
      </w:r>
    </w:p>
    <w:p w:rsidR="00AB25C7" w:rsidRPr="002905E3" w:rsidRDefault="00AB25C7" w:rsidP="00AB25C7">
      <w:pPr>
        <w:rPr>
          <w:rFonts w:ascii="Arial" w:hAnsi="Arial" w:cs="Arial"/>
          <w:sz w:val="22"/>
          <w:szCs w:val="22"/>
          <w:lang w:val="en-GB"/>
        </w:rPr>
      </w:pPr>
    </w:p>
    <w:p w:rsidR="00AB25C7" w:rsidRPr="002905E3" w:rsidRDefault="00AB25C7" w:rsidP="00AB25C7">
      <w:pPr>
        <w:rPr>
          <w:rFonts w:ascii="Arial" w:hAnsi="Arial" w:cs="Arial"/>
          <w:sz w:val="22"/>
          <w:szCs w:val="22"/>
          <w:lang w:val="en-GB"/>
        </w:rPr>
      </w:pPr>
    </w:p>
    <w:p w:rsidR="00AB25C7" w:rsidRPr="002905E3" w:rsidRDefault="00AB25C7" w:rsidP="00AB25C7">
      <w:pPr>
        <w:rPr>
          <w:rFonts w:ascii="Arial" w:hAnsi="Arial" w:cs="Arial"/>
          <w:sz w:val="22"/>
          <w:szCs w:val="22"/>
          <w:lang w:val="en-GB"/>
        </w:rPr>
      </w:pPr>
      <w:r w:rsidRPr="004772D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CF7361E" wp14:editId="72E3F623">
            <wp:simplePos x="0" y="0"/>
            <wp:positionH relativeFrom="column">
              <wp:posOffset>1131570</wp:posOffset>
            </wp:positionH>
            <wp:positionV relativeFrom="paragraph">
              <wp:posOffset>5080</wp:posOffset>
            </wp:positionV>
            <wp:extent cx="3322800" cy="2001600"/>
            <wp:effectExtent l="0" t="0" r="0" b="0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E8A5DB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0" b="1757"/>
                    <a:stretch/>
                  </pic:blipFill>
                  <pic:spPr bwMode="auto">
                    <a:xfrm>
                      <a:off x="0" y="0"/>
                      <a:ext cx="3322800" cy="200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5C7" w:rsidRPr="002905E3" w:rsidRDefault="00AB25C7" w:rsidP="00AB25C7">
      <w:pPr>
        <w:rPr>
          <w:rFonts w:ascii="Arial" w:hAnsi="Arial" w:cs="Arial"/>
          <w:sz w:val="22"/>
          <w:szCs w:val="22"/>
          <w:lang w:val="en-GB"/>
        </w:rPr>
      </w:pPr>
    </w:p>
    <w:p w:rsidR="00AB25C7" w:rsidRPr="002905E3" w:rsidRDefault="00AB25C7" w:rsidP="00AB25C7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AB25C7" w:rsidRPr="002905E3" w:rsidRDefault="00AB25C7" w:rsidP="00AB25C7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AB25C7" w:rsidRPr="002905E3" w:rsidRDefault="00AB25C7" w:rsidP="00AB25C7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AB25C7" w:rsidRPr="002905E3" w:rsidRDefault="00AB25C7" w:rsidP="00AB25C7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AB25C7" w:rsidRPr="002905E3" w:rsidRDefault="00AB25C7" w:rsidP="00AB25C7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AB25C7" w:rsidRPr="002905E3" w:rsidRDefault="00AB25C7" w:rsidP="00AB25C7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AB25C7" w:rsidRPr="002905E3" w:rsidRDefault="00AB25C7" w:rsidP="00AB25C7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AB25C7" w:rsidRPr="002905E3" w:rsidRDefault="00AB25C7" w:rsidP="00AB25C7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AB25C7" w:rsidRPr="002905E3" w:rsidRDefault="00AB25C7" w:rsidP="00AB25C7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AB25C7" w:rsidRPr="002905E3" w:rsidRDefault="00AB25C7" w:rsidP="00AB25C7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AB25C7" w:rsidRPr="002905E3" w:rsidRDefault="00AB25C7" w:rsidP="00AB25C7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AB25C7" w:rsidRPr="002905E3" w:rsidRDefault="00AB25C7" w:rsidP="00AB25C7">
      <w:pPr>
        <w:rPr>
          <w:rFonts w:ascii="Arial" w:hAnsi="Arial" w:cs="Arial"/>
          <w:sz w:val="22"/>
          <w:szCs w:val="22"/>
          <w:lang w:val="en-GB"/>
        </w:rPr>
      </w:pPr>
    </w:p>
    <w:p w:rsidR="00AB25C7" w:rsidRPr="002905E3" w:rsidRDefault="00AB25C7" w:rsidP="00AB25C7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AB25C7" w:rsidRPr="002905E3" w:rsidRDefault="00AB25C7" w:rsidP="00AB25C7">
      <w:pPr>
        <w:rPr>
          <w:rFonts w:ascii="Arial" w:hAnsi="Arial" w:cs="Arial"/>
          <w:sz w:val="22"/>
          <w:szCs w:val="22"/>
          <w:lang w:val="en-GB"/>
        </w:rPr>
      </w:pPr>
    </w:p>
    <w:p w:rsidR="00AB25C7" w:rsidRPr="002905E3" w:rsidRDefault="00AB25C7" w:rsidP="00AB25C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:rsidR="00AB25C7" w:rsidRPr="002905E3" w:rsidRDefault="00AB25C7" w:rsidP="00AB25C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:rsidR="00AB25C7" w:rsidRPr="002905E3" w:rsidRDefault="00AB25C7" w:rsidP="00AB25C7">
      <w:pPr>
        <w:rPr>
          <w:rFonts w:ascii="Arial" w:hAnsi="Arial" w:cs="Arial"/>
          <w:sz w:val="22"/>
          <w:szCs w:val="22"/>
          <w:lang w:val="en-GB"/>
        </w:rPr>
      </w:pPr>
    </w:p>
    <w:p w:rsidR="00AB25C7" w:rsidRPr="002905E3" w:rsidRDefault="00AB25C7">
      <w:pPr>
        <w:rPr>
          <w:rFonts w:ascii="Arial" w:hAnsi="Arial" w:cs="Arial"/>
          <w:b/>
          <w:sz w:val="22"/>
          <w:szCs w:val="22"/>
          <w:lang w:val="en-GB"/>
        </w:rPr>
      </w:pPr>
      <w:r w:rsidRPr="002905E3">
        <w:rPr>
          <w:rFonts w:ascii="Arial" w:hAnsi="Arial" w:cs="Arial"/>
          <w:b/>
          <w:sz w:val="22"/>
          <w:szCs w:val="22"/>
          <w:lang w:val="en-GB"/>
        </w:rPr>
        <w:br w:type="page"/>
      </w:r>
    </w:p>
    <w:p w:rsidR="00AB25C7" w:rsidRPr="00154715" w:rsidRDefault="00154715" w:rsidP="0081429A">
      <w:pPr>
        <w:rPr>
          <w:rFonts w:ascii="Arial" w:hAnsi="Arial" w:cs="Arial"/>
          <w:b/>
          <w:sz w:val="28"/>
          <w:szCs w:val="28"/>
          <w:lang w:val="en-GB"/>
        </w:rPr>
      </w:pPr>
      <w:r w:rsidRPr="00154715">
        <w:rPr>
          <w:rFonts w:ascii="Arial" w:hAnsi="Arial" w:cs="Arial"/>
          <w:b/>
          <w:sz w:val="28"/>
          <w:szCs w:val="28"/>
          <w:lang w:val="en-GB"/>
        </w:rPr>
        <w:lastRenderedPageBreak/>
        <w:t>Why</w:t>
      </w:r>
      <w:r w:rsidR="00AB25C7" w:rsidRPr="00154715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="00AB25C7" w:rsidRPr="00154715">
        <w:rPr>
          <w:rFonts w:ascii="Arial" w:hAnsi="Arial" w:cs="Arial"/>
          <w:b/>
          <w:sz w:val="28"/>
          <w:szCs w:val="28"/>
          <w:lang w:val="en-GB"/>
        </w:rPr>
        <w:t>Dialux</w:t>
      </w:r>
      <w:proofErr w:type="spellEnd"/>
      <w:r w:rsidRPr="00154715">
        <w:rPr>
          <w:rFonts w:ascii="Arial" w:hAnsi="Arial" w:cs="Arial"/>
          <w:b/>
          <w:sz w:val="28"/>
          <w:szCs w:val="28"/>
          <w:lang w:val="en-GB"/>
        </w:rPr>
        <w:t xml:space="preserve"> is incorrect</w:t>
      </w:r>
      <w:r w:rsidR="00AB25C7" w:rsidRPr="00154715">
        <w:rPr>
          <w:rFonts w:ascii="Arial" w:hAnsi="Arial" w:cs="Arial"/>
          <w:b/>
          <w:sz w:val="28"/>
          <w:szCs w:val="28"/>
          <w:lang w:val="en-GB"/>
        </w:rPr>
        <w:t>:</w:t>
      </w:r>
    </w:p>
    <w:p w:rsidR="00AB25C7" w:rsidRPr="00154715" w:rsidRDefault="00AB25C7" w:rsidP="0081429A">
      <w:pPr>
        <w:rPr>
          <w:rFonts w:ascii="Arial" w:hAnsi="Arial" w:cs="Arial"/>
          <w:b/>
          <w:sz w:val="28"/>
          <w:szCs w:val="28"/>
          <w:lang w:val="en-GB"/>
        </w:rPr>
      </w:pPr>
    </w:p>
    <w:p w:rsidR="00220F98" w:rsidRPr="00154715" w:rsidRDefault="00154715" w:rsidP="0081429A">
      <w:pPr>
        <w:rPr>
          <w:rFonts w:ascii="Arial" w:hAnsi="Arial" w:cs="Arial"/>
          <w:sz w:val="22"/>
          <w:szCs w:val="22"/>
          <w:lang w:val="en-GB"/>
        </w:rPr>
      </w:pPr>
      <w:r w:rsidRPr="00154715">
        <w:rPr>
          <w:rFonts w:ascii="Arial" w:hAnsi="Arial" w:cs="Arial"/>
          <w:sz w:val="22"/>
          <w:szCs w:val="22"/>
          <w:lang w:val="en-GB"/>
        </w:rPr>
        <w:t>In the case of</w:t>
      </w:r>
      <w:r w:rsidR="000E1F3E" w:rsidRPr="001547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0E1F3E" w:rsidRPr="00154715">
        <w:rPr>
          <w:rFonts w:ascii="Arial" w:hAnsi="Arial" w:cs="Arial"/>
          <w:sz w:val="22"/>
          <w:szCs w:val="22"/>
          <w:lang w:val="en-GB"/>
        </w:rPr>
        <w:t>Space</w:t>
      </w:r>
      <w:proofErr w:type="gramEnd"/>
      <w:r w:rsidR="0081429A" w:rsidRPr="00154715">
        <w:rPr>
          <w:rFonts w:ascii="Arial" w:hAnsi="Arial" w:cs="Arial"/>
          <w:sz w:val="22"/>
          <w:szCs w:val="22"/>
          <w:lang w:val="en-GB"/>
        </w:rPr>
        <w:t xml:space="preserve"> </w:t>
      </w:r>
      <w:r w:rsidRPr="00154715">
        <w:rPr>
          <w:rFonts w:ascii="Arial" w:hAnsi="Arial" w:cs="Arial"/>
          <w:sz w:val="22"/>
          <w:szCs w:val="22"/>
          <w:lang w:val="en-GB"/>
        </w:rPr>
        <w:t xml:space="preserve">the following </w:t>
      </w:r>
      <w:r w:rsidR="0081429A" w:rsidRPr="00154715">
        <w:rPr>
          <w:rFonts w:ascii="Arial" w:hAnsi="Arial" w:cs="Arial"/>
          <w:sz w:val="22"/>
          <w:szCs w:val="22"/>
          <w:lang w:val="en-GB"/>
        </w:rPr>
        <w:t>dimension</w:t>
      </w:r>
      <w:r w:rsidRPr="00154715">
        <w:rPr>
          <w:rFonts w:ascii="Arial" w:hAnsi="Arial" w:cs="Arial"/>
          <w:sz w:val="22"/>
          <w:szCs w:val="22"/>
          <w:lang w:val="en-GB"/>
        </w:rPr>
        <w:t xml:space="preserve">s of the luminaire are available </w:t>
      </w:r>
      <w:r w:rsidR="00AB25C7" w:rsidRPr="00154715">
        <w:rPr>
          <w:rFonts w:ascii="Arial" w:hAnsi="Arial" w:cs="Arial"/>
          <w:sz w:val="22"/>
          <w:szCs w:val="22"/>
          <w:lang w:val="en-GB"/>
        </w:rPr>
        <w:t xml:space="preserve">for </w:t>
      </w:r>
      <w:proofErr w:type="spellStart"/>
      <w:r w:rsidR="00AB25C7" w:rsidRPr="00154715">
        <w:rPr>
          <w:rFonts w:ascii="Arial" w:hAnsi="Arial" w:cs="Arial"/>
          <w:sz w:val="22"/>
          <w:szCs w:val="22"/>
          <w:lang w:val="en-GB"/>
        </w:rPr>
        <w:t>Dialux</w:t>
      </w:r>
      <w:proofErr w:type="spellEnd"/>
      <w:r w:rsidR="0081429A" w:rsidRPr="00154715">
        <w:rPr>
          <w:rFonts w:ascii="Arial" w:hAnsi="Arial" w:cs="Arial"/>
          <w:sz w:val="22"/>
          <w:szCs w:val="22"/>
          <w:lang w:val="en-GB"/>
        </w:rPr>
        <w:t>:</w:t>
      </w:r>
    </w:p>
    <w:p w:rsidR="000E1F3E" w:rsidRPr="00154715" w:rsidRDefault="000E1F3E" w:rsidP="0081429A">
      <w:pPr>
        <w:rPr>
          <w:rFonts w:ascii="Arial" w:hAnsi="Arial" w:cs="Arial"/>
          <w:sz w:val="22"/>
          <w:szCs w:val="22"/>
          <w:lang w:val="en-GB"/>
        </w:rPr>
      </w:pPr>
    </w:p>
    <w:p w:rsidR="0081429A" w:rsidRPr="004772D7" w:rsidRDefault="0029191B" w:rsidP="00135A0E">
      <w:pPr>
        <w:jc w:val="center"/>
        <w:rPr>
          <w:rFonts w:ascii="Arial" w:hAnsi="Arial" w:cs="Arial"/>
          <w:sz w:val="22"/>
          <w:szCs w:val="22"/>
        </w:rPr>
      </w:pPr>
      <w:r w:rsidRPr="004772D7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963482" cy="1686160"/>
            <wp:effectExtent l="0" t="0" r="0" b="9525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284D0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482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827" w:rsidRDefault="00F90827" w:rsidP="0081429A">
      <w:pPr>
        <w:pStyle w:val="Default"/>
        <w:rPr>
          <w:rFonts w:ascii="Arial" w:hAnsi="Arial" w:cs="Arial"/>
          <w:sz w:val="22"/>
          <w:szCs w:val="22"/>
        </w:rPr>
      </w:pPr>
    </w:p>
    <w:p w:rsidR="00493520" w:rsidRDefault="00493520" w:rsidP="004772D7">
      <w:pPr>
        <w:pStyle w:val="Default"/>
        <w:rPr>
          <w:rFonts w:ascii="Arial" w:hAnsi="Arial" w:cs="Arial"/>
          <w:sz w:val="22"/>
          <w:szCs w:val="22"/>
        </w:rPr>
      </w:pPr>
    </w:p>
    <w:p w:rsidR="00493520" w:rsidRPr="00624861" w:rsidRDefault="00493520" w:rsidP="004772D7">
      <w:pPr>
        <w:pStyle w:val="Default"/>
        <w:rPr>
          <w:rFonts w:ascii="Arial" w:hAnsi="Arial" w:cs="Arial"/>
          <w:b/>
          <w:sz w:val="22"/>
          <w:szCs w:val="22"/>
          <w:lang w:val="en-GB"/>
        </w:rPr>
      </w:pPr>
      <w:r w:rsidRPr="00624861">
        <w:rPr>
          <w:rFonts w:ascii="Arial" w:hAnsi="Arial" w:cs="Arial"/>
          <w:b/>
          <w:sz w:val="22"/>
          <w:szCs w:val="22"/>
          <w:lang w:val="en-GB"/>
        </w:rPr>
        <w:t>E</w:t>
      </w:r>
      <w:r w:rsidR="00154715" w:rsidRPr="00624861">
        <w:rPr>
          <w:rFonts w:ascii="Arial" w:hAnsi="Arial" w:cs="Arial"/>
          <w:b/>
          <w:sz w:val="22"/>
          <w:szCs w:val="22"/>
          <w:lang w:val="en-GB"/>
        </w:rPr>
        <w:t>xample</w:t>
      </w:r>
    </w:p>
    <w:p w:rsidR="004772D7" w:rsidRPr="00154715" w:rsidRDefault="00154715" w:rsidP="004772D7">
      <w:pPr>
        <w:pStyle w:val="Default"/>
        <w:rPr>
          <w:rFonts w:ascii="Arial" w:hAnsi="Arial" w:cs="Arial"/>
          <w:sz w:val="22"/>
          <w:szCs w:val="22"/>
          <w:lang w:val="en-GB"/>
        </w:rPr>
      </w:pPr>
      <w:r w:rsidRPr="00154715">
        <w:rPr>
          <w:rFonts w:ascii="Arial" w:hAnsi="Arial" w:cs="Arial"/>
          <w:sz w:val="22"/>
          <w:szCs w:val="22"/>
          <w:lang w:val="en-GB"/>
        </w:rPr>
        <w:t xml:space="preserve">As illustrated below, </w:t>
      </w:r>
      <w:proofErr w:type="spellStart"/>
      <w:r w:rsidR="004772D7" w:rsidRPr="00154715">
        <w:rPr>
          <w:rFonts w:ascii="Arial" w:hAnsi="Arial" w:cs="Arial"/>
          <w:sz w:val="22"/>
          <w:szCs w:val="22"/>
          <w:lang w:val="en-GB"/>
        </w:rPr>
        <w:t>D</w:t>
      </w:r>
      <w:r w:rsidR="00493520" w:rsidRPr="00154715">
        <w:rPr>
          <w:rFonts w:ascii="Arial" w:hAnsi="Arial" w:cs="Arial"/>
          <w:sz w:val="22"/>
          <w:szCs w:val="22"/>
          <w:lang w:val="en-GB"/>
        </w:rPr>
        <w:t>ial</w:t>
      </w:r>
      <w:r w:rsidR="004772D7" w:rsidRPr="00154715">
        <w:rPr>
          <w:rFonts w:ascii="Arial" w:hAnsi="Arial" w:cs="Arial"/>
          <w:sz w:val="22"/>
          <w:szCs w:val="22"/>
          <w:lang w:val="en-GB"/>
        </w:rPr>
        <w:t>ux</w:t>
      </w:r>
      <w:proofErr w:type="spellEnd"/>
      <w:r w:rsidR="004772D7" w:rsidRPr="00154715">
        <w:rPr>
          <w:rFonts w:ascii="Arial" w:hAnsi="Arial" w:cs="Arial"/>
          <w:sz w:val="22"/>
          <w:szCs w:val="22"/>
          <w:lang w:val="en-GB"/>
        </w:rPr>
        <w:t xml:space="preserve"> </w:t>
      </w:r>
      <w:r w:rsidRPr="00154715">
        <w:rPr>
          <w:rFonts w:ascii="Arial" w:hAnsi="Arial" w:cs="Arial"/>
          <w:sz w:val="22"/>
          <w:szCs w:val="22"/>
          <w:lang w:val="en-GB"/>
        </w:rPr>
        <w:t>applies the dimensions incorrectly</w:t>
      </w:r>
      <w:r w:rsidR="004772D7" w:rsidRPr="00154715">
        <w:rPr>
          <w:rFonts w:ascii="Arial" w:hAnsi="Arial" w:cs="Arial"/>
          <w:sz w:val="22"/>
          <w:szCs w:val="22"/>
          <w:lang w:val="en-GB"/>
        </w:rPr>
        <w:t xml:space="preserve">! </w:t>
      </w:r>
      <w:r>
        <w:rPr>
          <w:rFonts w:ascii="Arial" w:hAnsi="Arial" w:cs="Arial"/>
          <w:sz w:val="22"/>
          <w:szCs w:val="22"/>
          <w:lang w:val="en-GB"/>
        </w:rPr>
        <w:t xml:space="preserve">If you type the mounting height, meaning the height to the top of the luminaire,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f.ex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. </w:t>
      </w:r>
      <w:proofErr w:type="gramStart"/>
      <w:r>
        <w:rPr>
          <w:rFonts w:ascii="Arial" w:hAnsi="Arial" w:cs="Arial"/>
          <w:sz w:val="22"/>
          <w:szCs w:val="22"/>
          <w:lang w:val="en-GB"/>
        </w:rPr>
        <w:t>4.0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m + 245 mm = 4.245 m, then the resulting light centre height will be </w:t>
      </w:r>
      <w:r w:rsidR="004772D7" w:rsidRPr="00154715">
        <w:rPr>
          <w:rFonts w:ascii="Arial" w:hAnsi="Arial" w:cs="Arial"/>
          <w:sz w:val="22"/>
          <w:szCs w:val="22"/>
          <w:lang w:val="en-GB"/>
        </w:rPr>
        <w:t>4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4772D7" w:rsidRPr="00154715">
        <w:rPr>
          <w:rFonts w:ascii="Arial" w:hAnsi="Arial" w:cs="Arial"/>
          <w:sz w:val="22"/>
          <w:szCs w:val="22"/>
          <w:lang w:val="en-GB"/>
        </w:rPr>
        <w:t xml:space="preserve">122 m, </w:t>
      </w:r>
      <w:r>
        <w:rPr>
          <w:rFonts w:ascii="Arial" w:hAnsi="Arial" w:cs="Arial"/>
          <w:sz w:val="22"/>
          <w:szCs w:val="22"/>
          <w:lang w:val="en-GB"/>
        </w:rPr>
        <w:t xml:space="preserve">which is wrong. As shown in the previous page, the correct light centre height is </w:t>
      </w:r>
      <w:r w:rsidR="00092ED4" w:rsidRPr="00154715">
        <w:rPr>
          <w:rFonts w:ascii="Arial" w:hAnsi="Arial" w:cs="Arial"/>
          <w:sz w:val="22"/>
          <w:szCs w:val="22"/>
          <w:lang w:val="en-GB"/>
        </w:rPr>
        <w:t>4</w:t>
      </w:r>
      <w:r w:rsidRPr="00154715">
        <w:rPr>
          <w:rFonts w:ascii="Arial" w:hAnsi="Arial" w:cs="Arial"/>
          <w:sz w:val="22"/>
          <w:szCs w:val="22"/>
          <w:lang w:val="en-GB"/>
        </w:rPr>
        <w:t>.</w:t>
      </w:r>
      <w:r w:rsidR="00092ED4" w:rsidRPr="00154715">
        <w:rPr>
          <w:rFonts w:ascii="Arial" w:hAnsi="Arial" w:cs="Arial"/>
          <w:sz w:val="22"/>
          <w:szCs w:val="22"/>
          <w:lang w:val="en-GB"/>
        </w:rPr>
        <w:t>183 m.</w:t>
      </w:r>
    </w:p>
    <w:p w:rsidR="004772D7" w:rsidRPr="00154715" w:rsidRDefault="004772D7" w:rsidP="0081429A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F90827" w:rsidRPr="00154715" w:rsidRDefault="00493520" w:rsidP="0081429A">
      <w:pPr>
        <w:rPr>
          <w:rFonts w:ascii="Arial" w:hAnsi="Arial" w:cs="Arial"/>
          <w:sz w:val="22"/>
          <w:szCs w:val="22"/>
          <w:lang w:val="en-GB"/>
        </w:rPr>
      </w:pPr>
      <w:r w:rsidRPr="004772D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1295400</wp:posOffset>
            </wp:positionH>
            <wp:positionV relativeFrom="paragraph">
              <wp:posOffset>78740</wp:posOffset>
            </wp:positionV>
            <wp:extent cx="3240000" cy="17388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E8AF8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7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29A" w:rsidRPr="00154715" w:rsidRDefault="0081429A" w:rsidP="00BD1143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81429A" w:rsidRPr="00154715" w:rsidRDefault="0081429A" w:rsidP="0081429A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240478" w:rsidRPr="00154715" w:rsidRDefault="00240478" w:rsidP="00240478">
      <w:pPr>
        <w:rPr>
          <w:rFonts w:ascii="Arial" w:hAnsi="Arial" w:cs="Arial"/>
          <w:sz w:val="22"/>
          <w:szCs w:val="22"/>
          <w:lang w:val="en-GB"/>
        </w:rPr>
      </w:pPr>
    </w:p>
    <w:p w:rsidR="0081429A" w:rsidRPr="00154715" w:rsidRDefault="0081429A" w:rsidP="00240478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81429A" w:rsidRPr="00154715" w:rsidRDefault="0081429A" w:rsidP="0081429A">
      <w:pPr>
        <w:rPr>
          <w:rFonts w:ascii="Arial" w:hAnsi="Arial" w:cs="Arial"/>
          <w:sz w:val="22"/>
          <w:szCs w:val="22"/>
          <w:lang w:val="en-GB"/>
        </w:rPr>
      </w:pPr>
    </w:p>
    <w:p w:rsidR="007306CF" w:rsidRDefault="00493520">
      <w:pPr>
        <w:rPr>
          <w:rFonts w:ascii="Arial" w:hAnsi="Arial" w:cs="Arial"/>
          <w:sz w:val="22"/>
          <w:szCs w:val="22"/>
        </w:rPr>
      </w:pPr>
      <w:r w:rsidRPr="004772D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1272540</wp:posOffset>
            </wp:positionH>
            <wp:positionV relativeFrom="paragraph">
              <wp:posOffset>1019810</wp:posOffset>
            </wp:positionV>
            <wp:extent cx="3240000" cy="1944000"/>
            <wp:effectExtent l="0" t="0" r="0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E8C17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8" b="3106"/>
                    <a:stretch/>
                  </pic:blipFill>
                  <pic:spPr bwMode="auto">
                    <a:xfrm>
                      <a:off x="0" y="0"/>
                      <a:ext cx="3240000" cy="19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06CF" w:rsidSect="00220F98">
      <w:headerReference w:type="default" r:id="rId11"/>
      <w:footerReference w:type="default" r:id="rId12"/>
      <w:pgSz w:w="11906" w:h="16838" w:code="9"/>
      <w:pgMar w:top="1134" w:right="1134" w:bottom="567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02" w:rsidRDefault="007B7602" w:rsidP="007B7602">
      <w:r>
        <w:separator/>
      </w:r>
    </w:p>
  </w:endnote>
  <w:endnote w:type="continuationSeparator" w:id="0">
    <w:p w:rsidR="007B7602" w:rsidRDefault="007B7602" w:rsidP="007B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dd Light"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Mdd"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02" w:rsidRPr="00220F98" w:rsidRDefault="00220F98" w:rsidP="007B7602">
    <w:pPr>
      <w:rPr>
        <w:rFonts w:ascii="Mdd" w:hAnsi="Mdd" w:cs="Mdd"/>
        <w:b/>
        <w:bCs/>
        <w:w w:val="90"/>
        <w:sz w:val="16"/>
        <w:szCs w:val="16"/>
        <w:lang w:val="en-GB"/>
      </w:rPr>
    </w:pPr>
    <w:r>
      <w:rPr>
        <w:rFonts w:ascii="Mdd" w:hAnsi="Mdd" w:cs="Mdd"/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-1311275</wp:posOffset>
          </wp:positionV>
          <wp:extent cx="2519680" cy="266065"/>
          <wp:effectExtent l="2857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CUS LOGO_9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2519680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7602" w:rsidRPr="00E91880">
      <w:rPr>
        <w:rFonts w:ascii="Mdd" w:hAnsi="Mdd" w:cs="Mdd"/>
        <w:b/>
        <w:bCs/>
        <w:w w:val="90"/>
        <w:sz w:val="16"/>
        <w:szCs w:val="16"/>
        <w:lang w:val="en-GB"/>
      </w:rPr>
      <w:t>FOCUS LIGHTING AS</w:t>
    </w:r>
    <w:r w:rsidR="007B7602" w:rsidRPr="00E91880">
      <w:rPr>
        <w:rFonts w:ascii="Mdd Light" w:hAnsi="Mdd Light" w:cs="Mdd Light"/>
        <w:w w:val="90"/>
        <w:sz w:val="16"/>
        <w:szCs w:val="16"/>
        <w:lang w:val="en-GB"/>
      </w:rPr>
      <w:t xml:space="preserve"> · </w:t>
    </w:r>
    <w:proofErr w:type="spellStart"/>
    <w:r w:rsidR="007B7602" w:rsidRPr="00E91880">
      <w:rPr>
        <w:rFonts w:ascii="Mdd Light" w:hAnsi="Mdd Light" w:cs="Mdd Light"/>
        <w:w w:val="90"/>
        <w:sz w:val="16"/>
        <w:szCs w:val="16"/>
        <w:lang w:val="en-GB"/>
      </w:rPr>
      <w:t>Kokkedal</w:t>
    </w:r>
    <w:proofErr w:type="spellEnd"/>
    <w:r w:rsidR="007B7602" w:rsidRPr="00E91880">
      <w:rPr>
        <w:rFonts w:ascii="Mdd Light" w:hAnsi="Mdd Light" w:cs="Mdd Light"/>
        <w:w w:val="90"/>
        <w:sz w:val="16"/>
        <w:szCs w:val="16"/>
        <w:lang w:val="en-GB"/>
      </w:rPr>
      <w:t xml:space="preserve"> </w:t>
    </w:r>
    <w:proofErr w:type="spellStart"/>
    <w:r w:rsidR="007B7602" w:rsidRPr="00E91880">
      <w:rPr>
        <w:rFonts w:ascii="Mdd Light" w:hAnsi="Mdd Light" w:cs="Mdd Light"/>
        <w:w w:val="90"/>
        <w:sz w:val="16"/>
        <w:szCs w:val="16"/>
        <w:lang w:val="en-GB"/>
      </w:rPr>
      <w:t>Industripark</w:t>
    </w:r>
    <w:proofErr w:type="spellEnd"/>
    <w:r w:rsidR="007B7602" w:rsidRPr="00E91880">
      <w:rPr>
        <w:rFonts w:ascii="Mdd Light" w:hAnsi="Mdd Light" w:cs="Mdd Light"/>
        <w:w w:val="90"/>
        <w:sz w:val="16"/>
        <w:szCs w:val="16"/>
        <w:lang w:val="en-GB"/>
      </w:rPr>
      <w:t xml:space="preserve"> 40 · DK-2980 </w:t>
    </w:r>
    <w:proofErr w:type="spellStart"/>
    <w:r w:rsidR="007B7602" w:rsidRPr="00E91880">
      <w:rPr>
        <w:rFonts w:ascii="Mdd Light" w:hAnsi="Mdd Light" w:cs="Mdd Light"/>
        <w:w w:val="90"/>
        <w:sz w:val="16"/>
        <w:szCs w:val="16"/>
        <w:lang w:val="en-GB"/>
      </w:rPr>
      <w:t>Kokkedal</w:t>
    </w:r>
    <w:proofErr w:type="spellEnd"/>
    <w:r w:rsidR="007B7602" w:rsidRPr="00E91880">
      <w:rPr>
        <w:rFonts w:ascii="Mdd Light" w:hAnsi="Mdd Light" w:cs="Mdd Light"/>
        <w:w w:val="90"/>
        <w:sz w:val="16"/>
        <w:szCs w:val="16"/>
        <w:lang w:val="en-GB"/>
      </w:rPr>
      <w:t xml:space="preserve"> · Tel 4914 8080 · www.focus-lighting.dk · focus@focus-</w:t>
    </w:r>
    <w:r w:rsidR="007B7602" w:rsidRPr="00E91880">
      <w:rPr>
        <w:rFonts w:ascii="Mdd Light" w:hAnsi="Mdd Light" w:cs="Mdd Light"/>
        <w:sz w:val="16"/>
        <w:szCs w:val="16"/>
        <w:lang w:val="en-GB"/>
      </w:rPr>
      <w:t>lighting.dk</w:t>
    </w:r>
  </w:p>
  <w:p w:rsidR="007B7602" w:rsidRPr="007B7602" w:rsidRDefault="007B7602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02" w:rsidRDefault="007B7602" w:rsidP="007B7602">
      <w:r>
        <w:separator/>
      </w:r>
    </w:p>
  </w:footnote>
  <w:footnote w:type="continuationSeparator" w:id="0">
    <w:p w:rsidR="007B7602" w:rsidRDefault="007B7602" w:rsidP="007B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98" w:rsidRPr="00220F98" w:rsidRDefault="00220F98" w:rsidP="00220F98">
    <w:pPr>
      <w:pStyle w:val="Sidehoved"/>
      <w:jc w:val="right"/>
      <w:rPr>
        <w:rFonts w:ascii="Mdd Light" w:hAnsi="Mdd Light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80"/>
    <w:rsid w:val="000005D5"/>
    <w:rsid w:val="000007B4"/>
    <w:rsid w:val="00000D65"/>
    <w:rsid w:val="0000134E"/>
    <w:rsid w:val="00001B49"/>
    <w:rsid w:val="00001C5E"/>
    <w:rsid w:val="0000200A"/>
    <w:rsid w:val="00002662"/>
    <w:rsid w:val="00002A2D"/>
    <w:rsid w:val="00002B32"/>
    <w:rsid w:val="00002C53"/>
    <w:rsid w:val="00002DDB"/>
    <w:rsid w:val="000030CD"/>
    <w:rsid w:val="000037CB"/>
    <w:rsid w:val="0000393C"/>
    <w:rsid w:val="00003AA3"/>
    <w:rsid w:val="00004286"/>
    <w:rsid w:val="000043A7"/>
    <w:rsid w:val="00004739"/>
    <w:rsid w:val="00004BDF"/>
    <w:rsid w:val="00004C8D"/>
    <w:rsid w:val="00005088"/>
    <w:rsid w:val="0000517F"/>
    <w:rsid w:val="00005685"/>
    <w:rsid w:val="00005797"/>
    <w:rsid w:val="000057F9"/>
    <w:rsid w:val="000058DC"/>
    <w:rsid w:val="00005AB7"/>
    <w:rsid w:val="00006902"/>
    <w:rsid w:val="00006DFF"/>
    <w:rsid w:val="00007608"/>
    <w:rsid w:val="000076AB"/>
    <w:rsid w:val="000078C8"/>
    <w:rsid w:val="00007B60"/>
    <w:rsid w:val="00007E1A"/>
    <w:rsid w:val="00011FF3"/>
    <w:rsid w:val="00012197"/>
    <w:rsid w:val="00012786"/>
    <w:rsid w:val="00012789"/>
    <w:rsid w:val="00012876"/>
    <w:rsid w:val="000129AD"/>
    <w:rsid w:val="00012CF1"/>
    <w:rsid w:val="00012D9C"/>
    <w:rsid w:val="00012E0C"/>
    <w:rsid w:val="00013AF1"/>
    <w:rsid w:val="00013D38"/>
    <w:rsid w:val="00014F41"/>
    <w:rsid w:val="000163C1"/>
    <w:rsid w:val="000209A8"/>
    <w:rsid w:val="00020D0C"/>
    <w:rsid w:val="000211E1"/>
    <w:rsid w:val="00021306"/>
    <w:rsid w:val="000216C7"/>
    <w:rsid w:val="00021AA8"/>
    <w:rsid w:val="00021DF4"/>
    <w:rsid w:val="0002217D"/>
    <w:rsid w:val="000221F1"/>
    <w:rsid w:val="00022F12"/>
    <w:rsid w:val="00023FD7"/>
    <w:rsid w:val="00024061"/>
    <w:rsid w:val="00024281"/>
    <w:rsid w:val="000242ED"/>
    <w:rsid w:val="00024560"/>
    <w:rsid w:val="000249D4"/>
    <w:rsid w:val="000260F8"/>
    <w:rsid w:val="00027078"/>
    <w:rsid w:val="000276E3"/>
    <w:rsid w:val="00027ACD"/>
    <w:rsid w:val="000303C8"/>
    <w:rsid w:val="000308A5"/>
    <w:rsid w:val="000309AE"/>
    <w:rsid w:val="00030A81"/>
    <w:rsid w:val="00030C51"/>
    <w:rsid w:val="0003108D"/>
    <w:rsid w:val="00031243"/>
    <w:rsid w:val="00031345"/>
    <w:rsid w:val="00031606"/>
    <w:rsid w:val="00031ACF"/>
    <w:rsid w:val="00031B22"/>
    <w:rsid w:val="00031C47"/>
    <w:rsid w:val="00031CC2"/>
    <w:rsid w:val="00032366"/>
    <w:rsid w:val="0003265E"/>
    <w:rsid w:val="000337EE"/>
    <w:rsid w:val="000343DC"/>
    <w:rsid w:val="00034630"/>
    <w:rsid w:val="00034B65"/>
    <w:rsid w:val="000354BB"/>
    <w:rsid w:val="00035CAC"/>
    <w:rsid w:val="00035F92"/>
    <w:rsid w:val="0003635E"/>
    <w:rsid w:val="00036D5B"/>
    <w:rsid w:val="00037000"/>
    <w:rsid w:val="000401EF"/>
    <w:rsid w:val="000402CB"/>
    <w:rsid w:val="00041079"/>
    <w:rsid w:val="0004140F"/>
    <w:rsid w:val="000419FC"/>
    <w:rsid w:val="00042030"/>
    <w:rsid w:val="00042A81"/>
    <w:rsid w:val="00043416"/>
    <w:rsid w:val="0004454A"/>
    <w:rsid w:val="00044609"/>
    <w:rsid w:val="00044A92"/>
    <w:rsid w:val="000450B3"/>
    <w:rsid w:val="0004551A"/>
    <w:rsid w:val="0004578F"/>
    <w:rsid w:val="00045C3B"/>
    <w:rsid w:val="0004612A"/>
    <w:rsid w:val="00046319"/>
    <w:rsid w:val="00046992"/>
    <w:rsid w:val="00046CDA"/>
    <w:rsid w:val="00046ED7"/>
    <w:rsid w:val="0004784A"/>
    <w:rsid w:val="00047BB4"/>
    <w:rsid w:val="00050008"/>
    <w:rsid w:val="00050D4A"/>
    <w:rsid w:val="00050ED0"/>
    <w:rsid w:val="00050F1D"/>
    <w:rsid w:val="00051DF6"/>
    <w:rsid w:val="000521FD"/>
    <w:rsid w:val="000525DF"/>
    <w:rsid w:val="000527EF"/>
    <w:rsid w:val="00053244"/>
    <w:rsid w:val="0005335E"/>
    <w:rsid w:val="000536AE"/>
    <w:rsid w:val="00053B33"/>
    <w:rsid w:val="00055835"/>
    <w:rsid w:val="00055B33"/>
    <w:rsid w:val="00055C93"/>
    <w:rsid w:val="00055E80"/>
    <w:rsid w:val="00056603"/>
    <w:rsid w:val="00056D2B"/>
    <w:rsid w:val="00057640"/>
    <w:rsid w:val="0005781C"/>
    <w:rsid w:val="00057BAD"/>
    <w:rsid w:val="00057D20"/>
    <w:rsid w:val="0006021F"/>
    <w:rsid w:val="0006085A"/>
    <w:rsid w:val="00061051"/>
    <w:rsid w:val="00061873"/>
    <w:rsid w:val="00062F9A"/>
    <w:rsid w:val="0006314F"/>
    <w:rsid w:val="000634E0"/>
    <w:rsid w:val="00063645"/>
    <w:rsid w:val="000637B4"/>
    <w:rsid w:val="00063A3C"/>
    <w:rsid w:val="00063A9D"/>
    <w:rsid w:val="00063BD2"/>
    <w:rsid w:val="00064546"/>
    <w:rsid w:val="000645D3"/>
    <w:rsid w:val="00064781"/>
    <w:rsid w:val="00064DDB"/>
    <w:rsid w:val="0006530B"/>
    <w:rsid w:val="000656A2"/>
    <w:rsid w:val="00065988"/>
    <w:rsid w:val="00065C03"/>
    <w:rsid w:val="000661EB"/>
    <w:rsid w:val="00066997"/>
    <w:rsid w:val="00067118"/>
    <w:rsid w:val="000671EE"/>
    <w:rsid w:val="00067B80"/>
    <w:rsid w:val="00070474"/>
    <w:rsid w:val="00070616"/>
    <w:rsid w:val="00070797"/>
    <w:rsid w:val="0007137C"/>
    <w:rsid w:val="00071926"/>
    <w:rsid w:val="00072419"/>
    <w:rsid w:val="0007242A"/>
    <w:rsid w:val="00073233"/>
    <w:rsid w:val="0007327F"/>
    <w:rsid w:val="00073CEA"/>
    <w:rsid w:val="00073D4A"/>
    <w:rsid w:val="00074446"/>
    <w:rsid w:val="00074D2B"/>
    <w:rsid w:val="00075596"/>
    <w:rsid w:val="000755FD"/>
    <w:rsid w:val="000759C0"/>
    <w:rsid w:val="00075D25"/>
    <w:rsid w:val="00075F68"/>
    <w:rsid w:val="00076220"/>
    <w:rsid w:val="000762E9"/>
    <w:rsid w:val="00076878"/>
    <w:rsid w:val="000768CB"/>
    <w:rsid w:val="00076BA1"/>
    <w:rsid w:val="00077027"/>
    <w:rsid w:val="0007746F"/>
    <w:rsid w:val="00077FF8"/>
    <w:rsid w:val="000803BA"/>
    <w:rsid w:val="00080B61"/>
    <w:rsid w:val="00081236"/>
    <w:rsid w:val="00081DBF"/>
    <w:rsid w:val="0008214A"/>
    <w:rsid w:val="000823F7"/>
    <w:rsid w:val="000833D4"/>
    <w:rsid w:val="000837F5"/>
    <w:rsid w:val="00084676"/>
    <w:rsid w:val="000850D0"/>
    <w:rsid w:val="0008556C"/>
    <w:rsid w:val="000855C5"/>
    <w:rsid w:val="000856B9"/>
    <w:rsid w:val="00085A85"/>
    <w:rsid w:val="00085CBE"/>
    <w:rsid w:val="00086467"/>
    <w:rsid w:val="00086835"/>
    <w:rsid w:val="00087BF3"/>
    <w:rsid w:val="0009006F"/>
    <w:rsid w:val="000901D1"/>
    <w:rsid w:val="00092192"/>
    <w:rsid w:val="0009223E"/>
    <w:rsid w:val="00092406"/>
    <w:rsid w:val="00092B83"/>
    <w:rsid w:val="00092BFD"/>
    <w:rsid w:val="00092ED4"/>
    <w:rsid w:val="0009308F"/>
    <w:rsid w:val="00093339"/>
    <w:rsid w:val="00093A6B"/>
    <w:rsid w:val="00093BCB"/>
    <w:rsid w:val="00093D3B"/>
    <w:rsid w:val="00093E3B"/>
    <w:rsid w:val="000949A4"/>
    <w:rsid w:val="00094ADA"/>
    <w:rsid w:val="00094DE7"/>
    <w:rsid w:val="0009535D"/>
    <w:rsid w:val="000956CB"/>
    <w:rsid w:val="00096387"/>
    <w:rsid w:val="00096609"/>
    <w:rsid w:val="00096625"/>
    <w:rsid w:val="00096CE8"/>
    <w:rsid w:val="00097267"/>
    <w:rsid w:val="00097673"/>
    <w:rsid w:val="00097B8A"/>
    <w:rsid w:val="00097C4E"/>
    <w:rsid w:val="000A01DB"/>
    <w:rsid w:val="000A02FE"/>
    <w:rsid w:val="000A03A9"/>
    <w:rsid w:val="000A070B"/>
    <w:rsid w:val="000A076D"/>
    <w:rsid w:val="000A0DB6"/>
    <w:rsid w:val="000A12DF"/>
    <w:rsid w:val="000A132B"/>
    <w:rsid w:val="000A156C"/>
    <w:rsid w:val="000A179F"/>
    <w:rsid w:val="000A182E"/>
    <w:rsid w:val="000A18E7"/>
    <w:rsid w:val="000A2285"/>
    <w:rsid w:val="000A2591"/>
    <w:rsid w:val="000A303B"/>
    <w:rsid w:val="000A3663"/>
    <w:rsid w:val="000A38F2"/>
    <w:rsid w:val="000A43FB"/>
    <w:rsid w:val="000A46A7"/>
    <w:rsid w:val="000A50A5"/>
    <w:rsid w:val="000A52A5"/>
    <w:rsid w:val="000A5583"/>
    <w:rsid w:val="000A55A5"/>
    <w:rsid w:val="000A5CE7"/>
    <w:rsid w:val="000A5D3C"/>
    <w:rsid w:val="000A64C7"/>
    <w:rsid w:val="000A6EDD"/>
    <w:rsid w:val="000A7CA2"/>
    <w:rsid w:val="000A7FAC"/>
    <w:rsid w:val="000B095E"/>
    <w:rsid w:val="000B0A5B"/>
    <w:rsid w:val="000B0B07"/>
    <w:rsid w:val="000B0C30"/>
    <w:rsid w:val="000B1352"/>
    <w:rsid w:val="000B1415"/>
    <w:rsid w:val="000B1935"/>
    <w:rsid w:val="000B1BFA"/>
    <w:rsid w:val="000B1F50"/>
    <w:rsid w:val="000B215F"/>
    <w:rsid w:val="000B218E"/>
    <w:rsid w:val="000B250A"/>
    <w:rsid w:val="000B2609"/>
    <w:rsid w:val="000B2A90"/>
    <w:rsid w:val="000B2AC3"/>
    <w:rsid w:val="000B4082"/>
    <w:rsid w:val="000B41D3"/>
    <w:rsid w:val="000B4703"/>
    <w:rsid w:val="000B482C"/>
    <w:rsid w:val="000B4C8C"/>
    <w:rsid w:val="000B5307"/>
    <w:rsid w:val="000B578F"/>
    <w:rsid w:val="000B5AE2"/>
    <w:rsid w:val="000B617E"/>
    <w:rsid w:val="000B6F64"/>
    <w:rsid w:val="000B70FA"/>
    <w:rsid w:val="000B72B3"/>
    <w:rsid w:val="000C0653"/>
    <w:rsid w:val="000C0767"/>
    <w:rsid w:val="000C111E"/>
    <w:rsid w:val="000C17CE"/>
    <w:rsid w:val="000C17E8"/>
    <w:rsid w:val="000C181F"/>
    <w:rsid w:val="000C196F"/>
    <w:rsid w:val="000C1B1F"/>
    <w:rsid w:val="000C1D31"/>
    <w:rsid w:val="000C27CF"/>
    <w:rsid w:val="000C28A5"/>
    <w:rsid w:val="000C2BD1"/>
    <w:rsid w:val="000C37FA"/>
    <w:rsid w:val="000C38EF"/>
    <w:rsid w:val="000C3A5B"/>
    <w:rsid w:val="000C471B"/>
    <w:rsid w:val="000C5CEB"/>
    <w:rsid w:val="000C63AF"/>
    <w:rsid w:val="000C66FD"/>
    <w:rsid w:val="000C6D15"/>
    <w:rsid w:val="000C6D8E"/>
    <w:rsid w:val="000C7221"/>
    <w:rsid w:val="000C7B8A"/>
    <w:rsid w:val="000D00F3"/>
    <w:rsid w:val="000D0274"/>
    <w:rsid w:val="000D0372"/>
    <w:rsid w:val="000D0AFA"/>
    <w:rsid w:val="000D107F"/>
    <w:rsid w:val="000D1443"/>
    <w:rsid w:val="000D16D5"/>
    <w:rsid w:val="000D171E"/>
    <w:rsid w:val="000D17B7"/>
    <w:rsid w:val="000D2362"/>
    <w:rsid w:val="000D23BC"/>
    <w:rsid w:val="000D2454"/>
    <w:rsid w:val="000D2C2A"/>
    <w:rsid w:val="000D3590"/>
    <w:rsid w:val="000D3CAD"/>
    <w:rsid w:val="000D3F57"/>
    <w:rsid w:val="000D4165"/>
    <w:rsid w:val="000D430D"/>
    <w:rsid w:val="000D46EA"/>
    <w:rsid w:val="000D4868"/>
    <w:rsid w:val="000D48F2"/>
    <w:rsid w:val="000D4C02"/>
    <w:rsid w:val="000D4F80"/>
    <w:rsid w:val="000D538C"/>
    <w:rsid w:val="000D55A9"/>
    <w:rsid w:val="000D5728"/>
    <w:rsid w:val="000D5B8F"/>
    <w:rsid w:val="000D60AC"/>
    <w:rsid w:val="000D62DA"/>
    <w:rsid w:val="000D6579"/>
    <w:rsid w:val="000D695C"/>
    <w:rsid w:val="000D6A80"/>
    <w:rsid w:val="000D6D68"/>
    <w:rsid w:val="000D70C7"/>
    <w:rsid w:val="000D75E4"/>
    <w:rsid w:val="000D7AF6"/>
    <w:rsid w:val="000D7C33"/>
    <w:rsid w:val="000E00F1"/>
    <w:rsid w:val="000E087C"/>
    <w:rsid w:val="000E092E"/>
    <w:rsid w:val="000E096F"/>
    <w:rsid w:val="000E09D5"/>
    <w:rsid w:val="000E0BEB"/>
    <w:rsid w:val="000E0E6B"/>
    <w:rsid w:val="000E0FA4"/>
    <w:rsid w:val="000E137F"/>
    <w:rsid w:val="000E18EB"/>
    <w:rsid w:val="000E19FE"/>
    <w:rsid w:val="000E1B6D"/>
    <w:rsid w:val="000E1F3E"/>
    <w:rsid w:val="000E371B"/>
    <w:rsid w:val="000E378C"/>
    <w:rsid w:val="000E3AAC"/>
    <w:rsid w:val="000E3DB9"/>
    <w:rsid w:val="000E4421"/>
    <w:rsid w:val="000E4A94"/>
    <w:rsid w:val="000E5012"/>
    <w:rsid w:val="000E5BE7"/>
    <w:rsid w:val="000E6252"/>
    <w:rsid w:val="000E6436"/>
    <w:rsid w:val="000E6702"/>
    <w:rsid w:val="000E719E"/>
    <w:rsid w:val="000E7534"/>
    <w:rsid w:val="000E7958"/>
    <w:rsid w:val="000F009F"/>
    <w:rsid w:val="000F0224"/>
    <w:rsid w:val="000F0234"/>
    <w:rsid w:val="000F04FC"/>
    <w:rsid w:val="000F0737"/>
    <w:rsid w:val="000F0D53"/>
    <w:rsid w:val="000F19A1"/>
    <w:rsid w:val="000F1A68"/>
    <w:rsid w:val="000F1D77"/>
    <w:rsid w:val="000F2367"/>
    <w:rsid w:val="000F23BC"/>
    <w:rsid w:val="000F2511"/>
    <w:rsid w:val="000F2832"/>
    <w:rsid w:val="000F3C62"/>
    <w:rsid w:val="000F40D1"/>
    <w:rsid w:val="000F4108"/>
    <w:rsid w:val="000F4419"/>
    <w:rsid w:val="000F4637"/>
    <w:rsid w:val="000F5656"/>
    <w:rsid w:val="000F586C"/>
    <w:rsid w:val="000F5891"/>
    <w:rsid w:val="000F62E2"/>
    <w:rsid w:val="000F6345"/>
    <w:rsid w:val="000F6649"/>
    <w:rsid w:val="000F6754"/>
    <w:rsid w:val="000F68D6"/>
    <w:rsid w:val="000F6E97"/>
    <w:rsid w:val="000F7AB3"/>
    <w:rsid w:val="000F7B3E"/>
    <w:rsid w:val="000F7C47"/>
    <w:rsid w:val="00100EF1"/>
    <w:rsid w:val="00100F3F"/>
    <w:rsid w:val="00101846"/>
    <w:rsid w:val="00101C74"/>
    <w:rsid w:val="001028A4"/>
    <w:rsid w:val="00102F60"/>
    <w:rsid w:val="001030F0"/>
    <w:rsid w:val="0010324B"/>
    <w:rsid w:val="00103B5E"/>
    <w:rsid w:val="001041A6"/>
    <w:rsid w:val="001044A5"/>
    <w:rsid w:val="00104897"/>
    <w:rsid w:val="00104A21"/>
    <w:rsid w:val="001050B1"/>
    <w:rsid w:val="0010574D"/>
    <w:rsid w:val="00105A49"/>
    <w:rsid w:val="00105DB8"/>
    <w:rsid w:val="00105F7C"/>
    <w:rsid w:val="001060A8"/>
    <w:rsid w:val="00106291"/>
    <w:rsid w:val="001068F8"/>
    <w:rsid w:val="00106CA6"/>
    <w:rsid w:val="001078B3"/>
    <w:rsid w:val="0011021C"/>
    <w:rsid w:val="001104CA"/>
    <w:rsid w:val="001105D4"/>
    <w:rsid w:val="001109BB"/>
    <w:rsid w:val="00110B91"/>
    <w:rsid w:val="00111232"/>
    <w:rsid w:val="00111283"/>
    <w:rsid w:val="00111483"/>
    <w:rsid w:val="00111B3F"/>
    <w:rsid w:val="00112581"/>
    <w:rsid w:val="00112D29"/>
    <w:rsid w:val="001138F0"/>
    <w:rsid w:val="00113AAF"/>
    <w:rsid w:val="00113F36"/>
    <w:rsid w:val="001141D4"/>
    <w:rsid w:val="0011450B"/>
    <w:rsid w:val="00115819"/>
    <w:rsid w:val="00115916"/>
    <w:rsid w:val="00115D3F"/>
    <w:rsid w:val="001162C5"/>
    <w:rsid w:val="00116B63"/>
    <w:rsid w:val="0011723D"/>
    <w:rsid w:val="001173B2"/>
    <w:rsid w:val="00117529"/>
    <w:rsid w:val="0011755F"/>
    <w:rsid w:val="001177E4"/>
    <w:rsid w:val="00117D8D"/>
    <w:rsid w:val="00120508"/>
    <w:rsid w:val="001211AC"/>
    <w:rsid w:val="001219B2"/>
    <w:rsid w:val="00121CF2"/>
    <w:rsid w:val="00122564"/>
    <w:rsid w:val="00122FC7"/>
    <w:rsid w:val="00123E9E"/>
    <w:rsid w:val="00124391"/>
    <w:rsid w:val="0012498B"/>
    <w:rsid w:val="001254CB"/>
    <w:rsid w:val="00125AFE"/>
    <w:rsid w:val="00126638"/>
    <w:rsid w:val="0012691E"/>
    <w:rsid w:val="00126A8D"/>
    <w:rsid w:val="00126E45"/>
    <w:rsid w:val="0012742E"/>
    <w:rsid w:val="0012745F"/>
    <w:rsid w:val="00130905"/>
    <w:rsid w:val="00130A55"/>
    <w:rsid w:val="00130A5B"/>
    <w:rsid w:val="00130BCC"/>
    <w:rsid w:val="0013144F"/>
    <w:rsid w:val="00131665"/>
    <w:rsid w:val="00131934"/>
    <w:rsid w:val="0013195F"/>
    <w:rsid w:val="00131DCD"/>
    <w:rsid w:val="0013208A"/>
    <w:rsid w:val="00132DD8"/>
    <w:rsid w:val="001333BF"/>
    <w:rsid w:val="001336E3"/>
    <w:rsid w:val="00133B95"/>
    <w:rsid w:val="00133D12"/>
    <w:rsid w:val="0013413F"/>
    <w:rsid w:val="001344E5"/>
    <w:rsid w:val="00134558"/>
    <w:rsid w:val="001348E4"/>
    <w:rsid w:val="00134997"/>
    <w:rsid w:val="00134A86"/>
    <w:rsid w:val="00134CD3"/>
    <w:rsid w:val="00134F7B"/>
    <w:rsid w:val="001352AB"/>
    <w:rsid w:val="00135A0E"/>
    <w:rsid w:val="00135BFE"/>
    <w:rsid w:val="00135C38"/>
    <w:rsid w:val="00135C3A"/>
    <w:rsid w:val="0013622F"/>
    <w:rsid w:val="00136467"/>
    <w:rsid w:val="0013688B"/>
    <w:rsid w:val="001368CC"/>
    <w:rsid w:val="00136958"/>
    <w:rsid w:val="00136BA8"/>
    <w:rsid w:val="001372F2"/>
    <w:rsid w:val="001373F3"/>
    <w:rsid w:val="0013748F"/>
    <w:rsid w:val="00137549"/>
    <w:rsid w:val="0013769A"/>
    <w:rsid w:val="001378BF"/>
    <w:rsid w:val="001411CA"/>
    <w:rsid w:val="00141461"/>
    <w:rsid w:val="00141C7F"/>
    <w:rsid w:val="0014240E"/>
    <w:rsid w:val="0014279E"/>
    <w:rsid w:val="00142F06"/>
    <w:rsid w:val="00143732"/>
    <w:rsid w:val="00143E6E"/>
    <w:rsid w:val="00145E53"/>
    <w:rsid w:val="001461D9"/>
    <w:rsid w:val="00146212"/>
    <w:rsid w:val="00146D6B"/>
    <w:rsid w:val="00146E0F"/>
    <w:rsid w:val="00146F52"/>
    <w:rsid w:val="00147AA4"/>
    <w:rsid w:val="00150181"/>
    <w:rsid w:val="00150296"/>
    <w:rsid w:val="00150656"/>
    <w:rsid w:val="00150FAE"/>
    <w:rsid w:val="001511A0"/>
    <w:rsid w:val="00151E9F"/>
    <w:rsid w:val="0015256F"/>
    <w:rsid w:val="00153057"/>
    <w:rsid w:val="00153634"/>
    <w:rsid w:val="00153C0B"/>
    <w:rsid w:val="001541AE"/>
    <w:rsid w:val="00154715"/>
    <w:rsid w:val="00155357"/>
    <w:rsid w:val="00155360"/>
    <w:rsid w:val="0015562C"/>
    <w:rsid w:val="0015567C"/>
    <w:rsid w:val="001558D2"/>
    <w:rsid w:val="00155950"/>
    <w:rsid w:val="00155A42"/>
    <w:rsid w:val="00156149"/>
    <w:rsid w:val="00156477"/>
    <w:rsid w:val="001564C7"/>
    <w:rsid w:val="0015664C"/>
    <w:rsid w:val="00156A20"/>
    <w:rsid w:val="00156BA4"/>
    <w:rsid w:val="0015753E"/>
    <w:rsid w:val="00157E54"/>
    <w:rsid w:val="00157FCB"/>
    <w:rsid w:val="00160019"/>
    <w:rsid w:val="00160254"/>
    <w:rsid w:val="001602E7"/>
    <w:rsid w:val="0016083D"/>
    <w:rsid w:val="00160A9C"/>
    <w:rsid w:val="00160B12"/>
    <w:rsid w:val="00160E94"/>
    <w:rsid w:val="00160E9B"/>
    <w:rsid w:val="001611B2"/>
    <w:rsid w:val="001616E0"/>
    <w:rsid w:val="00161C44"/>
    <w:rsid w:val="00162940"/>
    <w:rsid w:val="00163D34"/>
    <w:rsid w:val="0016412F"/>
    <w:rsid w:val="001642DC"/>
    <w:rsid w:val="001644C0"/>
    <w:rsid w:val="00164A8D"/>
    <w:rsid w:val="00164CD9"/>
    <w:rsid w:val="00164EEF"/>
    <w:rsid w:val="00165173"/>
    <w:rsid w:val="001654AA"/>
    <w:rsid w:val="001654AD"/>
    <w:rsid w:val="00165817"/>
    <w:rsid w:val="001663E8"/>
    <w:rsid w:val="001666A6"/>
    <w:rsid w:val="00166720"/>
    <w:rsid w:val="0016740F"/>
    <w:rsid w:val="001676D0"/>
    <w:rsid w:val="00167747"/>
    <w:rsid w:val="001679CE"/>
    <w:rsid w:val="00170D6D"/>
    <w:rsid w:val="001720C0"/>
    <w:rsid w:val="00172292"/>
    <w:rsid w:val="00172946"/>
    <w:rsid w:val="00172AA1"/>
    <w:rsid w:val="00172DED"/>
    <w:rsid w:val="0017338B"/>
    <w:rsid w:val="00173AF0"/>
    <w:rsid w:val="00173B98"/>
    <w:rsid w:val="00174524"/>
    <w:rsid w:val="001746BA"/>
    <w:rsid w:val="00174DC2"/>
    <w:rsid w:val="00174F73"/>
    <w:rsid w:val="001757BE"/>
    <w:rsid w:val="00175A2C"/>
    <w:rsid w:val="00176125"/>
    <w:rsid w:val="0017637E"/>
    <w:rsid w:val="00176A54"/>
    <w:rsid w:val="00177230"/>
    <w:rsid w:val="001774ED"/>
    <w:rsid w:val="001778B1"/>
    <w:rsid w:val="00177C00"/>
    <w:rsid w:val="00180E31"/>
    <w:rsid w:val="00181109"/>
    <w:rsid w:val="00181125"/>
    <w:rsid w:val="001811D5"/>
    <w:rsid w:val="001812B4"/>
    <w:rsid w:val="0018194C"/>
    <w:rsid w:val="00182217"/>
    <w:rsid w:val="00182C35"/>
    <w:rsid w:val="00182EF5"/>
    <w:rsid w:val="00183176"/>
    <w:rsid w:val="00183A8E"/>
    <w:rsid w:val="00183F0A"/>
    <w:rsid w:val="00184014"/>
    <w:rsid w:val="00185B2E"/>
    <w:rsid w:val="00185C54"/>
    <w:rsid w:val="00185D9E"/>
    <w:rsid w:val="00185DD0"/>
    <w:rsid w:val="0018616B"/>
    <w:rsid w:val="00186257"/>
    <w:rsid w:val="001864FC"/>
    <w:rsid w:val="00186FA3"/>
    <w:rsid w:val="001870AE"/>
    <w:rsid w:val="00187224"/>
    <w:rsid w:val="001879FA"/>
    <w:rsid w:val="00187C5F"/>
    <w:rsid w:val="001909D5"/>
    <w:rsid w:val="00192866"/>
    <w:rsid w:val="001935B3"/>
    <w:rsid w:val="00193687"/>
    <w:rsid w:val="001939DA"/>
    <w:rsid w:val="00193C4D"/>
    <w:rsid w:val="00193F46"/>
    <w:rsid w:val="0019499E"/>
    <w:rsid w:val="00194C7C"/>
    <w:rsid w:val="00194CCE"/>
    <w:rsid w:val="00195264"/>
    <w:rsid w:val="0019533C"/>
    <w:rsid w:val="00195404"/>
    <w:rsid w:val="001961EB"/>
    <w:rsid w:val="00196862"/>
    <w:rsid w:val="00196D7B"/>
    <w:rsid w:val="00196E6C"/>
    <w:rsid w:val="00197239"/>
    <w:rsid w:val="001A0306"/>
    <w:rsid w:val="001A10A3"/>
    <w:rsid w:val="001A1964"/>
    <w:rsid w:val="001A2326"/>
    <w:rsid w:val="001A2D40"/>
    <w:rsid w:val="001A2FC1"/>
    <w:rsid w:val="001A3081"/>
    <w:rsid w:val="001A3906"/>
    <w:rsid w:val="001A3910"/>
    <w:rsid w:val="001A3E29"/>
    <w:rsid w:val="001A3FE5"/>
    <w:rsid w:val="001A4443"/>
    <w:rsid w:val="001A45D9"/>
    <w:rsid w:val="001A48ED"/>
    <w:rsid w:val="001A494D"/>
    <w:rsid w:val="001A5361"/>
    <w:rsid w:val="001A6122"/>
    <w:rsid w:val="001A62A9"/>
    <w:rsid w:val="001A689A"/>
    <w:rsid w:val="001A6EC8"/>
    <w:rsid w:val="001A7082"/>
    <w:rsid w:val="001A7AD1"/>
    <w:rsid w:val="001B049A"/>
    <w:rsid w:val="001B0FB9"/>
    <w:rsid w:val="001B1466"/>
    <w:rsid w:val="001B179B"/>
    <w:rsid w:val="001B1B51"/>
    <w:rsid w:val="001B1D1F"/>
    <w:rsid w:val="001B2AC7"/>
    <w:rsid w:val="001B2F51"/>
    <w:rsid w:val="001B456B"/>
    <w:rsid w:val="001B46D6"/>
    <w:rsid w:val="001B4AD5"/>
    <w:rsid w:val="001B5259"/>
    <w:rsid w:val="001B55E2"/>
    <w:rsid w:val="001B578D"/>
    <w:rsid w:val="001B57DD"/>
    <w:rsid w:val="001B5A89"/>
    <w:rsid w:val="001B5AC6"/>
    <w:rsid w:val="001B5B9A"/>
    <w:rsid w:val="001B5C3E"/>
    <w:rsid w:val="001B5E7D"/>
    <w:rsid w:val="001B5EAF"/>
    <w:rsid w:val="001B5EE7"/>
    <w:rsid w:val="001B6B96"/>
    <w:rsid w:val="001B6C49"/>
    <w:rsid w:val="001B76BC"/>
    <w:rsid w:val="001B7BFD"/>
    <w:rsid w:val="001B7D17"/>
    <w:rsid w:val="001C0359"/>
    <w:rsid w:val="001C0464"/>
    <w:rsid w:val="001C0479"/>
    <w:rsid w:val="001C0BE4"/>
    <w:rsid w:val="001C0D53"/>
    <w:rsid w:val="001C158B"/>
    <w:rsid w:val="001C1C7B"/>
    <w:rsid w:val="001C1F2B"/>
    <w:rsid w:val="001C2578"/>
    <w:rsid w:val="001C434D"/>
    <w:rsid w:val="001C4E85"/>
    <w:rsid w:val="001C5D77"/>
    <w:rsid w:val="001C5D79"/>
    <w:rsid w:val="001C608B"/>
    <w:rsid w:val="001C6FBA"/>
    <w:rsid w:val="001C71CF"/>
    <w:rsid w:val="001C7C64"/>
    <w:rsid w:val="001C7E52"/>
    <w:rsid w:val="001D0EDF"/>
    <w:rsid w:val="001D1908"/>
    <w:rsid w:val="001D1AD5"/>
    <w:rsid w:val="001D1C00"/>
    <w:rsid w:val="001D1D8D"/>
    <w:rsid w:val="001D1F3F"/>
    <w:rsid w:val="001D209E"/>
    <w:rsid w:val="001D2C84"/>
    <w:rsid w:val="001D2DA4"/>
    <w:rsid w:val="001D43F2"/>
    <w:rsid w:val="001D440E"/>
    <w:rsid w:val="001D4B5A"/>
    <w:rsid w:val="001D4E05"/>
    <w:rsid w:val="001D515B"/>
    <w:rsid w:val="001D5C15"/>
    <w:rsid w:val="001D5E15"/>
    <w:rsid w:val="001D607B"/>
    <w:rsid w:val="001D6709"/>
    <w:rsid w:val="001D6B33"/>
    <w:rsid w:val="001E00D2"/>
    <w:rsid w:val="001E0519"/>
    <w:rsid w:val="001E0764"/>
    <w:rsid w:val="001E07A3"/>
    <w:rsid w:val="001E0D4C"/>
    <w:rsid w:val="001E123A"/>
    <w:rsid w:val="001E160E"/>
    <w:rsid w:val="001E2031"/>
    <w:rsid w:val="001E2060"/>
    <w:rsid w:val="001E206E"/>
    <w:rsid w:val="001E22C2"/>
    <w:rsid w:val="001E23F1"/>
    <w:rsid w:val="001E28F5"/>
    <w:rsid w:val="001E2926"/>
    <w:rsid w:val="001E3EFA"/>
    <w:rsid w:val="001E438D"/>
    <w:rsid w:val="001E4622"/>
    <w:rsid w:val="001E491F"/>
    <w:rsid w:val="001E4DBE"/>
    <w:rsid w:val="001E55ED"/>
    <w:rsid w:val="001E5A04"/>
    <w:rsid w:val="001E5A68"/>
    <w:rsid w:val="001E63A6"/>
    <w:rsid w:val="001E7301"/>
    <w:rsid w:val="001E7571"/>
    <w:rsid w:val="001E79C8"/>
    <w:rsid w:val="001E7BD4"/>
    <w:rsid w:val="001E7EB7"/>
    <w:rsid w:val="001F0471"/>
    <w:rsid w:val="001F09DE"/>
    <w:rsid w:val="001F0B65"/>
    <w:rsid w:val="001F0C29"/>
    <w:rsid w:val="001F0C9B"/>
    <w:rsid w:val="001F0F8C"/>
    <w:rsid w:val="001F1565"/>
    <w:rsid w:val="001F2288"/>
    <w:rsid w:val="001F2B57"/>
    <w:rsid w:val="001F2CCC"/>
    <w:rsid w:val="001F2F35"/>
    <w:rsid w:val="001F335D"/>
    <w:rsid w:val="001F3B9A"/>
    <w:rsid w:val="001F3DE5"/>
    <w:rsid w:val="001F50D8"/>
    <w:rsid w:val="001F53A1"/>
    <w:rsid w:val="001F585D"/>
    <w:rsid w:val="001F5E76"/>
    <w:rsid w:val="001F5F59"/>
    <w:rsid w:val="001F62B0"/>
    <w:rsid w:val="001F69AD"/>
    <w:rsid w:val="001F7408"/>
    <w:rsid w:val="001F7DA3"/>
    <w:rsid w:val="002009E4"/>
    <w:rsid w:val="00200AFF"/>
    <w:rsid w:val="0020189B"/>
    <w:rsid w:val="002018CE"/>
    <w:rsid w:val="0020191F"/>
    <w:rsid w:val="00201BBF"/>
    <w:rsid w:val="00201C60"/>
    <w:rsid w:val="00202046"/>
    <w:rsid w:val="0020221E"/>
    <w:rsid w:val="002023B1"/>
    <w:rsid w:val="0020275A"/>
    <w:rsid w:val="002027BF"/>
    <w:rsid w:val="00202BFB"/>
    <w:rsid w:val="00203BA8"/>
    <w:rsid w:val="00203E0B"/>
    <w:rsid w:val="00204379"/>
    <w:rsid w:val="002054E1"/>
    <w:rsid w:val="002055BC"/>
    <w:rsid w:val="00205753"/>
    <w:rsid w:val="00205773"/>
    <w:rsid w:val="002059D2"/>
    <w:rsid w:val="002061A2"/>
    <w:rsid w:val="002069B7"/>
    <w:rsid w:val="00206C37"/>
    <w:rsid w:val="00207A6A"/>
    <w:rsid w:val="00207A93"/>
    <w:rsid w:val="00207FA0"/>
    <w:rsid w:val="00210311"/>
    <w:rsid w:val="0021081B"/>
    <w:rsid w:val="002109D0"/>
    <w:rsid w:val="00210BDB"/>
    <w:rsid w:val="00210C4D"/>
    <w:rsid w:val="00210CA5"/>
    <w:rsid w:val="00210E31"/>
    <w:rsid w:val="00211246"/>
    <w:rsid w:val="00211C8D"/>
    <w:rsid w:val="002123D2"/>
    <w:rsid w:val="00212D8B"/>
    <w:rsid w:val="002131D8"/>
    <w:rsid w:val="002142F5"/>
    <w:rsid w:val="00214D5A"/>
    <w:rsid w:val="00214F92"/>
    <w:rsid w:val="002157E6"/>
    <w:rsid w:val="002159EB"/>
    <w:rsid w:val="0021651D"/>
    <w:rsid w:val="002166F5"/>
    <w:rsid w:val="00216919"/>
    <w:rsid w:val="00216DB1"/>
    <w:rsid w:val="002175F0"/>
    <w:rsid w:val="00217BA6"/>
    <w:rsid w:val="00220019"/>
    <w:rsid w:val="00220EB0"/>
    <w:rsid w:val="00220F98"/>
    <w:rsid w:val="0022131C"/>
    <w:rsid w:val="00221790"/>
    <w:rsid w:val="002218B1"/>
    <w:rsid w:val="00221B43"/>
    <w:rsid w:val="00221E28"/>
    <w:rsid w:val="00222926"/>
    <w:rsid w:val="002229F1"/>
    <w:rsid w:val="00222FC0"/>
    <w:rsid w:val="0022304A"/>
    <w:rsid w:val="00223DBA"/>
    <w:rsid w:val="00223E48"/>
    <w:rsid w:val="0022426E"/>
    <w:rsid w:val="00224477"/>
    <w:rsid w:val="00224BE6"/>
    <w:rsid w:val="00224C85"/>
    <w:rsid w:val="00225189"/>
    <w:rsid w:val="00225962"/>
    <w:rsid w:val="00225FBF"/>
    <w:rsid w:val="00226462"/>
    <w:rsid w:val="002264C7"/>
    <w:rsid w:val="00226690"/>
    <w:rsid w:val="00226CAA"/>
    <w:rsid w:val="002272FF"/>
    <w:rsid w:val="00227EFD"/>
    <w:rsid w:val="00227F2F"/>
    <w:rsid w:val="0023013F"/>
    <w:rsid w:val="00230877"/>
    <w:rsid w:val="002308A5"/>
    <w:rsid w:val="00230BA1"/>
    <w:rsid w:val="00230FC5"/>
    <w:rsid w:val="00230FE3"/>
    <w:rsid w:val="002312DA"/>
    <w:rsid w:val="0023130B"/>
    <w:rsid w:val="00232634"/>
    <w:rsid w:val="00232EB3"/>
    <w:rsid w:val="00233819"/>
    <w:rsid w:val="00233D22"/>
    <w:rsid w:val="002344EC"/>
    <w:rsid w:val="00234B83"/>
    <w:rsid w:val="00234DF3"/>
    <w:rsid w:val="00235091"/>
    <w:rsid w:val="002354D0"/>
    <w:rsid w:val="002368A4"/>
    <w:rsid w:val="00236A6C"/>
    <w:rsid w:val="00236B73"/>
    <w:rsid w:val="00236BC1"/>
    <w:rsid w:val="00237089"/>
    <w:rsid w:val="002374AF"/>
    <w:rsid w:val="002377BB"/>
    <w:rsid w:val="00237976"/>
    <w:rsid w:val="00237ABF"/>
    <w:rsid w:val="002403F0"/>
    <w:rsid w:val="00240478"/>
    <w:rsid w:val="00240796"/>
    <w:rsid w:val="002411EF"/>
    <w:rsid w:val="00241B3E"/>
    <w:rsid w:val="00241F56"/>
    <w:rsid w:val="0024289A"/>
    <w:rsid w:val="00242EC1"/>
    <w:rsid w:val="00243685"/>
    <w:rsid w:val="00243899"/>
    <w:rsid w:val="002439C9"/>
    <w:rsid w:val="002441E2"/>
    <w:rsid w:val="002445E7"/>
    <w:rsid w:val="00245B3F"/>
    <w:rsid w:val="00246AB4"/>
    <w:rsid w:val="00246DBF"/>
    <w:rsid w:val="00246E90"/>
    <w:rsid w:val="002472E8"/>
    <w:rsid w:val="002474F2"/>
    <w:rsid w:val="00247C47"/>
    <w:rsid w:val="0025036C"/>
    <w:rsid w:val="00250422"/>
    <w:rsid w:val="002507DC"/>
    <w:rsid w:val="002518A9"/>
    <w:rsid w:val="00252EA0"/>
    <w:rsid w:val="002532FA"/>
    <w:rsid w:val="00253C65"/>
    <w:rsid w:val="00253CD4"/>
    <w:rsid w:val="002544ED"/>
    <w:rsid w:val="0025461A"/>
    <w:rsid w:val="002550D9"/>
    <w:rsid w:val="0025537B"/>
    <w:rsid w:val="00255985"/>
    <w:rsid w:val="002561A2"/>
    <w:rsid w:val="0025638A"/>
    <w:rsid w:val="00256B56"/>
    <w:rsid w:val="002579D3"/>
    <w:rsid w:val="00257F34"/>
    <w:rsid w:val="00260078"/>
    <w:rsid w:val="00260957"/>
    <w:rsid w:val="002616AB"/>
    <w:rsid w:val="00261ADF"/>
    <w:rsid w:val="00261E91"/>
    <w:rsid w:val="002622E8"/>
    <w:rsid w:val="00262A2B"/>
    <w:rsid w:val="002633A8"/>
    <w:rsid w:val="0026379F"/>
    <w:rsid w:val="002639F1"/>
    <w:rsid w:val="00263B6E"/>
    <w:rsid w:val="00263BD3"/>
    <w:rsid w:val="00264463"/>
    <w:rsid w:val="002646E9"/>
    <w:rsid w:val="0026475C"/>
    <w:rsid w:val="002647F3"/>
    <w:rsid w:val="00264A06"/>
    <w:rsid w:val="00264A31"/>
    <w:rsid w:val="0026539A"/>
    <w:rsid w:val="002657C0"/>
    <w:rsid w:val="00265CDC"/>
    <w:rsid w:val="00266193"/>
    <w:rsid w:val="0026621C"/>
    <w:rsid w:val="00266840"/>
    <w:rsid w:val="0026719B"/>
    <w:rsid w:val="002674D8"/>
    <w:rsid w:val="00270449"/>
    <w:rsid w:val="00270706"/>
    <w:rsid w:val="0027089D"/>
    <w:rsid w:val="002708D4"/>
    <w:rsid w:val="00270DC1"/>
    <w:rsid w:val="00271BCA"/>
    <w:rsid w:val="00272A37"/>
    <w:rsid w:val="00272D05"/>
    <w:rsid w:val="00272EA9"/>
    <w:rsid w:val="002731D3"/>
    <w:rsid w:val="00273502"/>
    <w:rsid w:val="002736D9"/>
    <w:rsid w:val="00273B2B"/>
    <w:rsid w:val="00274CA6"/>
    <w:rsid w:val="0027504B"/>
    <w:rsid w:val="002751A0"/>
    <w:rsid w:val="00275AB6"/>
    <w:rsid w:val="00275AB7"/>
    <w:rsid w:val="00276167"/>
    <w:rsid w:val="002763EE"/>
    <w:rsid w:val="002772E3"/>
    <w:rsid w:val="00277A65"/>
    <w:rsid w:val="00277EAC"/>
    <w:rsid w:val="002802FB"/>
    <w:rsid w:val="002804CD"/>
    <w:rsid w:val="002809DA"/>
    <w:rsid w:val="002811FA"/>
    <w:rsid w:val="002817E2"/>
    <w:rsid w:val="002818C7"/>
    <w:rsid w:val="00281A1B"/>
    <w:rsid w:val="00281B36"/>
    <w:rsid w:val="00281D32"/>
    <w:rsid w:val="0028212A"/>
    <w:rsid w:val="00282285"/>
    <w:rsid w:val="00282FEA"/>
    <w:rsid w:val="0028332F"/>
    <w:rsid w:val="00283369"/>
    <w:rsid w:val="00283474"/>
    <w:rsid w:val="002842C2"/>
    <w:rsid w:val="002844B2"/>
    <w:rsid w:val="00284C72"/>
    <w:rsid w:val="00284FF7"/>
    <w:rsid w:val="00285066"/>
    <w:rsid w:val="002850DB"/>
    <w:rsid w:val="00285ADA"/>
    <w:rsid w:val="002869D4"/>
    <w:rsid w:val="00286D0D"/>
    <w:rsid w:val="00286EB9"/>
    <w:rsid w:val="00287DF4"/>
    <w:rsid w:val="00290028"/>
    <w:rsid w:val="002901B9"/>
    <w:rsid w:val="002905E3"/>
    <w:rsid w:val="00290A4A"/>
    <w:rsid w:val="00290B41"/>
    <w:rsid w:val="00291066"/>
    <w:rsid w:val="0029173B"/>
    <w:rsid w:val="002917FF"/>
    <w:rsid w:val="0029191B"/>
    <w:rsid w:val="00291E24"/>
    <w:rsid w:val="0029256A"/>
    <w:rsid w:val="002925B8"/>
    <w:rsid w:val="0029297F"/>
    <w:rsid w:val="00292F6D"/>
    <w:rsid w:val="0029362A"/>
    <w:rsid w:val="00294529"/>
    <w:rsid w:val="002945FD"/>
    <w:rsid w:val="0029554A"/>
    <w:rsid w:val="00295697"/>
    <w:rsid w:val="00295E53"/>
    <w:rsid w:val="00296A03"/>
    <w:rsid w:val="00296D54"/>
    <w:rsid w:val="002976BF"/>
    <w:rsid w:val="00297FF7"/>
    <w:rsid w:val="002A00AE"/>
    <w:rsid w:val="002A02B3"/>
    <w:rsid w:val="002A222B"/>
    <w:rsid w:val="002A2549"/>
    <w:rsid w:val="002A2AA6"/>
    <w:rsid w:val="002A363D"/>
    <w:rsid w:val="002A3A4D"/>
    <w:rsid w:val="002A3BC0"/>
    <w:rsid w:val="002A3E9C"/>
    <w:rsid w:val="002A4041"/>
    <w:rsid w:val="002A476E"/>
    <w:rsid w:val="002A4B79"/>
    <w:rsid w:val="002A4C7F"/>
    <w:rsid w:val="002A4FA6"/>
    <w:rsid w:val="002A52B7"/>
    <w:rsid w:val="002A5C80"/>
    <w:rsid w:val="002A6225"/>
    <w:rsid w:val="002A6361"/>
    <w:rsid w:val="002A6D0E"/>
    <w:rsid w:val="002A7A97"/>
    <w:rsid w:val="002B00BB"/>
    <w:rsid w:val="002B01FA"/>
    <w:rsid w:val="002B0266"/>
    <w:rsid w:val="002B1AB7"/>
    <w:rsid w:val="002B1B0B"/>
    <w:rsid w:val="002B1E61"/>
    <w:rsid w:val="002B220B"/>
    <w:rsid w:val="002B259A"/>
    <w:rsid w:val="002B33D2"/>
    <w:rsid w:val="002B38A6"/>
    <w:rsid w:val="002B3B0A"/>
    <w:rsid w:val="002B5356"/>
    <w:rsid w:val="002B55BA"/>
    <w:rsid w:val="002B5CEB"/>
    <w:rsid w:val="002B636F"/>
    <w:rsid w:val="002B637F"/>
    <w:rsid w:val="002B6570"/>
    <w:rsid w:val="002B6802"/>
    <w:rsid w:val="002B6901"/>
    <w:rsid w:val="002B6FA0"/>
    <w:rsid w:val="002B7046"/>
    <w:rsid w:val="002B718E"/>
    <w:rsid w:val="002B7C73"/>
    <w:rsid w:val="002C02E8"/>
    <w:rsid w:val="002C0DE1"/>
    <w:rsid w:val="002C1DDC"/>
    <w:rsid w:val="002C23B1"/>
    <w:rsid w:val="002C23DF"/>
    <w:rsid w:val="002C2693"/>
    <w:rsid w:val="002C2756"/>
    <w:rsid w:val="002C276C"/>
    <w:rsid w:val="002C2C4F"/>
    <w:rsid w:val="002C3061"/>
    <w:rsid w:val="002C3521"/>
    <w:rsid w:val="002C368D"/>
    <w:rsid w:val="002C4145"/>
    <w:rsid w:val="002C456D"/>
    <w:rsid w:val="002C5930"/>
    <w:rsid w:val="002C5A89"/>
    <w:rsid w:val="002C5C78"/>
    <w:rsid w:val="002C614B"/>
    <w:rsid w:val="002C634F"/>
    <w:rsid w:val="002C6841"/>
    <w:rsid w:val="002C6CDC"/>
    <w:rsid w:val="002C7041"/>
    <w:rsid w:val="002C7272"/>
    <w:rsid w:val="002C785B"/>
    <w:rsid w:val="002D2504"/>
    <w:rsid w:val="002D27DC"/>
    <w:rsid w:val="002D2A1F"/>
    <w:rsid w:val="002D2B48"/>
    <w:rsid w:val="002D2B4A"/>
    <w:rsid w:val="002D33B6"/>
    <w:rsid w:val="002D36CD"/>
    <w:rsid w:val="002D3B74"/>
    <w:rsid w:val="002D3BDD"/>
    <w:rsid w:val="002D3C61"/>
    <w:rsid w:val="002D4C4E"/>
    <w:rsid w:val="002D50A3"/>
    <w:rsid w:val="002D56A4"/>
    <w:rsid w:val="002D59EF"/>
    <w:rsid w:val="002D5B05"/>
    <w:rsid w:val="002D5BD0"/>
    <w:rsid w:val="002D5DA2"/>
    <w:rsid w:val="002D611F"/>
    <w:rsid w:val="002D7E1B"/>
    <w:rsid w:val="002E0478"/>
    <w:rsid w:val="002E0FC2"/>
    <w:rsid w:val="002E1800"/>
    <w:rsid w:val="002E1A17"/>
    <w:rsid w:val="002E1C90"/>
    <w:rsid w:val="002E1EB5"/>
    <w:rsid w:val="002E2177"/>
    <w:rsid w:val="002E3688"/>
    <w:rsid w:val="002E3F23"/>
    <w:rsid w:val="002E46F3"/>
    <w:rsid w:val="002E4850"/>
    <w:rsid w:val="002E5220"/>
    <w:rsid w:val="002E53ED"/>
    <w:rsid w:val="002E5810"/>
    <w:rsid w:val="002E59D9"/>
    <w:rsid w:val="002E6CCB"/>
    <w:rsid w:val="002E6E44"/>
    <w:rsid w:val="002E6E60"/>
    <w:rsid w:val="002E711E"/>
    <w:rsid w:val="002E7488"/>
    <w:rsid w:val="002E74E8"/>
    <w:rsid w:val="002E76C3"/>
    <w:rsid w:val="002E7704"/>
    <w:rsid w:val="002E7717"/>
    <w:rsid w:val="002E7DC7"/>
    <w:rsid w:val="002F017B"/>
    <w:rsid w:val="002F02DB"/>
    <w:rsid w:val="002F088E"/>
    <w:rsid w:val="002F0AA6"/>
    <w:rsid w:val="002F10A8"/>
    <w:rsid w:val="002F1239"/>
    <w:rsid w:val="002F1D8D"/>
    <w:rsid w:val="002F22E7"/>
    <w:rsid w:val="002F2374"/>
    <w:rsid w:val="002F23CE"/>
    <w:rsid w:val="002F3369"/>
    <w:rsid w:val="002F3A89"/>
    <w:rsid w:val="002F3CDF"/>
    <w:rsid w:val="002F3D28"/>
    <w:rsid w:val="002F42B2"/>
    <w:rsid w:val="002F42D3"/>
    <w:rsid w:val="002F4879"/>
    <w:rsid w:val="002F4B12"/>
    <w:rsid w:val="002F4B8D"/>
    <w:rsid w:val="002F4FD4"/>
    <w:rsid w:val="002F53CB"/>
    <w:rsid w:val="002F610C"/>
    <w:rsid w:val="002F668A"/>
    <w:rsid w:val="002F713D"/>
    <w:rsid w:val="002F77A8"/>
    <w:rsid w:val="002F7EB9"/>
    <w:rsid w:val="003005D5"/>
    <w:rsid w:val="0030114D"/>
    <w:rsid w:val="0030134C"/>
    <w:rsid w:val="0030144E"/>
    <w:rsid w:val="003014D8"/>
    <w:rsid w:val="00301B86"/>
    <w:rsid w:val="003024C6"/>
    <w:rsid w:val="00302FC4"/>
    <w:rsid w:val="00303050"/>
    <w:rsid w:val="00303B2C"/>
    <w:rsid w:val="00303BB5"/>
    <w:rsid w:val="00303DA1"/>
    <w:rsid w:val="003043B4"/>
    <w:rsid w:val="00305626"/>
    <w:rsid w:val="00305B2A"/>
    <w:rsid w:val="003060F2"/>
    <w:rsid w:val="003065A0"/>
    <w:rsid w:val="00306631"/>
    <w:rsid w:val="00306855"/>
    <w:rsid w:val="00306C79"/>
    <w:rsid w:val="00306CDE"/>
    <w:rsid w:val="00306F22"/>
    <w:rsid w:val="00307682"/>
    <w:rsid w:val="00307BB7"/>
    <w:rsid w:val="00310092"/>
    <w:rsid w:val="0031092D"/>
    <w:rsid w:val="00310C95"/>
    <w:rsid w:val="00311188"/>
    <w:rsid w:val="00311287"/>
    <w:rsid w:val="003117DE"/>
    <w:rsid w:val="0031185D"/>
    <w:rsid w:val="003118D7"/>
    <w:rsid w:val="00312540"/>
    <w:rsid w:val="003126D2"/>
    <w:rsid w:val="003127B8"/>
    <w:rsid w:val="00312E1F"/>
    <w:rsid w:val="003140CB"/>
    <w:rsid w:val="0031419A"/>
    <w:rsid w:val="00314596"/>
    <w:rsid w:val="00314660"/>
    <w:rsid w:val="00314CED"/>
    <w:rsid w:val="00314F04"/>
    <w:rsid w:val="003153A4"/>
    <w:rsid w:val="00315585"/>
    <w:rsid w:val="003155AD"/>
    <w:rsid w:val="00315D39"/>
    <w:rsid w:val="00315D54"/>
    <w:rsid w:val="00315EA2"/>
    <w:rsid w:val="0031628D"/>
    <w:rsid w:val="003162BA"/>
    <w:rsid w:val="00316666"/>
    <w:rsid w:val="00316699"/>
    <w:rsid w:val="003179D5"/>
    <w:rsid w:val="0032048B"/>
    <w:rsid w:val="003205CC"/>
    <w:rsid w:val="0032093E"/>
    <w:rsid w:val="00321E4D"/>
    <w:rsid w:val="00321F56"/>
    <w:rsid w:val="003223A3"/>
    <w:rsid w:val="00322614"/>
    <w:rsid w:val="003226B5"/>
    <w:rsid w:val="003226D6"/>
    <w:rsid w:val="003226D9"/>
    <w:rsid w:val="00322719"/>
    <w:rsid w:val="00322785"/>
    <w:rsid w:val="00322F43"/>
    <w:rsid w:val="00323159"/>
    <w:rsid w:val="0032387E"/>
    <w:rsid w:val="00323DD2"/>
    <w:rsid w:val="00323E69"/>
    <w:rsid w:val="003245D6"/>
    <w:rsid w:val="00324733"/>
    <w:rsid w:val="003249DA"/>
    <w:rsid w:val="00324D2F"/>
    <w:rsid w:val="00324DC7"/>
    <w:rsid w:val="00325CDC"/>
    <w:rsid w:val="00325D01"/>
    <w:rsid w:val="0032616C"/>
    <w:rsid w:val="00326D00"/>
    <w:rsid w:val="00327231"/>
    <w:rsid w:val="003272BD"/>
    <w:rsid w:val="00327BC3"/>
    <w:rsid w:val="003300B7"/>
    <w:rsid w:val="00330BDD"/>
    <w:rsid w:val="00330D7C"/>
    <w:rsid w:val="00330EDE"/>
    <w:rsid w:val="003310E6"/>
    <w:rsid w:val="0033214E"/>
    <w:rsid w:val="003325A2"/>
    <w:rsid w:val="0033265E"/>
    <w:rsid w:val="0033285D"/>
    <w:rsid w:val="003329F9"/>
    <w:rsid w:val="00332AF2"/>
    <w:rsid w:val="00332E05"/>
    <w:rsid w:val="003330C2"/>
    <w:rsid w:val="00333729"/>
    <w:rsid w:val="003337A1"/>
    <w:rsid w:val="00334316"/>
    <w:rsid w:val="003343DB"/>
    <w:rsid w:val="00334553"/>
    <w:rsid w:val="00334A13"/>
    <w:rsid w:val="00334B45"/>
    <w:rsid w:val="00334D74"/>
    <w:rsid w:val="00335251"/>
    <w:rsid w:val="00335660"/>
    <w:rsid w:val="003357BC"/>
    <w:rsid w:val="00335D71"/>
    <w:rsid w:val="0033604F"/>
    <w:rsid w:val="00336500"/>
    <w:rsid w:val="00336617"/>
    <w:rsid w:val="003366DC"/>
    <w:rsid w:val="00336B21"/>
    <w:rsid w:val="00336C7D"/>
    <w:rsid w:val="00336E3C"/>
    <w:rsid w:val="00337D8F"/>
    <w:rsid w:val="00340041"/>
    <w:rsid w:val="0034188E"/>
    <w:rsid w:val="00341D9E"/>
    <w:rsid w:val="00341DC5"/>
    <w:rsid w:val="0034255A"/>
    <w:rsid w:val="003428F2"/>
    <w:rsid w:val="0034300A"/>
    <w:rsid w:val="0034309C"/>
    <w:rsid w:val="003430F5"/>
    <w:rsid w:val="003432A1"/>
    <w:rsid w:val="003435A4"/>
    <w:rsid w:val="00344CFA"/>
    <w:rsid w:val="00344F83"/>
    <w:rsid w:val="00344FE5"/>
    <w:rsid w:val="00345205"/>
    <w:rsid w:val="00345A65"/>
    <w:rsid w:val="003465D4"/>
    <w:rsid w:val="00346AA1"/>
    <w:rsid w:val="00346B68"/>
    <w:rsid w:val="00346F0B"/>
    <w:rsid w:val="003470A9"/>
    <w:rsid w:val="00347259"/>
    <w:rsid w:val="00347578"/>
    <w:rsid w:val="00347B8F"/>
    <w:rsid w:val="00350122"/>
    <w:rsid w:val="00350B71"/>
    <w:rsid w:val="003518B5"/>
    <w:rsid w:val="003521E7"/>
    <w:rsid w:val="00352B3E"/>
    <w:rsid w:val="00352F56"/>
    <w:rsid w:val="003543D2"/>
    <w:rsid w:val="00354B07"/>
    <w:rsid w:val="003558B0"/>
    <w:rsid w:val="00355F14"/>
    <w:rsid w:val="00356686"/>
    <w:rsid w:val="003566D5"/>
    <w:rsid w:val="00356E40"/>
    <w:rsid w:val="00357597"/>
    <w:rsid w:val="00357AE4"/>
    <w:rsid w:val="00357C91"/>
    <w:rsid w:val="00360D6D"/>
    <w:rsid w:val="00360E28"/>
    <w:rsid w:val="00361261"/>
    <w:rsid w:val="00361423"/>
    <w:rsid w:val="00361648"/>
    <w:rsid w:val="00361812"/>
    <w:rsid w:val="00361AC3"/>
    <w:rsid w:val="00362253"/>
    <w:rsid w:val="00362329"/>
    <w:rsid w:val="0036271D"/>
    <w:rsid w:val="003628A2"/>
    <w:rsid w:val="00362A65"/>
    <w:rsid w:val="00363D61"/>
    <w:rsid w:val="003645A5"/>
    <w:rsid w:val="00364A70"/>
    <w:rsid w:val="00364B17"/>
    <w:rsid w:val="00364FEA"/>
    <w:rsid w:val="00365D85"/>
    <w:rsid w:val="00365F88"/>
    <w:rsid w:val="003674E4"/>
    <w:rsid w:val="00367804"/>
    <w:rsid w:val="00367AD1"/>
    <w:rsid w:val="00367D07"/>
    <w:rsid w:val="003700F2"/>
    <w:rsid w:val="00370949"/>
    <w:rsid w:val="0037095E"/>
    <w:rsid w:val="00370B7C"/>
    <w:rsid w:val="003711F5"/>
    <w:rsid w:val="003714A6"/>
    <w:rsid w:val="003714E5"/>
    <w:rsid w:val="00371B0D"/>
    <w:rsid w:val="00372023"/>
    <w:rsid w:val="00372280"/>
    <w:rsid w:val="003722C6"/>
    <w:rsid w:val="0037267B"/>
    <w:rsid w:val="00372E37"/>
    <w:rsid w:val="003737CC"/>
    <w:rsid w:val="0037420B"/>
    <w:rsid w:val="003743AF"/>
    <w:rsid w:val="003747C6"/>
    <w:rsid w:val="00374B11"/>
    <w:rsid w:val="00375B99"/>
    <w:rsid w:val="0037603C"/>
    <w:rsid w:val="003765DA"/>
    <w:rsid w:val="0037667C"/>
    <w:rsid w:val="003772B5"/>
    <w:rsid w:val="003773AF"/>
    <w:rsid w:val="0037787A"/>
    <w:rsid w:val="003778FB"/>
    <w:rsid w:val="00380559"/>
    <w:rsid w:val="003805F4"/>
    <w:rsid w:val="00380990"/>
    <w:rsid w:val="00380D25"/>
    <w:rsid w:val="00380F1F"/>
    <w:rsid w:val="0038144A"/>
    <w:rsid w:val="00381C8D"/>
    <w:rsid w:val="00382E39"/>
    <w:rsid w:val="0038377A"/>
    <w:rsid w:val="003842CB"/>
    <w:rsid w:val="003848D7"/>
    <w:rsid w:val="00384DCF"/>
    <w:rsid w:val="0038580A"/>
    <w:rsid w:val="00385C44"/>
    <w:rsid w:val="00385D36"/>
    <w:rsid w:val="0038620D"/>
    <w:rsid w:val="00386239"/>
    <w:rsid w:val="003862DD"/>
    <w:rsid w:val="00386BD4"/>
    <w:rsid w:val="003878FA"/>
    <w:rsid w:val="0038790C"/>
    <w:rsid w:val="003879E3"/>
    <w:rsid w:val="00390156"/>
    <w:rsid w:val="0039034E"/>
    <w:rsid w:val="0039042A"/>
    <w:rsid w:val="00390881"/>
    <w:rsid w:val="0039093B"/>
    <w:rsid w:val="0039143D"/>
    <w:rsid w:val="003918DF"/>
    <w:rsid w:val="00391A99"/>
    <w:rsid w:val="00391AEF"/>
    <w:rsid w:val="0039284F"/>
    <w:rsid w:val="00392C38"/>
    <w:rsid w:val="00392E05"/>
    <w:rsid w:val="00392F2E"/>
    <w:rsid w:val="0039307D"/>
    <w:rsid w:val="00393664"/>
    <w:rsid w:val="00393689"/>
    <w:rsid w:val="003939AC"/>
    <w:rsid w:val="00394184"/>
    <w:rsid w:val="003945BA"/>
    <w:rsid w:val="00395571"/>
    <w:rsid w:val="003957D8"/>
    <w:rsid w:val="003957E0"/>
    <w:rsid w:val="003959D3"/>
    <w:rsid w:val="00396139"/>
    <w:rsid w:val="00396C0C"/>
    <w:rsid w:val="0039754C"/>
    <w:rsid w:val="00397CD0"/>
    <w:rsid w:val="00397F69"/>
    <w:rsid w:val="003A0078"/>
    <w:rsid w:val="003A024D"/>
    <w:rsid w:val="003A04CE"/>
    <w:rsid w:val="003A0695"/>
    <w:rsid w:val="003A08BA"/>
    <w:rsid w:val="003A09FF"/>
    <w:rsid w:val="003A0A16"/>
    <w:rsid w:val="003A0B98"/>
    <w:rsid w:val="003A131E"/>
    <w:rsid w:val="003A1ACB"/>
    <w:rsid w:val="003A20BE"/>
    <w:rsid w:val="003A27BF"/>
    <w:rsid w:val="003A2B01"/>
    <w:rsid w:val="003A2E47"/>
    <w:rsid w:val="003A32F0"/>
    <w:rsid w:val="003A33FC"/>
    <w:rsid w:val="003A3706"/>
    <w:rsid w:val="003A4530"/>
    <w:rsid w:val="003A461E"/>
    <w:rsid w:val="003A4621"/>
    <w:rsid w:val="003A56AC"/>
    <w:rsid w:val="003A6038"/>
    <w:rsid w:val="003A656C"/>
    <w:rsid w:val="003B02BA"/>
    <w:rsid w:val="003B02D0"/>
    <w:rsid w:val="003B0A71"/>
    <w:rsid w:val="003B0F26"/>
    <w:rsid w:val="003B1802"/>
    <w:rsid w:val="003B1891"/>
    <w:rsid w:val="003B290A"/>
    <w:rsid w:val="003B297B"/>
    <w:rsid w:val="003B32C0"/>
    <w:rsid w:val="003B3411"/>
    <w:rsid w:val="003B3791"/>
    <w:rsid w:val="003B3BDC"/>
    <w:rsid w:val="003B4276"/>
    <w:rsid w:val="003B549A"/>
    <w:rsid w:val="003B5A8F"/>
    <w:rsid w:val="003B5DD4"/>
    <w:rsid w:val="003B5F65"/>
    <w:rsid w:val="003B6292"/>
    <w:rsid w:val="003B639B"/>
    <w:rsid w:val="003B63CC"/>
    <w:rsid w:val="003B6724"/>
    <w:rsid w:val="003B67CD"/>
    <w:rsid w:val="003B72B7"/>
    <w:rsid w:val="003B7BDF"/>
    <w:rsid w:val="003B7E88"/>
    <w:rsid w:val="003C0DAA"/>
    <w:rsid w:val="003C1796"/>
    <w:rsid w:val="003C1954"/>
    <w:rsid w:val="003C1A5B"/>
    <w:rsid w:val="003C1DE9"/>
    <w:rsid w:val="003C2241"/>
    <w:rsid w:val="003C226E"/>
    <w:rsid w:val="003C2343"/>
    <w:rsid w:val="003C2905"/>
    <w:rsid w:val="003C2B75"/>
    <w:rsid w:val="003C372E"/>
    <w:rsid w:val="003C3770"/>
    <w:rsid w:val="003C3B3C"/>
    <w:rsid w:val="003C3B4F"/>
    <w:rsid w:val="003C3E22"/>
    <w:rsid w:val="003C48F4"/>
    <w:rsid w:val="003C4AFE"/>
    <w:rsid w:val="003C4E0C"/>
    <w:rsid w:val="003C5C21"/>
    <w:rsid w:val="003C5F7D"/>
    <w:rsid w:val="003C6288"/>
    <w:rsid w:val="003C7DD8"/>
    <w:rsid w:val="003D061A"/>
    <w:rsid w:val="003D06F9"/>
    <w:rsid w:val="003D1528"/>
    <w:rsid w:val="003D266B"/>
    <w:rsid w:val="003D2AE3"/>
    <w:rsid w:val="003D2E6C"/>
    <w:rsid w:val="003D3680"/>
    <w:rsid w:val="003D3D58"/>
    <w:rsid w:val="003D44B3"/>
    <w:rsid w:val="003D4697"/>
    <w:rsid w:val="003D4A02"/>
    <w:rsid w:val="003D4BC7"/>
    <w:rsid w:val="003D52AB"/>
    <w:rsid w:val="003D53D7"/>
    <w:rsid w:val="003D56C8"/>
    <w:rsid w:val="003D5B65"/>
    <w:rsid w:val="003D5D84"/>
    <w:rsid w:val="003D6118"/>
    <w:rsid w:val="003D62A3"/>
    <w:rsid w:val="003D7524"/>
    <w:rsid w:val="003D7602"/>
    <w:rsid w:val="003D7640"/>
    <w:rsid w:val="003D79C1"/>
    <w:rsid w:val="003D7BAF"/>
    <w:rsid w:val="003E036C"/>
    <w:rsid w:val="003E2490"/>
    <w:rsid w:val="003E2D3E"/>
    <w:rsid w:val="003E3AB2"/>
    <w:rsid w:val="003E3EC7"/>
    <w:rsid w:val="003E3F65"/>
    <w:rsid w:val="003E42BD"/>
    <w:rsid w:val="003E473F"/>
    <w:rsid w:val="003E49EF"/>
    <w:rsid w:val="003E4F4D"/>
    <w:rsid w:val="003E588F"/>
    <w:rsid w:val="003E69B7"/>
    <w:rsid w:val="003E6D5B"/>
    <w:rsid w:val="003E6D90"/>
    <w:rsid w:val="003E7245"/>
    <w:rsid w:val="003E740D"/>
    <w:rsid w:val="003E77E6"/>
    <w:rsid w:val="003F0212"/>
    <w:rsid w:val="003F0282"/>
    <w:rsid w:val="003F0763"/>
    <w:rsid w:val="003F0C8A"/>
    <w:rsid w:val="003F1E0E"/>
    <w:rsid w:val="003F1E30"/>
    <w:rsid w:val="003F2C39"/>
    <w:rsid w:val="003F3065"/>
    <w:rsid w:val="003F34E0"/>
    <w:rsid w:val="003F393F"/>
    <w:rsid w:val="003F3CC7"/>
    <w:rsid w:val="003F4067"/>
    <w:rsid w:val="003F44E7"/>
    <w:rsid w:val="003F49EB"/>
    <w:rsid w:val="003F4AE0"/>
    <w:rsid w:val="003F61AB"/>
    <w:rsid w:val="003F6D1E"/>
    <w:rsid w:val="003F6F74"/>
    <w:rsid w:val="003F733A"/>
    <w:rsid w:val="00400037"/>
    <w:rsid w:val="00400228"/>
    <w:rsid w:val="004006C6"/>
    <w:rsid w:val="00400BD7"/>
    <w:rsid w:val="00400D03"/>
    <w:rsid w:val="004010FA"/>
    <w:rsid w:val="00401571"/>
    <w:rsid w:val="00401978"/>
    <w:rsid w:val="004027DF"/>
    <w:rsid w:val="004029CA"/>
    <w:rsid w:val="00402DDA"/>
    <w:rsid w:val="00403647"/>
    <w:rsid w:val="0040466C"/>
    <w:rsid w:val="00404E82"/>
    <w:rsid w:val="0040508C"/>
    <w:rsid w:val="004055C0"/>
    <w:rsid w:val="00405654"/>
    <w:rsid w:val="004058E2"/>
    <w:rsid w:val="0040724A"/>
    <w:rsid w:val="00407450"/>
    <w:rsid w:val="00407614"/>
    <w:rsid w:val="00407ABE"/>
    <w:rsid w:val="0041043B"/>
    <w:rsid w:val="00410EB4"/>
    <w:rsid w:val="00411046"/>
    <w:rsid w:val="004111E8"/>
    <w:rsid w:val="004113C2"/>
    <w:rsid w:val="004113F1"/>
    <w:rsid w:val="0041163C"/>
    <w:rsid w:val="00411C75"/>
    <w:rsid w:val="00412291"/>
    <w:rsid w:val="0041296C"/>
    <w:rsid w:val="00413C15"/>
    <w:rsid w:val="00413F6E"/>
    <w:rsid w:val="00414C97"/>
    <w:rsid w:val="00414CEB"/>
    <w:rsid w:val="00416C00"/>
    <w:rsid w:val="00416CC7"/>
    <w:rsid w:val="004171AB"/>
    <w:rsid w:val="00417878"/>
    <w:rsid w:val="00417B9E"/>
    <w:rsid w:val="00420585"/>
    <w:rsid w:val="00422068"/>
    <w:rsid w:val="00423198"/>
    <w:rsid w:val="0042332B"/>
    <w:rsid w:val="0042348C"/>
    <w:rsid w:val="004237B3"/>
    <w:rsid w:val="00423914"/>
    <w:rsid w:val="00423D80"/>
    <w:rsid w:val="00424BAB"/>
    <w:rsid w:val="00424BF0"/>
    <w:rsid w:val="00424E0C"/>
    <w:rsid w:val="0042519E"/>
    <w:rsid w:val="0042520A"/>
    <w:rsid w:val="00425213"/>
    <w:rsid w:val="00425D91"/>
    <w:rsid w:val="00425FED"/>
    <w:rsid w:val="0042629A"/>
    <w:rsid w:val="00426414"/>
    <w:rsid w:val="00426E3D"/>
    <w:rsid w:val="00427323"/>
    <w:rsid w:val="00427570"/>
    <w:rsid w:val="0042795D"/>
    <w:rsid w:val="0042797F"/>
    <w:rsid w:val="00427A87"/>
    <w:rsid w:val="00427CB3"/>
    <w:rsid w:val="0043036B"/>
    <w:rsid w:val="004310D5"/>
    <w:rsid w:val="004317AD"/>
    <w:rsid w:val="004318B5"/>
    <w:rsid w:val="004324AA"/>
    <w:rsid w:val="004326BE"/>
    <w:rsid w:val="00432D15"/>
    <w:rsid w:val="004331C0"/>
    <w:rsid w:val="00433213"/>
    <w:rsid w:val="0043354A"/>
    <w:rsid w:val="00433936"/>
    <w:rsid w:val="0043461C"/>
    <w:rsid w:val="00434694"/>
    <w:rsid w:val="00434714"/>
    <w:rsid w:val="004347DD"/>
    <w:rsid w:val="00434CE0"/>
    <w:rsid w:val="00435BF2"/>
    <w:rsid w:val="0043737B"/>
    <w:rsid w:val="004400A1"/>
    <w:rsid w:val="0044025E"/>
    <w:rsid w:val="004403F3"/>
    <w:rsid w:val="004404D1"/>
    <w:rsid w:val="0044114D"/>
    <w:rsid w:val="004412C0"/>
    <w:rsid w:val="00441703"/>
    <w:rsid w:val="00442047"/>
    <w:rsid w:val="0044256E"/>
    <w:rsid w:val="00442C5A"/>
    <w:rsid w:val="00442C82"/>
    <w:rsid w:val="00443A74"/>
    <w:rsid w:val="004449F6"/>
    <w:rsid w:val="00444BA2"/>
    <w:rsid w:val="004453D1"/>
    <w:rsid w:val="00445BC0"/>
    <w:rsid w:val="00446257"/>
    <w:rsid w:val="004467CA"/>
    <w:rsid w:val="00446B65"/>
    <w:rsid w:val="004470A2"/>
    <w:rsid w:val="004475A0"/>
    <w:rsid w:val="0044761B"/>
    <w:rsid w:val="00450071"/>
    <w:rsid w:val="004503AB"/>
    <w:rsid w:val="00450CFA"/>
    <w:rsid w:val="00451016"/>
    <w:rsid w:val="00451C6B"/>
    <w:rsid w:val="00452281"/>
    <w:rsid w:val="00452466"/>
    <w:rsid w:val="0045300A"/>
    <w:rsid w:val="004538B0"/>
    <w:rsid w:val="0045513C"/>
    <w:rsid w:val="00455F63"/>
    <w:rsid w:val="004560E0"/>
    <w:rsid w:val="004563BF"/>
    <w:rsid w:val="004568A3"/>
    <w:rsid w:val="00456D92"/>
    <w:rsid w:val="004578D6"/>
    <w:rsid w:val="00457E0B"/>
    <w:rsid w:val="00457ED3"/>
    <w:rsid w:val="00457F02"/>
    <w:rsid w:val="00460399"/>
    <w:rsid w:val="0046085B"/>
    <w:rsid w:val="00460906"/>
    <w:rsid w:val="00460C24"/>
    <w:rsid w:val="00460F8D"/>
    <w:rsid w:val="00462AB4"/>
    <w:rsid w:val="00463624"/>
    <w:rsid w:val="00463D0E"/>
    <w:rsid w:val="004645C8"/>
    <w:rsid w:val="004653D4"/>
    <w:rsid w:val="004660AE"/>
    <w:rsid w:val="00466328"/>
    <w:rsid w:val="0046727A"/>
    <w:rsid w:val="00467851"/>
    <w:rsid w:val="004679B2"/>
    <w:rsid w:val="00467F50"/>
    <w:rsid w:val="0047046C"/>
    <w:rsid w:val="00470694"/>
    <w:rsid w:val="00470E1F"/>
    <w:rsid w:val="00470F25"/>
    <w:rsid w:val="00471805"/>
    <w:rsid w:val="00471AD4"/>
    <w:rsid w:val="00471AE5"/>
    <w:rsid w:val="004722BE"/>
    <w:rsid w:val="00472D31"/>
    <w:rsid w:val="00473607"/>
    <w:rsid w:val="0047385E"/>
    <w:rsid w:val="00473C12"/>
    <w:rsid w:val="00473DDE"/>
    <w:rsid w:val="0047404F"/>
    <w:rsid w:val="004747C8"/>
    <w:rsid w:val="00474D04"/>
    <w:rsid w:val="00475B07"/>
    <w:rsid w:val="00475DAA"/>
    <w:rsid w:val="004772D7"/>
    <w:rsid w:val="004772E7"/>
    <w:rsid w:val="0048071D"/>
    <w:rsid w:val="00480858"/>
    <w:rsid w:val="004810B2"/>
    <w:rsid w:val="00481B0E"/>
    <w:rsid w:val="004828BB"/>
    <w:rsid w:val="00483AFD"/>
    <w:rsid w:val="00484A99"/>
    <w:rsid w:val="00484D59"/>
    <w:rsid w:val="0048556E"/>
    <w:rsid w:val="004859FD"/>
    <w:rsid w:val="00485E07"/>
    <w:rsid w:val="004864E4"/>
    <w:rsid w:val="0048681E"/>
    <w:rsid w:val="0048687B"/>
    <w:rsid w:val="00486DF2"/>
    <w:rsid w:val="00486FC7"/>
    <w:rsid w:val="0048771B"/>
    <w:rsid w:val="0048787B"/>
    <w:rsid w:val="00487B16"/>
    <w:rsid w:val="00487C10"/>
    <w:rsid w:val="00487CB7"/>
    <w:rsid w:val="00487DFE"/>
    <w:rsid w:val="00490942"/>
    <w:rsid w:val="00490B2E"/>
    <w:rsid w:val="00490C82"/>
    <w:rsid w:val="00491528"/>
    <w:rsid w:val="00491D3B"/>
    <w:rsid w:val="00491D53"/>
    <w:rsid w:val="00492317"/>
    <w:rsid w:val="004925E6"/>
    <w:rsid w:val="00492B0F"/>
    <w:rsid w:val="00492C6D"/>
    <w:rsid w:val="00493520"/>
    <w:rsid w:val="00493AFD"/>
    <w:rsid w:val="00493C95"/>
    <w:rsid w:val="00494004"/>
    <w:rsid w:val="004940D6"/>
    <w:rsid w:val="00494394"/>
    <w:rsid w:val="00494741"/>
    <w:rsid w:val="00494845"/>
    <w:rsid w:val="0049484F"/>
    <w:rsid w:val="004949C0"/>
    <w:rsid w:val="00494F83"/>
    <w:rsid w:val="004950C1"/>
    <w:rsid w:val="004950EC"/>
    <w:rsid w:val="004952E9"/>
    <w:rsid w:val="00495AD9"/>
    <w:rsid w:val="00495E61"/>
    <w:rsid w:val="004962B2"/>
    <w:rsid w:val="00496698"/>
    <w:rsid w:val="0049746B"/>
    <w:rsid w:val="004976FE"/>
    <w:rsid w:val="00497F87"/>
    <w:rsid w:val="004A063E"/>
    <w:rsid w:val="004A10C0"/>
    <w:rsid w:val="004A1137"/>
    <w:rsid w:val="004A218C"/>
    <w:rsid w:val="004A3A0B"/>
    <w:rsid w:val="004A3C32"/>
    <w:rsid w:val="004A3F2E"/>
    <w:rsid w:val="004A47C2"/>
    <w:rsid w:val="004A4C3A"/>
    <w:rsid w:val="004A4C8E"/>
    <w:rsid w:val="004A4DE3"/>
    <w:rsid w:val="004A5094"/>
    <w:rsid w:val="004A5529"/>
    <w:rsid w:val="004A56C7"/>
    <w:rsid w:val="004A5B55"/>
    <w:rsid w:val="004A5EB9"/>
    <w:rsid w:val="004A60F0"/>
    <w:rsid w:val="004A69A8"/>
    <w:rsid w:val="004A6DA1"/>
    <w:rsid w:val="004A6FEE"/>
    <w:rsid w:val="004A77E8"/>
    <w:rsid w:val="004A79AA"/>
    <w:rsid w:val="004B01DF"/>
    <w:rsid w:val="004B0550"/>
    <w:rsid w:val="004B0706"/>
    <w:rsid w:val="004B08D2"/>
    <w:rsid w:val="004B0C91"/>
    <w:rsid w:val="004B10BB"/>
    <w:rsid w:val="004B14B8"/>
    <w:rsid w:val="004B1585"/>
    <w:rsid w:val="004B1777"/>
    <w:rsid w:val="004B1ADF"/>
    <w:rsid w:val="004B1F30"/>
    <w:rsid w:val="004B1FA1"/>
    <w:rsid w:val="004B2310"/>
    <w:rsid w:val="004B30A3"/>
    <w:rsid w:val="004B3FE5"/>
    <w:rsid w:val="004B4090"/>
    <w:rsid w:val="004B4258"/>
    <w:rsid w:val="004B4606"/>
    <w:rsid w:val="004B4A62"/>
    <w:rsid w:val="004B4B7A"/>
    <w:rsid w:val="004B52DE"/>
    <w:rsid w:val="004B54E8"/>
    <w:rsid w:val="004B5B25"/>
    <w:rsid w:val="004B5EEF"/>
    <w:rsid w:val="004B6100"/>
    <w:rsid w:val="004B65DA"/>
    <w:rsid w:val="004B6B22"/>
    <w:rsid w:val="004C06E3"/>
    <w:rsid w:val="004C08AB"/>
    <w:rsid w:val="004C0996"/>
    <w:rsid w:val="004C0DAE"/>
    <w:rsid w:val="004C1021"/>
    <w:rsid w:val="004C108D"/>
    <w:rsid w:val="004C110E"/>
    <w:rsid w:val="004C125D"/>
    <w:rsid w:val="004C12E3"/>
    <w:rsid w:val="004C1BFE"/>
    <w:rsid w:val="004C2026"/>
    <w:rsid w:val="004C2408"/>
    <w:rsid w:val="004C24E8"/>
    <w:rsid w:val="004C263B"/>
    <w:rsid w:val="004C30D6"/>
    <w:rsid w:val="004C333B"/>
    <w:rsid w:val="004C3E6D"/>
    <w:rsid w:val="004C3ED6"/>
    <w:rsid w:val="004C452D"/>
    <w:rsid w:val="004C485F"/>
    <w:rsid w:val="004C55FF"/>
    <w:rsid w:val="004C6363"/>
    <w:rsid w:val="004C69BF"/>
    <w:rsid w:val="004C6E50"/>
    <w:rsid w:val="004C6F69"/>
    <w:rsid w:val="004C729B"/>
    <w:rsid w:val="004C7338"/>
    <w:rsid w:val="004C75D3"/>
    <w:rsid w:val="004D03DE"/>
    <w:rsid w:val="004D0CF3"/>
    <w:rsid w:val="004D0DE4"/>
    <w:rsid w:val="004D12B1"/>
    <w:rsid w:val="004D1960"/>
    <w:rsid w:val="004D2663"/>
    <w:rsid w:val="004D2892"/>
    <w:rsid w:val="004D28FC"/>
    <w:rsid w:val="004D2DFA"/>
    <w:rsid w:val="004D2E59"/>
    <w:rsid w:val="004D34C7"/>
    <w:rsid w:val="004D3590"/>
    <w:rsid w:val="004D380B"/>
    <w:rsid w:val="004D3A03"/>
    <w:rsid w:val="004D3DAF"/>
    <w:rsid w:val="004D4386"/>
    <w:rsid w:val="004D47B8"/>
    <w:rsid w:val="004D48BA"/>
    <w:rsid w:val="004D494E"/>
    <w:rsid w:val="004D4E34"/>
    <w:rsid w:val="004D5CD4"/>
    <w:rsid w:val="004D60AE"/>
    <w:rsid w:val="004D6449"/>
    <w:rsid w:val="004D6528"/>
    <w:rsid w:val="004D6847"/>
    <w:rsid w:val="004D69DC"/>
    <w:rsid w:val="004D6F84"/>
    <w:rsid w:val="004D72B3"/>
    <w:rsid w:val="004D75A1"/>
    <w:rsid w:val="004D7CF9"/>
    <w:rsid w:val="004D7D7E"/>
    <w:rsid w:val="004D7E53"/>
    <w:rsid w:val="004E02DB"/>
    <w:rsid w:val="004E0B54"/>
    <w:rsid w:val="004E0B90"/>
    <w:rsid w:val="004E12CB"/>
    <w:rsid w:val="004E1FC3"/>
    <w:rsid w:val="004E235F"/>
    <w:rsid w:val="004E23EC"/>
    <w:rsid w:val="004E3091"/>
    <w:rsid w:val="004E33DA"/>
    <w:rsid w:val="004E356C"/>
    <w:rsid w:val="004E35C4"/>
    <w:rsid w:val="004E36AF"/>
    <w:rsid w:val="004E3AB9"/>
    <w:rsid w:val="004E3D5B"/>
    <w:rsid w:val="004E3ED5"/>
    <w:rsid w:val="004E464F"/>
    <w:rsid w:val="004E47D7"/>
    <w:rsid w:val="004E5E4C"/>
    <w:rsid w:val="004E5F14"/>
    <w:rsid w:val="004E7018"/>
    <w:rsid w:val="004E79A8"/>
    <w:rsid w:val="004F0593"/>
    <w:rsid w:val="004F112D"/>
    <w:rsid w:val="004F2F98"/>
    <w:rsid w:val="004F36A8"/>
    <w:rsid w:val="004F42CB"/>
    <w:rsid w:val="004F42D0"/>
    <w:rsid w:val="004F42ED"/>
    <w:rsid w:val="004F4306"/>
    <w:rsid w:val="004F4816"/>
    <w:rsid w:val="004F5288"/>
    <w:rsid w:val="004F56AB"/>
    <w:rsid w:val="004F5AF5"/>
    <w:rsid w:val="004F68FC"/>
    <w:rsid w:val="004F6D81"/>
    <w:rsid w:val="004F6EBB"/>
    <w:rsid w:val="004F710F"/>
    <w:rsid w:val="004F714E"/>
    <w:rsid w:val="004F763C"/>
    <w:rsid w:val="004F76AC"/>
    <w:rsid w:val="004F7BCB"/>
    <w:rsid w:val="004F7F3E"/>
    <w:rsid w:val="0050005F"/>
    <w:rsid w:val="0050006D"/>
    <w:rsid w:val="0050010B"/>
    <w:rsid w:val="00500786"/>
    <w:rsid w:val="00500CAB"/>
    <w:rsid w:val="00501723"/>
    <w:rsid w:val="00501C9D"/>
    <w:rsid w:val="00501ED8"/>
    <w:rsid w:val="00501F9B"/>
    <w:rsid w:val="00502A45"/>
    <w:rsid w:val="00502C16"/>
    <w:rsid w:val="00502CC0"/>
    <w:rsid w:val="00503C35"/>
    <w:rsid w:val="00503F52"/>
    <w:rsid w:val="00504002"/>
    <w:rsid w:val="00504253"/>
    <w:rsid w:val="0050427D"/>
    <w:rsid w:val="005055BC"/>
    <w:rsid w:val="00505886"/>
    <w:rsid w:val="00505A46"/>
    <w:rsid w:val="0050642D"/>
    <w:rsid w:val="005066FF"/>
    <w:rsid w:val="00506733"/>
    <w:rsid w:val="00506C7F"/>
    <w:rsid w:val="00506E7E"/>
    <w:rsid w:val="0050750D"/>
    <w:rsid w:val="00510137"/>
    <w:rsid w:val="00510381"/>
    <w:rsid w:val="005103A7"/>
    <w:rsid w:val="005108A3"/>
    <w:rsid w:val="00510E89"/>
    <w:rsid w:val="00511F5C"/>
    <w:rsid w:val="005122CE"/>
    <w:rsid w:val="00512357"/>
    <w:rsid w:val="00512580"/>
    <w:rsid w:val="00512AE2"/>
    <w:rsid w:val="00513335"/>
    <w:rsid w:val="00513771"/>
    <w:rsid w:val="005137D8"/>
    <w:rsid w:val="00513D8D"/>
    <w:rsid w:val="00514B11"/>
    <w:rsid w:val="00514C6C"/>
    <w:rsid w:val="005150FD"/>
    <w:rsid w:val="0051560C"/>
    <w:rsid w:val="005159DB"/>
    <w:rsid w:val="00515DE1"/>
    <w:rsid w:val="005164EC"/>
    <w:rsid w:val="00516A45"/>
    <w:rsid w:val="00516CD2"/>
    <w:rsid w:val="00516D1F"/>
    <w:rsid w:val="005176B2"/>
    <w:rsid w:val="00517AFE"/>
    <w:rsid w:val="00517D50"/>
    <w:rsid w:val="00517DDF"/>
    <w:rsid w:val="00520576"/>
    <w:rsid w:val="0052074F"/>
    <w:rsid w:val="00521D5C"/>
    <w:rsid w:val="00522DB1"/>
    <w:rsid w:val="00522DFE"/>
    <w:rsid w:val="0052335E"/>
    <w:rsid w:val="0052384B"/>
    <w:rsid w:val="005239AA"/>
    <w:rsid w:val="00523A8D"/>
    <w:rsid w:val="00523A91"/>
    <w:rsid w:val="00523E52"/>
    <w:rsid w:val="00523EAA"/>
    <w:rsid w:val="00523F8F"/>
    <w:rsid w:val="005244D9"/>
    <w:rsid w:val="00524A23"/>
    <w:rsid w:val="00524A24"/>
    <w:rsid w:val="00524A71"/>
    <w:rsid w:val="00524BC3"/>
    <w:rsid w:val="00524D46"/>
    <w:rsid w:val="00525140"/>
    <w:rsid w:val="00525A40"/>
    <w:rsid w:val="0052698E"/>
    <w:rsid w:val="00526E2D"/>
    <w:rsid w:val="0052752C"/>
    <w:rsid w:val="00527900"/>
    <w:rsid w:val="00527D1D"/>
    <w:rsid w:val="00527FB4"/>
    <w:rsid w:val="00530393"/>
    <w:rsid w:val="00530409"/>
    <w:rsid w:val="00530504"/>
    <w:rsid w:val="005308D0"/>
    <w:rsid w:val="00530D4A"/>
    <w:rsid w:val="00531928"/>
    <w:rsid w:val="0053198A"/>
    <w:rsid w:val="005324A2"/>
    <w:rsid w:val="00532F1F"/>
    <w:rsid w:val="00533708"/>
    <w:rsid w:val="005339C3"/>
    <w:rsid w:val="005341B1"/>
    <w:rsid w:val="005344E5"/>
    <w:rsid w:val="0053478A"/>
    <w:rsid w:val="00534F04"/>
    <w:rsid w:val="0053534D"/>
    <w:rsid w:val="00535387"/>
    <w:rsid w:val="0053562D"/>
    <w:rsid w:val="005359B2"/>
    <w:rsid w:val="00535B75"/>
    <w:rsid w:val="00535EF1"/>
    <w:rsid w:val="00536D10"/>
    <w:rsid w:val="00536D35"/>
    <w:rsid w:val="00536DF6"/>
    <w:rsid w:val="00536E50"/>
    <w:rsid w:val="00537151"/>
    <w:rsid w:val="00540565"/>
    <w:rsid w:val="005405DC"/>
    <w:rsid w:val="00540832"/>
    <w:rsid w:val="00541038"/>
    <w:rsid w:val="00541E0C"/>
    <w:rsid w:val="00541E12"/>
    <w:rsid w:val="0054247C"/>
    <w:rsid w:val="00542D68"/>
    <w:rsid w:val="00543154"/>
    <w:rsid w:val="005436D4"/>
    <w:rsid w:val="00543809"/>
    <w:rsid w:val="00543923"/>
    <w:rsid w:val="0054396F"/>
    <w:rsid w:val="0054412E"/>
    <w:rsid w:val="005441B8"/>
    <w:rsid w:val="00545025"/>
    <w:rsid w:val="00545416"/>
    <w:rsid w:val="005454A5"/>
    <w:rsid w:val="00545674"/>
    <w:rsid w:val="00546179"/>
    <w:rsid w:val="005473BB"/>
    <w:rsid w:val="0054766A"/>
    <w:rsid w:val="00547932"/>
    <w:rsid w:val="00547BB7"/>
    <w:rsid w:val="00547E89"/>
    <w:rsid w:val="0055067F"/>
    <w:rsid w:val="005506BC"/>
    <w:rsid w:val="00551622"/>
    <w:rsid w:val="0055194B"/>
    <w:rsid w:val="00551FE9"/>
    <w:rsid w:val="00552928"/>
    <w:rsid w:val="005529DE"/>
    <w:rsid w:val="00553676"/>
    <w:rsid w:val="00553F41"/>
    <w:rsid w:val="00553FD7"/>
    <w:rsid w:val="00554623"/>
    <w:rsid w:val="0055467F"/>
    <w:rsid w:val="0055547E"/>
    <w:rsid w:val="00555FB7"/>
    <w:rsid w:val="0055612A"/>
    <w:rsid w:val="00556398"/>
    <w:rsid w:val="005563B2"/>
    <w:rsid w:val="005564B5"/>
    <w:rsid w:val="00556883"/>
    <w:rsid w:val="005578DB"/>
    <w:rsid w:val="00557ADB"/>
    <w:rsid w:val="0056005A"/>
    <w:rsid w:val="00560D2E"/>
    <w:rsid w:val="00560DE5"/>
    <w:rsid w:val="00560EAE"/>
    <w:rsid w:val="00561126"/>
    <w:rsid w:val="005611C9"/>
    <w:rsid w:val="00562417"/>
    <w:rsid w:val="005628E9"/>
    <w:rsid w:val="00562D68"/>
    <w:rsid w:val="00563131"/>
    <w:rsid w:val="005646D7"/>
    <w:rsid w:val="00564748"/>
    <w:rsid w:val="005649EE"/>
    <w:rsid w:val="005649F8"/>
    <w:rsid w:val="00564A0D"/>
    <w:rsid w:val="00564DC6"/>
    <w:rsid w:val="00565009"/>
    <w:rsid w:val="0056529B"/>
    <w:rsid w:val="005652D1"/>
    <w:rsid w:val="00565354"/>
    <w:rsid w:val="0056596D"/>
    <w:rsid w:val="00565F3F"/>
    <w:rsid w:val="00566211"/>
    <w:rsid w:val="00566794"/>
    <w:rsid w:val="00566D4D"/>
    <w:rsid w:val="00566F14"/>
    <w:rsid w:val="00567395"/>
    <w:rsid w:val="00567657"/>
    <w:rsid w:val="005677E2"/>
    <w:rsid w:val="00567A00"/>
    <w:rsid w:val="00567C5E"/>
    <w:rsid w:val="00567DB8"/>
    <w:rsid w:val="00567E61"/>
    <w:rsid w:val="005712DB"/>
    <w:rsid w:val="00571429"/>
    <w:rsid w:val="005716EF"/>
    <w:rsid w:val="005719C8"/>
    <w:rsid w:val="00571A71"/>
    <w:rsid w:val="0057281A"/>
    <w:rsid w:val="0057305C"/>
    <w:rsid w:val="005730AF"/>
    <w:rsid w:val="00573163"/>
    <w:rsid w:val="00573900"/>
    <w:rsid w:val="00573B4B"/>
    <w:rsid w:val="00573F80"/>
    <w:rsid w:val="005740EC"/>
    <w:rsid w:val="0057486C"/>
    <w:rsid w:val="005749B3"/>
    <w:rsid w:val="00574D1A"/>
    <w:rsid w:val="00575307"/>
    <w:rsid w:val="005753BC"/>
    <w:rsid w:val="00575568"/>
    <w:rsid w:val="005761A6"/>
    <w:rsid w:val="00576A27"/>
    <w:rsid w:val="00576BB5"/>
    <w:rsid w:val="00576C9D"/>
    <w:rsid w:val="00577873"/>
    <w:rsid w:val="00577EC1"/>
    <w:rsid w:val="00577F93"/>
    <w:rsid w:val="005804AF"/>
    <w:rsid w:val="00580FC4"/>
    <w:rsid w:val="00581515"/>
    <w:rsid w:val="00581B59"/>
    <w:rsid w:val="005820B8"/>
    <w:rsid w:val="005822BB"/>
    <w:rsid w:val="00582D89"/>
    <w:rsid w:val="00583321"/>
    <w:rsid w:val="0058356F"/>
    <w:rsid w:val="00583964"/>
    <w:rsid w:val="00583EAC"/>
    <w:rsid w:val="0058447E"/>
    <w:rsid w:val="0058476B"/>
    <w:rsid w:val="00584B21"/>
    <w:rsid w:val="00584C78"/>
    <w:rsid w:val="00585352"/>
    <w:rsid w:val="0058576E"/>
    <w:rsid w:val="00585810"/>
    <w:rsid w:val="00585822"/>
    <w:rsid w:val="005862B3"/>
    <w:rsid w:val="0058707B"/>
    <w:rsid w:val="00587118"/>
    <w:rsid w:val="0058715B"/>
    <w:rsid w:val="0058735F"/>
    <w:rsid w:val="005873FE"/>
    <w:rsid w:val="00587A77"/>
    <w:rsid w:val="00587C78"/>
    <w:rsid w:val="00587F79"/>
    <w:rsid w:val="005905BB"/>
    <w:rsid w:val="00590A46"/>
    <w:rsid w:val="0059100F"/>
    <w:rsid w:val="005911D4"/>
    <w:rsid w:val="00591368"/>
    <w:rsid w:val="005913F7"/>
    <w:rsid w:val="005914AC"/>
    <w:rsid w:val="00591CA1"/>
    <w:rsid w:val="0059247D"/>
    <w:rsid w:val="00592FE4"/>
    <w:rsid w:val="005932C2"/>
    <w:rsid w:val="0059339E"/>
    <w:rsid w:val="00593722"/>
    <w:rsid w:val="00593C5F"/>
    <w:rsid w:val="00593ED6"/>
    <w:rsid w:val="00594103"/>
    <w:rsid w:val="00594709"/>
    <w:rsid w:val="005949EC"/>
    <w:rsid w:val="00594AF2"/>
    <w:rsid w:val="00595005"/>
    <w:rsid w:val="00595A43"/>
    <w:rsid w:val="00595CDA"/>
    <w:rsid w:val="00595FE9"/>
    <w:rsid w:val="005965D2"/>
    <w:rsid w:val="00596722"/>
    <w:rsid w:val="00596B44"/>
    <w:rsid w:val="00596B72"/>
    <w:rsid w:val="00596D67"/>
    <w:rsid w:val="00597703"/>
    <w:rsid w:val="00597B7E"/>
    <w:rsid w:val="00597F6D"/>
    <w:rsid w:val="005A041E"/>
    <w:rsid w:val="005A0C42"/>
    <w:rsid w:val="005A129F"/>
    <w:rsid w:val="005A151F"/>
    <w:rsid w:val="005A15EF"/>
    <w:rsid w:val="005A2610"/>
    <w:rsid w:val="005A2A20"/>
    <w:rsid w:val="005A2AB2"/>
    <w:rsid w:val="005A406B"/>
    <w:rsid w:val="005A408E"/>
    <w:rsid w:val="005A4531"/>
    <w:rsid w:val="005A5748"/>
    <w:rsid w:val="005A62A1"/>
    <w:rsid w:val="005A6345"/>
    <w:rsid w:val="005A685D"/>
    <w:rsid w:val="005A7735"/>
    <w:rsid w:val="005A7962"/>
    <w:rsid w:val="005B0131"/>
    <w:rsid w:val="005B04CF"/>
    <w:rsid w:val="005B04D4"/>
    <w:rsid w:val="005B0546"/>
    <w:rsid w:val="005B0644"/>
    <w:rsid w:val="005B0F36"/>
    <w:rsid w:val="005B10E1"/>
    <w:rsid w:val="005B2EC3"/>
    <w:rsid w:val="005B2F8B"/>
    <w:rsid w:val="005B30AC"/>
    <w:rsid w:val="005B3BEE"/>
    <w:rsid w:val="005B3F32"/>
    <w:rsid w:val="005B4632"/>
    <w:rsid w:val="005B4A1E"/>
    <w:rsid w:val="005B4DEE"/>
    <w:rsid w:val="005B58BD"/>
    <w:rsid w:val="005B5912"/>
    <w:rsid w:val="005B628E"/>
    <w:rsid w:val="005B746F"/>
    <w:rsid w:val="005B754A"/>
    <w:rsid w:val="005C0029"/>
    <w:rsid w:val="005C0362"/>
    <w:rsid w:val="005C04BC"/>
    <w:rsid w:val="005C077C"/>
    <w:rsid w:val="005C088F"/>
    <w:rsid w:val="005C0B8C"/>
    <w:rsid w:val="005C0DE8"/>
    <w:rsid w:val="005C1512"/>
    <w:rsid w:val="005C162E"/>
    <w:rsid w:val="005C1732"/>
    <w:rsid w:val="005C1777"/>
    <w:rsid w:val="005C1C48"/>
    <w:rsid w:val="005C1CD3"/>
    <w:rsid w:val="005C1DAA"/>
    <w:rsid w:val="005C1E67"/>
    <w:rsid w:val="005C2485"/>
    <w:rsid w:val="005C2A12"/>
    <w:rsid w:val="005C2CA5"/>
    <w:rsid w:val="005C2F87"/>
    <w:rsid w:val="005C302D"/>
    <w:rsid w:val="005C3279"/>
    <w:rsid w:val="005C33E3"/>
    <w:rsid w:val="005C42CD"/>
    <w:rsid w:val="005C4F80"/>
    <w:rsid w:val="005C5674"/>
    <w:rsid w:val="005C56F0"/>
    <w:rsid w:val="005C5983"/>
    <w:rsid w:val="005C5A48"/>
    <w:rsid w:val="005C6322"/>
    <w:rsid w:val="005C6770"/>
    <w:rsid w:val="005C690D"/>
    <w:rsid w:val="005C7455"/>
    <w:rsid w:val="005C756E"/>
    <w:rsid w:val="005C7661"/>
    <w:rsid w:val="005C77C7"/>
    <w:rsid w:val="005C7996"/>
    <w:rsid w:val="005C7D5B"/>
    <w:rsid w:val="005D05F6"/>
    <w:rsid w:val="005D05FF"/>
    <w:rsid w:val="005D1009"/>
    <w:rsid w:val="005D10AD"/>
    <w:rsid w:val="005D14BE"/>
    <w:rsid w:val="005D14C7"/>
    <w:rsid w:val="005D16E4"/>
    <w:rsid w:val="005D194F"/>
    <w:rsid w:val="005D19F0"/>
    <w:rsid w:val="005D35A6"/>
    <w:rsid w:val="005D3C27"/>
    <w:rsid w:val="005D4511"/>
    <w:rsid w:val="005D46FC"/>
    <w:rsid w:val="005D4791"/>
    <w:rsid w:val="005D47DB"/>
    <w:rsid w:val="005D4D77"/>
    <w:rsid w:val="005D4FD4"/>
    <w:rsid w:val="005D5AB7"/>
    <w:rsid w:val="005D5BB1"/>
    <w:rsid w:val="005D6900"/>
    <w:rsid w:val="005D70B8"/>
    <w:rsid w:val="005D7279"/>
    <w:rsid w:val="005D7692"/>
    <w:rsid w:val="005D790D"/>
    <w:rsid w:val="005D7CF7"/>
    <w:rsid w:val="005E0205"/>
    <w:rsid w:val="005E0C7B"/>
    <w:rsid w:val="005E1838"/>
    <w:rsid w:val="005E2078"/>
    <w:rsid w:val="005E2441"/>
    <w:rsid w:val="005E26D1"/>
    <w:rsid w:val="005E28EA"/>
    <w:rsid w:val="005E333C"/>
    <w:rsid w:val="005E42C2"/>
    <w:rsid w:val="005E501B"/>
    <w:rsid w:val="005E52CE"/>
    <w:rsid w:val="005E52EF"/>
    <w:rsid w:val="005E53F4"/>
    <w:rsid w:val="005E5696"/>
    <w:rsid w:val="005E56D2"/>
    <w:rsid w:val="005E6B7E"/>
    <w:rsid w:val="005E6C36"/>
    <w:rsid w:val="005E6C64"/>
    <w:rsid w:val="005E75D6"/>
    <w:rsid w:val="005E76A5"/>
    <w:rsid w:val="005E7D96"/>
    <w:rsid w:val="005E7F1C"/>
    <w:rsid w:val="005E7FAA"/>
    <w:rsid w:val="005F0E0D"/>
    <w:rsid w:val="005F2361"/>
    <w:rsid w:val="005F2972"/>
    <w:rsid w:val="005F2C90"/>
    <w:rsid w:val="005F31E9"/>
    <w:rsid w:val="005F31ED"/>
    <w:rsid w:val="005F357B"/>
    <w:rsid w:val="005F38A1"/>
    <w:rsid w:val="005F39CA"/>
    <w:rsid w:val="005F3A23"/>
    <w:rsid w:val="005F3E30"/>
    <w:rsid w:val="005F415F"/>
    <w:rsid w:val="005F435E"/>
    <w:rsid w:val="005F4406"/>
    <w:rsid w:val="005F4464"/>
    <w:rsid w:val="005F4620"/>
    <w:rsid w:val="005F46EA"/>
    <w:rsid w:val="005F520E"/>
    <w:rsid w:val="005F5719"/>
    <w:rsid w:val="005F5DE3"/>
    <w:rsid w:val="005F6403"/>
    <w:rsid w:val="005F74C9"/>
    <w:rsid w:val="0060061C"/>
    <w:rsid w:val="00600C50"/>
    <w:rsid w:val="00601127"/>
    <w:rsid w:val="00601728"/>
    <w:rsid w:val="006026F1"/>
    <w:rsid w:val="00602A6C"/>
    <w:rsid w:val="006035C5"/>
    <w:rsid w:val="00603740"/>
    <w:rsid w:val="00603B49"/>
    <w:rsid w:val="00603BDB"/>
    <w:rsid w:val="00604074"/>
    <w:rsid w:val="006042CA"/>
    <w:rsid w:val="00604507"/>
    <w:rsid w:val="00604589"/>
    <w:rsid w:val="00605724"/>
    <w:rsid w:val="00605862"/>
    <w:rsid w:val="00605EAC"/>
    <w:rsid w:val="006060F5"/>
    <w:rsid w:val="00606626"/>
    <w:rsid w:val="00606C85"/>
    <w:rsid w:val="00607108"/>
    <w:rsid w:val="0060734E"/>
    <w:rsid w:val="00607467"/>
    <w:rsid w:val="0060772B"/>
    <w:rsid w:val="006077C8"/>
    <w:rsid w:val="006078AD"/>
    <w:rsid w:val="00607DAE"/>
    <w:rsid w:val="00610037"/>
    <w:rsid w:val="006108F0"/>
    <w:rsid w:val="00611735"/>
    <w:rsid w:val="00612049"/>
    <w:rsid w:val="006122F9"/>
    <w:rsid w:val="00612626"/>
    <w:rsid w:val="0061342F"/>
    <w:rsid w:val="0061375A"/>
    <w:rsid w:val="00613807"/>
    <w:rsid w:val="00613871"/>
    <w:rsid w:val="00613AEA"/>
    <w:rsid w:val="00613C4A"/>
    <w:rsid w:val="00613CA1"/>
    <w:rsid w:val="00614076"/>
    <w:rsid w:val="00614E14"/>
    <w:rsid w:val="006152CC"/>
    <w:rsid w:val="00615574"/>
    <w:rsid w:val="00615A38"/>
    <w:rsid w:val="00615EB1"/>
    <w:rsid w:val="006170EC"/>
    <w:rsid w:val="0061715C"/>
    <w:rsid w:val="0061743A"/>
    <w:rsid w:val="006178C3"/>
    <w:rsid w:val="00617EE0"/>
    <w:rsid w:val="006203BC"/>
    <w:rsid w:val="00620E06"/>
    <w:rsid w:val="00621A07"/>
    <w:rsid w:val="00621D59"/>
    <w:rsid w:val="006228E1"/>
    <w:rsid w:val="00622F16"/>
    <w:rsid w:val="00623C3B"/>
    <w:rsid w:val="00623F62"/>
    <w:rsid w:val="006247A2"/>
    <w:rsid w:val="0062481E"/>
    <w:rsid w:val="00624861"/>
    <w:rsid w:val="00624AFC"/>
    <w:rsid w:val="006252A0"/>
    <w:rsid w:val="006252B5"/>
    <w:rsid w:val="00625363"/>
    <w:rsid w:val="006258E1"/>
    <w:rsid w:val="00625D37"/>
    <w:rsid w:val="00625F1F"/>
    <w:rsid w:val="0062611A"/>
    <w:rsid w:val="00626E7D"/>
    <w:rsid w:val="00626FBF"/>
    <w:rsid w:val="006270AF"/>
    <w:rsid w:val="00627278"/>
    <w:rsid w:val="006276A4"/>
    <w:rsid w:val="00627B76"/>
    <w:rsid w:val="00627BCD"/>
    <w:rsid w:val="00630250"/>
    <w:rsid w:val="00630C54"/>
    <w:rsid w:val="00630E69"/>
    <w:rsid w:val="006310BD"/>
    <w:rsid w:val="00631142"/>
    <w:rsid w:val="006319B4"/>
    <w:rsid w:val="00631A2D"/>
    <w:rsid w:val="00631A38"/>
    <w:rsid w:val="00631E3D"/>
    <w:rsid w:val="00632DB8"/>
    <w:rsid w:val="00634E37"/>
    <w:rsid w:val="00635192"/>
    <w:rsid w:val="00637282"/>
    <w:rsid w:val="00637DBF"/>
    <w:rsid w:val="006405B6"/>
    <w:rsid w:val="00640A5B"/>
    <w:rsid w:val="00640B0B"/>
    <w:rsid w:val="0064169E"/>
    <w:rsid w:val="006417FA"/>
    <w:rsid w:val="00641A25"/>
    <w:rsid w:val="00641BD8"/>
    <w:rsid w:val="00642224"/>
    <w:rsid w:val="00642260"/>
    <w:rsid w:val="006425C0"/>
    <w:rsid w:val="00642B88"/>
    <w:rsid w:val="00642E98"/>
    <w:rsid w:val="00642FA3"/>
    <w:rsid w:val="006433CD"/>
    <w:rsid w:val="00643925"/>
    <w:rsid w:val="006439CF"/>
    <w:rsid w:val="00643A40"/>
    <w:rsid w:val="0064440D"/>
    <w:rsid w:val="006445D8"/>
    <w:rsid w:val="00644B1F"/>
    <w:rsid w:val="006453AB"/>
    <w:rsid w:val="0064579C"/>
    <w:rsid w:val="00645D4E"/>
    <w:rsid w:val="00645F73"/>
    <w:rsid w:val="00646310"/>
    <w:rsid w:val="0064669D"/>
    <w:rsid w:val="00647274"/>
    <w:rsid w:val="00647488"/>
    <w:rsid w:val="006477E4"/>
    <w:rsid w:val="00647BB4"/>
    <w:rsid w:val="00647F2D"/>
    <w:rsid w:val="006503F4"/>
    <w:rsid w:val="00650599"/>
    <w:rsid w:val="00650DA9"/>
    <w:rsid w:val="00650F9C"/>
    <w:rsid w:val="0065108C"/>
    <w:rsid w:val="0065115F"/>
    <w:rsid w:val="00651B32"/>
    <w:rsid w:val="00651B62"/>
    <w:rsid w:val="00652376"/>
    <w:rsid w:val="00652725"/>
    <w:rsid w:val="00653443"/>
    <w:rsid w:val="0065368C"/>
    <w:rsid w:val="0065380A"/>
    <w:rsid w:val="0065399F"/>
    <w:rsid w:val="00653DC6"/>
    <w:rsid w:val="0065462B"/>
    <w:rsid w:val="00654D0A"/>
    <w:rsid w:val="00655758"/>
    <w:rsid w:val="00656239"/>
    <w:rsid w:val="00656630"/>
    <w:rsid w:val="00656764"/>
    <w:rsid w:val="0065768B"/>
    <w:rsid w:val="00657A6C"/>
    <w:rsid w:val="006605F3"/>
    <w:rsid w:val="00660754"/>
    <w:rsid w:val="00661026"/>
    <w:rsid w:val="006614B8"/>
    <w:rsid w:val="006618FB"/>
    <w:rsid w:val="00661CF9"/>
    <w:rsid w:val="006627CE"/>
    <w:rsid w:val="00662AC8"/>
    <w:rsid w:val="0066306D"/>
    <w:rsid w:val="0066381A"/>
    <w:rsid w:val="00663E9F"/>
    <w:rsid w:val="006643FB"/>
    <w:rsid w:val="00664433"/>
    <w:rsid w:val="00664443"/>
    <w:rsid w:val="00664654"/>
    <w:rsid w:val="006647B4"/>
    <w:rsid w:val="006654E1"/>
    <w:rsid w:val="0066584F"/>
    <w:rsid w:val="00665C00"/>
    <w:rsid w:val="00665DF5"/>
    <w:rsid w:val="00665E03"/>
    <w:rsid w:val="0066658B"/>
    <w:rsid w:val="006667D3"/>
    <w:rsid w:val="00667DD0"/>
    <w:rsid w:val="00667F37"/>
    <w:rsid w:val="00670377"/>
    <w:rsid w:val="0067046E"/>
    <w:rsid w:val="00670577"/>
    <w:rsid w:val="0067150B"/>
    <w:rsid w:val="0067171C"/>
    <w:rsid w:val="0067188D"/>
    <w:rsid w:val="006721C2"/>
    <w:rsid w:val="00672686"/>
    <w:rsid w:val="006740CF"/>
    <w:rsid w:val="0067456B"/>
    <w:rsid w:val="00674B8D"/>
    <w:rsid w:val="00674F1C"/>
    <w:rsid w:val="00674F6D"/>
    <w:rsid w:val="006753FC"/>
    <w:rsid w:val="00675756"/>
    <w:rsid w:val="006759D5"/>
    <w:rsid w:val="00675C19"/>
    <w:rsid w:val="00675DCE"/>
    <w:rsid w:val="00676A27"/>
    <w:rsid w:val="00676B05"/>
    <w:rsid w:val="00676CA3"/>
    <w:rsid w:val="00676D78"/>
    <w:rsid w:val="00677674"/>
    <w:rsid w:val="00677B09"/>
    <w:rsid w:val="00680287"/>
    <w:rsid w:val="00680583"/>
    <w:rsid w:val="00680595"/>
    <w:rsid w:val="006806BA"/>
    <w:rsid w:val="00680E45"/>
    <w:rsid w:val="006812E0"/>
    <w:rsid w:val="00681618"/>
    <w:rsid w:val="00681BF8"/>
    <w:rsid w:val="006820C5"/>
    <w:rsid w:val="0068227C"/>
    <w:rsid w:val="006822D5"/>
    <w:rsid w:val="006839AC"/>
    <w:rsid w:val="00684F4A"/>
    <w:rsid w:val="006851B4"/>
    <w:rsid w:val="006855CC"/>
    <w:rsid w:val="00685EA5"/>
    <w:rsid w:val="00686781"/>
    <w:rsid w:val="00686791"/>
    <w:rsid w:val="00686AEF"/>
    <w:rsid w:val="00686BF8"/>
    <w:rsid w:val="00686F35"/>
    <w:rsid w:val="006876F5"/>
    <w:rsid w:val="00687E22"/>
    <w:rsid w:val="00687F2D"/>
    <w:rsid w:val="006908D9"/>
    <w:rsid w:val="00690BD7"/>
    <w:rsid w:val="006911C6"/>
    <w:rsid w:val="00691BF4"/>
    <w:rsid w:val="00692758"/>
    <w:rsid w:val="006927D3"/>
    <w:rsid w:val="00692976"/>
    <w:rsid w:val="00693DCC"/>
    <w:rsid w:val="006940D6"/>
    <w:rsid w:val="006945AA"/>
    <w:rsid w:val="00694915"/>
    <w:rsid w:val="00695316"/>
    <w:rsid w:val="00695A3C"/>
    <w:rsid w:val="00695EE8"/>
    <w:rsid w:val="006969A3"/>
    <w:rsid w:val="00696B92"/>
    <w:rsid w:val="006975EA"/>
    <w:rsid w:val="006A015B"/>
    <w:rsid w:val="006A024F"/>
    <w:rsid w:val="006A0603"/>
    <w:rsid w:val="006A0EBB"/>
    <w:rsid w:val="006A1736"/>
    <w:rsid w:val="006A18DA"/>
    <w:rsid w:val="006A1FE4"/>
    <w:rsid w:val="006A268B"/>
    <w:rsid w:val="006A2898"/>
    <w:rsid w:val="006A28E0"/>
    <w:rsid w:val="006A2B3D"/>
    <w:rsid w:val="006A2BE1"/>
    <w:rsid w:val="006A2C12"/>
    <w:rsid w:val="006A3475"/>
    <w:rsid w:val="006A3CA5"/>
    <w:rsid w:val="006A3F8A"/>
    <w:rsid w:val="006A41F2"/>
    <w:rsid w:val="006A4BA2"/>
    <w:rsid w:val="006A60FE"/>
    <w:rsid w:val="006A6766"/>
    <w:rsid w:val="006A6FEE"/>
    <w:rsid w:val="006A7028"/>
    <w:rsid w:val="006A768D"/>
    <w:rsid w:val="006A7ED5"/>
    <w:rsid w:val="006B0895"/>
    <w:rsid w:val="006B1210"/>
    <w:rsid w:val="006B1A96"/>
    <w:rsid w:val="006B1F00"/>
    <w:rsid w:val="006B2793"/>
    <w:rsid w:val="006B3027"/>
    <w:rsid w:val="006B3267"/>
    <w:rsid w:val="006B329A"/>
    <w:rsid w:val="006B38BF"/>
    <w:rsid w:val="006B3CDD"/>
    <w:rsid w:val="006B3DEC"/>
    <w:rsid w:val="006B3DFF"/>
    <w:rsid w:val="006B47A4"/>
    <w:rsid w:val="006B50D1"/>
    <w:rsid w:val="006B51F3"/>
    <w:rsid w:val="006B55D8"/>
    <w:rsid w:val="006B672C"/>
    <w:rsid w:val="006B6905"/>
    <w:rsid w:val="006B6E6E"/>
    <w:rsid w:val="006B7912"/>
    <w:rsid w:val="006B7C91"/>
    <w:rsid w:val="006C01E1"/>
    <w:rsid w:val="006C0244"/>
    <w:rsid w:val="006C04CF"/>
    <w:rsid w:val="006C1059"/>
    <w:rsid w:val="006C1718"/>
    <w:rsid w:val="006C1DE4"/>
    <w:rsid w:val="006C2307"/>
    <w:rsid w:val="006C289C"/>
    <w:rsid w:val="006C2A4C"/>
    <w:rsid w:val="006C2C3B"/>
    <w:rsid w:val="006C2F9A"/>
    <w:rsid w:val="006C3083"/>
    <w:rsid w:val="006C3295"/>
    <w:rsid w:val="006C36E9"/>
    <w:rsid w:val="006C399A"/>
    <w:rsid w:val="006C3ACD"/>
    <w:rsid w:val="006C40A7"/>
    <w:rsid w:val="006C42B5"/>
    <w:rsid w:val="006C4825"/>
    <w:rsid w:val="006C52B8"/>
    <w:rsid w:val="006C54E9"/>
    <w:rsid w:val="006C55D2"/>
    <w:rsid w:val="006C5931"/>
    <w:rsid w:val="006C5C34"/>
    <w:rsid w:val="006C5E17"/>
    <w:rsid w:val="006C6096"/>
    <w:rsid w:val="006C60E3"/>
    <w:rsid w:val="006C6603"/>
    <w:rsid w:val="006C66C4"/>
    <w:rsid w:val="006D0119"/>
    <w:rsid w:val="006D01EC"/>
    <w:rsid w:val="006D03BE"/>
    <w:rsid w:val="006D0AA7"/>
    <w:rsid w:val="006D0ABF"/>
    <w:rsid w:val="006D105C"/>
    <w:rsid w:val="006D1E4F"/>
    <w:rsid w:val="006D2165"/>
    <w:rsid w:val="006D2A87"/>
    <w:rsid w:val="006D2B5A"/>
    <w:rsid w:val="006D30EA"/>
    <w:rsid w:val="006D317A"/>
    <w:rsid w:val="006D342C"/>
    <w:rsid w:val="006D350F"/>
    <w:rsid w:val="006D37B1"/>
    <w:rsid w:val="006D46E8"/>
    <w:rsid w:val="006D4B79"/>
    <w:rsid w:val="006D5498"/>
    <w:rsid w:val="006D5A6E"/>
    <w:rsid w:val="006D6D1D"/>
    <w:rsid w:val="006D6F0F"/>
    <w:rsid w:val="006D70DE"/>
    <w:rsid w:val="006D72F7"/>
    <w:rsid w:val="006E0383"/>
    <w:rsid w:val="006E0432"/>
    <w:rsid w:val="006E07D3"/>
    <w:rsid w:val="006E09C1"/>
    <w:rsid w:val="006E0A1A"/>
    <w:rsid w:val="006E1206"/>
    <w:rsid w:val="006E1349"/>
    <w:rsid w:val="006E3289"/>
    <w:rsid w:val="006E4693"/>
    <w:rsid w:val="006E5162"/>
    <w:rsid w:val="006E558C"/>
    <w:rsid w:val="006E5688"/>
    <w:rsid w:val="006E6206"/>
    <w:rsid w:val="006E68AA"/>
    <w:rsid w:val="006E69AF"/>
    <w:rsid w:val="006E7505"/>
    <w:rsid w:val="006E7677"/>
    <w:rsid w:val="006F003D"/>
    <w:rsid w:val="006F050C"/>
    <w:rsid w:val="006F0980"/>
    <w:rsid w:val="006F099C"/>
    <w:rsid w:val="006F0AAB"/>
    <w:rsid w:val="006F2317"/>
    <w:rsid w:val="006F2FE3"/>
    <w:rsid w:val="006F36DA"/>
    <w:rsid w:val="006F3A0E"/>
    <w:rsid w:val="006F3B8C"/>
    <w:rsid w:val="006F3D4C"/>
    <w:rsid w:val="006F3DDB"/>
    <w:rsid w:val="006F3EF9"/>
    <w:rsid w:val="006F3FF6"/>
    <w:rsid w:val="006F462B"/>
    <w:rsid w:val="006F4A64"/>
    <w:rsid w:val="006F4BF1"/>
    <w:rsid w:val="006F56EC"/>
    <w:rsid w:val="006F5CF5"/>
    <w:rsid w:val="006F60BA"/>
    <w:rsid w:val="006F60BF"/>
    <w:rsid w:val="006F617B"/>
    <w:rsid w:val="006F618F"/>
    <w:rsid w:val="006F66D0"/>
    <w:rsid w:val="006F6927"/>
    <w:rsid w:val="006F6A5C"/>
    <w:rsid w:val="006F74D6"/>
    <w:rsid w:val="006F7D10"/>
    <w:rsid w:val="00700437"/>
    <w:rsid w:val="00701486"/>
    <w:rsid w:val="00701536"/>
    <w:rsid w:val="00701941"/>
    <w:rsid w:val="00702E1B"/>
    <w:rsid w:val="00702FC7"/>
    <w:rsid w:val="00703656"/>
    <w:rsid w:val="00704406"/>
    <w:rsid w:val="007051EB"/>
    <w:rsid w:val="00705842"/>
    <w:rsid w:val="007058F2"/>
    <w:rsid w:val="007059CF"/>
    <w:rsid w:val="00705DB6"/>
    <w:rsid w:val="007061C5"/>
    <w:rsid w:val="007069EC"/>
    <w:rsid w:val="00706A80"/>
    <w:rsid w:val="00706ADA"/>
    <w:rsid w:val="007074B9"/>
    <w:rsid w:val="007074DF"/>
    <w:rsid w:val="00707B7C"/>
    <w:rsid w:val="00707DD4"/>
    <w:rsid w:val="00710602"/>
    <w:rsid w:val="00711226"/>
    <w:rsid w:val="00711AFF"/>
    <w:rsid w:val="00711D03"/>
    <w:rsid w:val="00712233"/>
    <w:rsid w:val="0071242E"/>
    <w:rsid w:val="00712E24"/>
    <w:rsid w:val="00713622"/>
    <w:rsid w:val="00713CB9"/>
    <w:rsid w:val="00714622"/>
    <w:rsid w:val="00715AB9"/>
    <w:rsid w:val="00715C69"/>
    <w:rsid w:val="00716BF8"/>
    <w:rsid w:val="007170DA"/>
    <w:rsid w:val="0071764E"/>
    <w:rsid w:val="007176CF"/>
    <w:rsid w:val="007179AB"/>
    <w:rsid w:val="00717F6A"/>
    <w:rsid w:val="007203AF"/>
    <w:rsid w:val="007203D4"/>
    <w:rsid w:val="007209BF"/>
    <w:rsid w:val="00720AF5"/>
    <w:rsid w:val="00720DB2"/>
    <w:rsid w:val="007210F8"/>
    <w:rsid w:val="00721321"/>
    <w:rsid w:val="00721A95"/>
    <w:rsid w:val="00721C80"/>
    <w:rsid w:val="007225B7"/>
    <w:rsid w:val="00722A6E"/>
    <w:rsid w:val="0072352F"/>
    <w:rsid w:val="007236C4"/>
    <w:rsid w:val="00723EBB"/>
    <w:rsid w:val="00723ED7"/>
    <w:rsid w:val="00724072"/>
    <w:rsid w:val="007243AD"/>
    <w:rsid w:val="00724C92"/>
    <w:rsid w:val="007255F8"/>
    <w:rsid w:val="007255FF"/>
    <w:rsid w:val="00725816"/>
    <w:rsid w:val="00725D54"/>
    <w:rsid w:val="00726EC5"/>
    <w:rsid w:val="007273FB"/>
    <w:rsid w:val="00727724"/>
    <w:rsid w:val="007279D7"/>
    <w:rsid w:val="00727E06"/>
    <w:rsid w:val="00730523"/>
    <w:rsid w:val="00730643"/>
    <w:rsid w:val="007306CF"/>
    <w:rsid w:val="007308BD"/>
    <w:rsid w:val="007309AF"/>
    <w:rsid w:val="00730EFB"/>
    <w:rsid w:val="0073149D"/>
    <w:rsid w:val="0073244B"/>
    <w:rsid w:val="007325AE"/>
    <w:rsid w:val="0073278E"/>
    <w:rsid w:val="00732885"/>
    <w:rsid w:val="00732B2D"/>
    <w:rsid w:val="007330BF"/>
    <w:rsid w:val="00733BFA"/>
    <w:rsid w:val="00733FF2"/>
    <w:rsid w:val="00734071"/>
    <w:rsid w:val="007345EB"/>
    <w:rsid w:val="00734710"/>
    <w:rsid w:val="0073471C"/>
    <w:rsid w:val="00734B40"/>
    <w:rsid w:val="00734D37"/>
    <w:rsid w:val="007352A8"/>
    <w:rsid w:val="0073572D"/>
    <w:rsid w:val="00735E86"/>
    <w:rsid w:val="0073626D"/>
    <w:rsid w:val="00736333"/>
    <w:rsid w:val="0073654E"/>
    <w:rsid w:val="007365DB"/>
    <w:rsid w:val="00736728"/>
    <w:rsid w:val="00736A5F"/>
    <w:rsid w:val="00736B43"/>
    <w:rsid w:val="00736FB4"/>
    <w:rsid w:val="007370C2"/>
    <w:rsid w:val="007376B1"/>
    <w:rsid w:val="00737881"/>
    <w:rsid w:val="0073797D"/>
    <w:rsid w:val="00737AD6"/>
    <w:rsid w:val="00740645"/>
    <w:rsid w:val="00740863"/>
    <w:rsid w:val="00740BE8"/>
    <w:rsid w:val="00740E49"/>
    <w:rsid w:val="00740FEA"/>
    <w:rsid w:val="0074134E"/>
    <w:rsid w:val="007415DD"/>
    <w:rsid w:val="007421E6"/>
    <w:rsid w:val="00742286"/>
    <w:rsid w:val="00742AAC"/>
    <w:rsid w:val="00742DBF"/>
    <w:rsid w:val="00743963"/>
    <w:rsid w:val="00743A21"/>
    <w:rsid w:val="00743AC5"/>
    <w:rsid w:val="00743CB6"/>
    <w:rsid w:val="00743DB5"/>
    <w:rsid w:val="00743FB2"/>
    <w:rsid w:val="007444F4"/>
    <w:rsid w:val="00744759"/>
    <w:rsid w:val="00745238"/>
    <w:rsid w:val="00745567"/>
    <w:rsid w:val="00745A04"/>
    <w:rsid w:val="00745AF0"/>
    <w:rsid w:val="007465A5"/>
    <w:rsid w:val="0074759E"/>
    <w:rsid w:val="0074770F"/>
    <w:rsid w:val="007477D3"/>
    <w:rsid w:val="00747B55"/>
    <w:rsid w:val="00750050"/>
    <w:rsid w:val="007502A6"/>
    <w:rsid w:val="00750312"/>
    <w:rsid w:val="00750640"/>
    <w:rsid w:val="00750D95"/>
    <w:rsid w:val="007517B0"/>
    <w:rsid w:val="00751E97"/>
    <w:rsid w:val="00751F7C"/>
    <w:rsid w:val="007521DD"/>
    <w:rsid w:val="007528E2"/>
    <w:rsid w:val="00753B36"/>
    <w:rsid w:val="007547BD"/>
    <w:rsid w:val="00755024"/>
    <w:rsid w:val="0075540E"/>
    <w:rsid w:val="00755434"/>
    <w:rsid w:val="007555AB"/>
    <w:rsid w:val="007555F4"/>
    <w:rsid w:val="007558AB"/>
    <w:rsid w:val="00755CF1"/>
    <w:rsid w:val="007564A5"/>
    <w:rsid w:val="00756EBE"/>
    <w:rsid w:val="00757567"/>
    <w:rsid w:val="0075791E"/>
    <w:rsid w:val="00757E2A"/>
    <w:rsid w:val="00760AF6"/>
    <w:rsid w:val="00760DE7"/>
    <w:rsid w:val="00761588"/>
    <w:rsid w:val="00761A9A"/>
    <w:rsid w:val="00762471"/>
    <w:rsid w:val="0076295A"/>
    <w:rsid w:val="00762A2B"/>
    <w:rsid w:val="00762C5A"/>
    <w:rsid w:val="0076303E"/>
    <w:rsid w:val="007636C8"/>
    <w:rsid w:val="007637EE"/>
    <w:rsid w:val="00763A79"/>
    <w:rsid w:val="00763C05"/>
    <w:rsid w:val="00763E40"/>
    <w:rsid w:val="00763FB2"/>
    <w:rsid w:val="0076425A"/>
    <w:rsid w:val="0076473C"/>
    <w:rsid w:val="00764918"/>
    <w:rsid w:val="00764A44"/>
    <w:rsid w:val="00764FFC"/>
    <w:rsid w:val="0076515D"/>
    <w:rsid w:val="007654F1"/>
    <w:rsid w:val="00765504"/>
    <w:rsid w:val="00765628"/>
    <w:rsid w:val="0076568A"/>
    <w:rsid w:val="00765BB8"/>
    <w:rsid w:val="0076645A"/>
    <w:rsid w:val="00766CF3"/>
    <w:rsid w:val="00767137"/>
    <w:rsid w:val="007673A8"/>
    <w:rsid w:val="0076790B"/>
    <w:rsid w:val="00767E4F"/>
    <w:rsid w:val="0077026B"/>
    <w:rsid w:val="00770652"/>
    <w:rsid w:val="007706DE"/>
    <w:rsid w:val="0077094E"/>
    <w:rsid w:val="00770A11"/>
    <w:rsid w:val="00770C3C"/>
    <w:rsid w:val="00770CB2"/>
    <w:rsid w:val="00771058"/>
    <w:rsid w:val="0077141C"/>
    <w:rsid w:val="0077196F"/>
    <w:rsid w:val="00771A76"/>
    <w:rsid w:val="00771E32"/>
    <w:rsid w:val="00772453"/>
    <w:rsid w:val="0077307D"/>
    <w:rsid w:val="00773162"/>
    <w:rsid w:val="007735AB"/>
    <w:rsid w:val="00773D83"/>
    <w:rsid w:val="00774081"/>
    <w:rsid w:val="00774158"/>
    <w:rsid w:val="007745DA"/>
    <w:rsid w:val="0077487A"/>
    <w:rsid w:val="00774DC6"/>
    <w:rsid w:val="0077516A"/>
    <w:rsid w:val="00775704"/>
    <w:rsid w:val="0077584A"/>
    <w:rsid w:val="00775C09"/>
    <w:rsid w:val="00775E74"/>
    <w:rsid w:val="0077605C"/>
    <w:rsid w:val="007766FE"/>
    <w:rsid w:val="00776C66"/>
    <w:rsid w:val="007778A9"/>
    <w:rsid w:val="00777925"/>
    <w:rsid w:val="00777A53"/>
    <w:rsid w:val="0078002B"/>
    <w:rsid w:val="0078021B"/>
    <w:rsid w:val="007804D5"/>
    <w:rsid w:val="00780796"/>
    <w:rsid w:val="00780A9A"/>
    <w:rsid w:val="00781366"/>
    <w:rsid w:val="00781611"/>
    <w:rsid w:val="00781617"/>
    <w:rsid w:val="007820F3"/>
    <w:rsid w:val="0078219B"/>
    <w:rsid w:val="00782644"/>
    <w:rsid w:val="00782794"/>
    <w:rsid w:val="00783184"/>
    <w:rsid w:val="007833F8"/>
    <w:rsid w:val="00783450"/>
    <w:rsid w:val="007838C7"/>
    <w:rsid w:val="00783D69"/>
    <w:rsid w:val="00784B01"/>
    <w:rsid w:val="00784E6B"/>
    <w:rsid w:val="00784F0C"/>
    <w:rsid w:val="007859D3"/>
    <w:rsid w:val="00785CA3"/>
    <w:rsid w:val="0078645C"/>
    <w:rsid w:val="007864D1"/>
    <w:rsid w:val="00786552"/>
    <w:rsid w:val="0078660C"/>
    <w:rsid w:val="00787116"/>
    <w:rsid w:val="0078743F"/>
    <w:rsid w:val="007875D0"/>
    <w:rsid w:val="007879C5"/>
    <w:rsid w:val="00787F56"/>
    <w:rsid w:val="007909E9"/>
    <w:rsid w:val="00790F8E"/>
    <w:rsid w:val="007912FA"/>
    <w:rsid w:val="00791521"/>
    <w:rsid w:val="00792478"/>
    <w:rsid w:val="00793047"/>
    <w:rsid w:val="00793560"/>
    <w:rsid w:val="0079375D"/>
    <w:rsid w:val="00793B73"/>
    <w:rsid w:val="00793E21"/>
    <w:rsid w:val="0079402A"/>
    <w:rsid w:val="00794F28"/>
    <w:rsid w:val="0079507B"/>
    <w:rsid w:val="00795497"/>
    <w:rsid w:val="00795869"/>
    <w:rsid w:val="00796262"/>
    <w:rsid w:val="007966FE"/>
    <w:rsid w:val="00796843"/>
    <w:rsid w:val="0079751F"/>
    <w:rsid w:val="00797A17"/>
    <w:rsid w:val="007A0348"/>
    <w:rsid w:val="007A047C"/>
    <w:rsid w:val="007A0A55"/>
    <w:rsid w:val="007A15DC"/>
    <w:rsid w:val="007A1F6E"/>
    <w:rsid w:val="007A3174"/>
    <w:rsid w:val="007A3282"/>
    <w:rsid w:val="007A33D0"/>
    <w:rsid w:val="007A347E"/>
    <w:rsid w:val="007A3C4D"/>
    <w:rsid w:val="007A3ED7"/>
    <w:rsid w:val="007A3F7B"/>
    <w:rsid w:val="007A4183"/>
    <w:rsid w:val="007A4263"/>
    <w:rsid w:val="007A42E4"/>
    <w:rsid w:val="007A52E2"/>
    <w:rsid w:val="007A5570"/>
    <w:rsid w:val="007A55CE"/>
    <w:rsid w:val="007A5A9C"/>
    <w:rsid w:val="007A5ECE"/>
    <w:rsid w:val="007A6424"/>
    <w:rsid w:val="007A68DD"/>
    <w:rsid w:val="007A7B94"/>
    <w:rsid w:val="007B0208"/>
    <w:rsid w:val="007B1315"/>
    <w:rsid w:val="007B199C"/>
    <w:rsid w:val="007B1BEE"/>
    <w:rsid w:val="007B1CAE"/>
    <w:rsid w:val="007B1E3D"/>
    <w:rsid w:val="007B23A8"/>
    <w:rsid w:val="007B242C"/>
    <w:rsid w:val="007B2653"/>
    <w:rsid w:val="007B3086"/>
    <w:rsid w:val="007B31AC"/>
    <w:rsid w:val="007B3345"/>
    <w:rsid w:val="007B3850"/>
    <w:rsid w:val="007B4642"/>
    <w:rsid w:val="007B4A9E"/>
    <w:rsid w:val="007B5150"/>
    <w:rsid w:val="007B59F5"/>
    <w:rsid w:val="007B5A30"/>
    <w:rsid w:val="007B5C31"/>
    <w:rsid w:val="007B61A2"/>
    <w:rsid w:val="007B64E5"/>
    <w:rsid w:val="007B6E89"/>
    <w:rsid w:val="007B72E3"/>
    <w:rsid w:val="007B749E"/>
    <w:rsid w:val="007B74A7"/>
    <w:rsid w:val="007B7602"/>
    <w:rsid w:val="007B76AA"/>
    <w:rsid w:val="007C06EF"/>
    <w:rsid w:val="007C14AE"/>
    <w:rsid w:val="007C1594"/>
    <w:rsid w:val="007C1A1F"/>
    <w:rsid w:val="007C1FC6"/>
    <w:rsid w:val="007C228F"/>
    <w:rsid w:val="007C2839"/>
    <w:rsid w:val="007C2D6E"/>
    <w:rsid w:val="007C363F"/>
    <w:rsid w:val="007C41B0"/>
    <w:rsid w:val="007C423B"/>
    <w:rsid w:val="007C43DF"/>
    <w:rsid w:val="007C4542"/>
    <w:rsid w:val="007C623A"/>
    <w:rsid w:val="007C62B3"/>
    <w:rsid w:val="007C6D85"/>
    <w:rsid w:val="007C6E8D"/>
    <w:rsid w:val="007D02AA"/>
    <w:rsid w:val="007D0590"/>
    <w:rsid w:val="007D0922"/>
    <w:rsid w:val="007D0B46"/>
    <w:rsid w:val="007D0BE4"/>
    <w:rsid w:val="007D1145"/>
    <w:rsid w:val="007D1196"/>
    <w:rsid w:val="007D11DD"/>
    <w:rsid w:val="007D139D"/>
    <w:rsid w:val="007D177D"/>
    <w:rsid w:val="007D219C"/>
    <w:rsid w:val="007D26A6"/>
    <w:rsid w:val="007D37F4"/>
    <w:rsid w:val="007D3EB4"/>
    <w:rsid w:val="007D466A"/>
    <w:rsid w:val="007D52BF"/>
    <w:rsid w:val="007D5888"/>
    <w:rsid w:val="007D5E0C"/>
    <w:rsid w:val="007D5F3E"/>
    <w:rsid w:val="007D6AC1"/>
    <w:rsid w:val="007D7233"/>
    <w:rsid w:val="007D7D15"/>
    <w:rsid w:val="007D7F41"/>
    <w:rsid w:val="007E00C2"/>
    <w:rsid w:val="007E02E9"/>
    <w:rsid w:val="007E0653"/>
    <w:rsid w:val="007E149B"/>
    <w:rsid w:val="007E1ABD"/>
    <w:rsid w:val="007E1B41"/>
    <w:rsid w:val="007E1C3B"/>
    <w:rsid w:val="007E2587"/>
    <w:rsid w:val="007E26D7"/>
    <w:rsid w:val="007E27AB"/>
    <w:rsid w:val="007E2D91"/>
    <w:rsid w:val="007E2E57"/>
    <w:rsid w:val="007E3BA1"/>
    <w:rsid w:val="007E3E72"/>
    <w:rsid w:val="007E4103"/>
    <w:rsid w:val="007E4323"/>
    <w:rsid w:val="007E4D41"/>
    <w:rsid w:val="007E4EB9"/>
    <w:rsid w:val="007E521C"/>
    <w:rsid w:val="007E58C8"/>
    <w:rsid w:val="007E5C88"/>
    <w:rsid w:val="007E6BEC"/>
    <w:rsid w:val="007E78D0"/>
    <w:rsid w:val="007E7C02"/>
    <w:rsid w:val="007E7F6D"/>
    <w:rsid w:val="007F0250"/>
    <w:rsid w:val="007F03FB"/>
    <w:rsid w:val="007F04CA"/>
    <w:rsid w:val="007F098F"/>
    <w:rsid w:val="007F0A3C"/>
    <w:rsid w:val="007F0FBB"/>
    <w:rsid w:val="007F0FDE"/>
    <w:rsid w:val="007F141E"/>
    <w:rsid w:val="007F15A5"/>
    <w:rsid w:val="007F1815"/>
    <w:rsid w:val="007F1984"/>
    <w:rsid w:val="007F21EF"/>
    <w:rsid w:val="007F260D"/>
    <w:rsid w:val="007F29ED"/>
    <w:rsid w:val="007F2D90"/>
    <w:rsid w:val="007F2FB4"/>
    <w:rsid w:val="007F3118"/>
    <w:rsid w:val="007F37B6"/>
    <w:rsid w:val="007F3A1D"/>
    <w:rsid w:val="007F3FAF"/>
    <w:rsid w:val="007F4F9C"/>
    <w:rsid w:val="007F4FA1"/>
    <w:rsid w:val="007F531C"/>
    <w:rsid w:val="007F5743"/>
    <w:rsid w:val="007F5D9A"/>
    <w:rsid w:val="007F5DF1"/>
    <w:rsid w:val="007F6C25"/>
    <w:rsid w:val="007F7214"/>
    <w:rsid w:val="007F783B"/>
    <w:rsid w:val="008003DC"/>
    <w:rsid w:val="00801092"/>
    <w:rsid w:val="008011C4"/>
    <w:rsid w:val="00801728"/>
    <w:rsid w:val="00802E5B"/>
    <w:rsid w:val="00803193"/>
    <w:rsid w:val="008034F5"/>
    <w:rsid w:val="00803EB0"/>
    <w:rsid w:val="008040AD"/>
    <w:rsid w:val="00804946"/>
    <w:rsid w:val="00804FB8"/>
    <w:rsid w:val="00805BE9"/>
    <w:rsid w:val="00807264"/>
    <w:rsid w:val="0080731B"/>
    <w:rsid w:val="00807857"/>
    <w:rsid w:val="008079D1"/>
    <w:rsid w:val="00810734"/>
    <w:rsid w:val="00810FD6"/>
    <w:rsid w:val="00811146"/>
    <w:rsid w:val="0081183F"/>
    <w:rsid w:val="00811ED3"/>
    <w:rsid w:val="008120EE"/>
    <w:rsid w:val="00812A98"/>
    <w:rsid w:val="0081429A"/>
    <w:rsid w:val="0081477D"/>
    <w:rsid w:val="00814EEF"/>
    <w:rsid w:val="008150CC"/>
    <w:rsid w:val="00815683"/>
    <w:rsid w:val="00815A97"/>
    <w:rsid w:val="00815B07"/>
    <w:rsid w:val="00816745"/>
    <w:rsid w:val="00816AF1"/>
    <w:rsid w:val="008174D8"/>
    <w:rsid w:val="00817CF8"/>
    <w:rsid w:val="00817DE3"/>
    <w:rsid w:val="008203DF"/>
    <w:rsid w:val="008209E9"/>
    <w:rsid w:val="00820B8D"/>
    <w:rsid w:val="00820F05"/>
    <w:rsid w:val="008213D8"/>
    <w:rsid w:val="00821604"/>
    <w:rsid w:val="008218D7"/>
    <w:rsid w:val="008218E6"/>
    <w:rsid w:val="00821D1D"/>
    <w:rsid w:val="00822899"/>
    <w:rsid w:val="008228DE"/>
    <w:rsid w:val="00823143"/>
    <w:rsid w:val="0082384C"/>
    <w:rsid w:val="00823938"/>
    <w:rsid w:val="00823A86"/>
    <w:rsid w:val="0082422D"/>
    <w:rsid w:val="008245E9"/>
    <w:rsid w:val="00824777"/>
    <w:rsid w:val="00826E1B"/>
    <w:rsid w:val="008270E9"/>
    <w:rsid w:val="00827141"/>
    <w:rsid w:val="008275D7"/>
    <w:rsid w:val="00830036"/>
    <w:rsid w:val="00830172"/>
    <w:rsid w:val="00830458"/>
    <w:rsid w:val="0083051C"/>
    <w:rsid w:val="00830D39"/>
    <w:rsid w:val="00830F35"/>
    <w:rsid w:val="00830F95"/>
    <w:rsid w:val="00831833"/>
    <w:rsid w:val="00831C9B"/>
    <w:rsid w:val="00832118"/>
    <w:rsid w:val="008322D7"/>
    <w:rsid w:val="00832AA3"/>
    <w:rsid w:val="00832CC6"/>
    <w:rsid w:val="00833A1B"/>
    <w:rsid w:val="00833BE3"/>
    <w:rsid w:val="00833DBB"/>
    <w:rsid w:val="00833E9E"/>
    <w:rsid w:val="00834614"/>
    <w:rsid w:val="00834D86"/>
    <w:rsid w:val="008350C3"/>
    <w:rsid w:val="008355FF"/>
    <w:rsid w:val="008356D3"/>
    <w:rsid w:val="008369DD"/>
    <w:rsid w:val="00836D70"/>
    <w:rsid w:val="00836E10"/>
    <w:rsid w:val="008378C1"/>
    <w:rsid w:val="00837C43"/>
    <w:rsid w:val="0084004E"/>
    <w:rsid w:val="00840097"/>
    <w:rsid w:val="008401B6"/>
    <w:rsid w:val="0084079A"/>
    <w:rsid w:val="0084163C"/>
    <w:rsid w:val="008418EA"/>
    <w:rsid w:val="00841CC2"/>
    <w:rsid w:val="00841E80"/>
    <w:rsid w:val="00842A70"/>
    <w:rsid w:val="00842B9C"/>
    <w:rsid w:val="00843253"/>
    <w:rsid w:val="00843F12"/>
    <w:rsid w:val="008442D7"/>
    <w:rsid w:val="00844AD7"/>
    <w:rsid w:val="00844B97"/>
    <w:rsid w:val="008457A5"/>
    <w:rsid w:val="00846F99"/>
    <w:rsid w:val="00847025"/>
    <w:rsid w:val="008474D2"/>
    <w:rsid w:val="00847AA7"/>
    <w:rsid w:val="00847BF8"/>
    <w:rsid w:val="00850235"/>
    <w:rsid w:val="00850A41"/>
    <w:rsid w:val="00850D69"/>
    <w:rsid w:val="00851229"/>
    <w:rsid w:val="0085151D"/>
    <w:rsid w:val="0085236D"/>
    <w:rsid w:val="008534BF"/>
    <w:rsid w:val="00853754"/>
    <w:rsid w:val="00853B98"/>
    <w:rsid w:val="00853C71"/>
    <w:rsid w:val="00853D2E"/>
    <w:rsid w:val="00853D52"/>
    <w:rsid w:val="00853F47"/>
    <w:rsid w:val="0085490F"/>
    <w:rsid w:val="00854E1E"/>
    <w:rsid w:val="0085523C"/>
    <w:rsid w:val="008555E5"/>
    <w:rsid w:val="00855700"/>
    <w:rsid w:val="0085570F"/>
    <w:rsid w:val="008557E4"/>
    <w:rsid w:val="008559E1"/>
    <w:rsid w:val="00856386"/>
    <w:rsid w:val="008564F8"/>
    <w:rsid w:val="00856789"/>
    <w:rsid w:val="008568E6"/>
    <w:rsid w:val="00856BD6"/>
    <w:rsid w:val="008600A5"/>
    <w:rsid w:val="00860470"/>
    <w:rsid w:val="00860904"/>
    <w:rsid w:val="00860DED"/>
    <w:rsid w:val="00860EC2"/>
    <w:rsid w:val="00860EEE"/>
    <w:rsid w:val="0086103B"/>
    <w:rsid w:val="008610A3"/>
    <w:rsid w:val="008613A3"/>
    <w:rsid w:val="00861A3A"/>
    <w:rsid w:val="00861B60"/>
    <w:rsid w:val="00861F37"/>
    <w:rsid w:val="00862CA4"/>
    <w:rsid w:val="00863281"/>
    <w:rsid w:val="008633FE"/>
    <w:rsid w:val="00863554"/>
    <w:rsid w:val="00864034"/>
    <w:rsid w:val="008646EF"/>
    <w:rsid w:val="00864BAD"/>
    <w:rsid w:val="008650C2"/>
    <w:rsid w:val="00865950"/>
    <w:rsid w:val="00865A6D"/>
    <w:rsid w:val="00865B63"/>
    <w:rsid w:val="00866932"/>
    <w:rsid w:val="0086702B"/>
    <w:rsid w:val="00867878"/>
    <w:rsid w:val="0087047D"/>
    <w:rsid w:val="00870658"/>
    <w:rsid w:val="0087081F"/>
    <w:rsid w:val="00870986"/>
    <w:rsid w:val="00870BE4"/>
    <w:rsid w:val="00871318"/>
    <w:rsid w:val="00871373"/>
    <w:rsid w:val="008714BD"/>
    <w:rsid w:val="00871BE6"/>
    <w:rsid w:val="00871C32"/>
    <w:rsid w:val="00872290"/>
    <w:rsid w:val="008722BD"/>
    <w:rsid w:val="00872412"/>
    <w:rsid w:val="00872665"/>
    <w:rsid w:val="00872855"/>
    <w:rsid w:val="0087376E"/>
    <w:rsid w:val="00873C05"/>
    <w:rsid w:val="008747C8"/>
    <w:rsid w:val="008749E3"/>
    <w:rsid w:val="00874D6C"/>
    <w:rsid w:val="00875C57"/>
    <w:rsid w:val="00875D9D"/>
    <w:rsid w:val="00875DAB"/>
    <w:rsid w:val="00876BC5"/>
    <w:rsid w:val="00876C58"/>
    <w:rsid w:val="00876D76"/>
    <w:rsid w:val="00876D8C"/>
    <w:rsid w:val="008770EA"/>
    <w:rsid w:val="0087732F"/>
    <w:rsid w:val="00877734"/>
    <w:rsid w:val="00877A96"/>
    <w:rsid w:val="00877F18"/>
    <w:rsid w:val="00880379"/>
    <w:rsid w:val="00880490"/>
    <w:rsid w:val="00880AC0"/>
    <w:rsid w:val="00881700"/>
    <w:rsid w:val="008825DF"/>
    <w:rsid w:val="008827A3"/>
    <w:rsid w:val="008828CE"/>
    <w:rsid w:val="00882BC6"/>
    <w:rsid w:val="00883156"/>
    <w:rsid w:val="00883DDC"/>
    <w:rsid w:val="0088428A"/>
    <w:rsid w:val="0088435D"/>
    <w:rsid w:val="008844FA"/>
    <w:rsid w:val="008845A8"/>
    <w:rsid w:val="00885370"/>
    <w:rsid w:val="00885452"/>
    <w:rsid w:val="008858EA"/>
    <w:rsid w:val="00885997"/>
    <w:rsid w:val="00885CDE"/>
    <w:rsid w:val="00885FAA"/>
    <w:rsid w:val="00886257"/>
    <w:rsid w:val="0088636F"/>
    <w:rsid w:val="008867E5"/>
    <w:rsid w:val="00887964"/>
    <w:rsid w:val="00887ED7"/>
    <w:rsid w:val="00890254"/>
    <w:rsid w:val="00890472"/>
    <w:rsid w:val="00890FC7"/>
    <w:rsid w:val="008916A9"/>
    <w:rsid w:val="00891D3D"/>
    <w:rsid w:val="008922C2"/>
    <w:rsid w:val="008923BC"/>
    <w:rsid w:val="00892A4A"/>
    <w:rsid w:val="00892FD0"/>
    <w:rsid w:val="00893084"/>
    <w:rsid w:val="008938D0"/>
    <w:rsid w:val="00894610"/>
    <w:rsid w:val="00894DA6"/>
    <w:rsid w:val="00895037"/>
    <w:rsid w:val="00895635"/>
    <w:rsid w:val="00895BA9"/>
    <w:rsid w:val="00895F9D"/>
    <w:rsid w:val="00896902"/>
    <w:rsid w:val="00896F9A"/>
    <w:rsid w:val="00897B74"/>
    <w:rsid w:val="00897F2B"/>
    <w:rsid w:val="008A0384"/>
    <w:rsid w:val="008A0B7B"/>
    <w:rsid w:val="008A0CE2"/>
    <w:rsid w:val="008A1D1F"/>
    <w:rsid w:val="008A2067"/>
    <w:rsid w:val="008A20BA"/>
    <w:rsid w:val="008A27AF"/>
    <w:rsid w:val="008A2E5A"/>
    <w:rsid w:val="008A33F8"/>
    <w:rsid w:val="008A4203"/>
    <w:rsid w:val="008A4A64"/>
    <w:rsid w:val="008A4D31"/>
    <w:rsid w:val="008A5023"/>
    <w:rsid w:val="008A58B5"/>
    <w:rsid w:val="008A5C8A"/>
    <w:rsid w:val="008A5DFD"/>
    <w:rsid w:val="008A6291"/>
    <w:rsid w:val="008A68C9"/>
    <w:rsid w:val="008A699D"/>
    <w:rsid w:val="008A711A"/>
    <w:rsid w:val="008A793D"/>
    <w:rsid w:val="008A799E"/>
    <w:rsid w:val="008B05E1"/>
    <w:rsid w:val="008B1819"/>
    <w:rsid w:val="008B1E69"/>
    <w:rsid w:val="008B1F30"/>
    <w:rsid w:val="008B2455"/>
    <w:rsid w:val="008B2A62"/>
    <w:rsid w:val="008B2C1B"/>
    <w:rsid w:val="008B3053"/>
    <w:rsid w:val="008B305B"/>
    <w:rsid w:val="008B30AC"/>
    <w:rsid w:val="008B30DC"/>
    <w:rsid w:val="008B3892"/>
    <w:rsid w:val="008B4131"/>
    <w:rsid w:val="008B422E"/>
    <w:rsid w:val="008B4CE2"/>
    <w:rsid w:val="008B4DD3"/>
    <w:rsid w:val="008B5048"/>
    <w:rsid w:val="008B58BD"/>
    <w:rsid w:val="008B5AE7"/>
    <w:rsid w:val="008B62EA"/>
    <w:rsid w:val="008B63EE"/>
    <w:rsid w:val="008B6AF8"/>
    <w:rsid w:val="008B7CAE"/>
    <w:rsid w:val="008C02F6"/>
    <w:rsid w:val="008C100F"/>
    <w:rsid w:val="008C11A9"/>
    <w:rsid w:val="008C139A"/>
    <w:rsid w:val="008C16ED"/>
    <w:rsid w:val="008C2073"/>
    <w:rsid w:val="008C22F5"/>
    <w:rsid w:val="008C243A"/>
    <w:rsid w:val="008C24E5"/>
    <w:rsid w:val="008C3328"/>
    <w:rsid w:val="008C3803"/>
    <w:rsid w:val="008C3C3F"/>
    <w:rsid w:val="008C3ECB"/>
    <w:rsid w:val="008C4435"/>
    <w:rsid w:val="008C503E"/>
    <w:rsid w:val="008C5749"/>
    <w:rsid w:val="008C5E28"/>
    <w:rsid w:val="008C7038"/>
    <w:rsid w:val="008C7159"/>
    <w:rsid w:val="008C7632"/>
    <w:rsid w:val="008C7800"/>
    <w:rsid w:val="008C78B7"/>
    <w:rsid w:val="008C7B68"/>
    <w:rsid w:val="008C7E5D"/>
    <w:rsid w:val="008C7EA7"/>
    <w:rsid w:val="008D03D2"/>
    <w:rsid w:val="008D0598"/>
    <w:rsid w:val="008D05C2"/>
    <w:rsid w:val="008D1022"/>
    <w:rsid w:val="008D1376"/>
    <w:rsid w:val="008D139C"/>
    <w:rsid w:val="008D1D4F"/>
    <w:rsid w:val="008D2E7F"/>
    <w:rsid w:val="008D32F9"/>
    <w:rsid w:val="008D4C80"/>
    <w:rsid w:val="008D50CA"/>
    <w:rsid w:val="008D59B6"/>
    <w:rsid w:val="008D6460"/>
    <w:rsid w:val="008D67BC"/>
    <w:rsid w:val="008D6870"/>
    <w:rsid w:val="008D76CE"/>
    <w:rsid w:val="008D7B12"/>
    <w:rsid w:val="008E074F"/>
    <w:rsid w:val="008E0998"/>
    <w:rsid w:val="008E108A"/>
    <w:rsid w:val="008E19FC"/>
    <w:rsid w:val="008E1B40"/>
    <w:rsid w:val="008E1C4A"/>
    <w:rsid w:val="008E2069"/>
    <w:rsid w:val="008E2AED"/>
    <w:rsid w:val="008E3486"/>
    <w:rsid w:val="008E3996"/>
    <w:rsid w:val="008E3DDB"/>
    <w:rsid w:val="008E405C"/>
    <w:rsid w:val="008E407F"/>
    <w:rsid w:val="008E4441"/>
    <w:rsid w:val="008E4686"/>
    <w:rsid w:val="008E52A6"/>
    <w:rsid w:val="008E5A25"/>
    <w:rsid w:val="008E601B"/>
    <w:rsid w:val="008E67D0"/>
    <w:rsid w:val="008E6AD8"/>
    <w:rsid w:val="008E6DFF"/>
    <w:rsid w:val="008E7CB2"/>
    <w:rsid w:val="008F0520"/>
    <w:rsid w:val="008F056E"/>
    <w:rsid w:val="008F0929"/>
    <w:rsid w:val="008F0945"/>
    <w:rsid w:val="008F0A1C"/>
    <w:rsid w:val="008F1630"/>
    <w:rsid w:val="008F1908"/>
    <w:rsid w:val="008F2679"/>
    <w:rsid w:val="008F27D1"/>
    <w:rsid w:val="008F280A"/>
    <w:rsid w:val="008F3576"/>
    <w:rsid w:val="008F4035"/>
    <w:rsid w:val="008F4310"/>
    <w:rsid w:val="008F4631"/>
    <w:rsid w:val="008F4CBA"/>
    <w:rsid w:val="008F5074"/>
    <w:rsid w:val="008F5292"/>
    <w:rsid w:val="008F5C56"/>
    <w:rsid w:val="008F5CBB"/>
    <w:rsid w:val="008F5EF0"/>
    <w:rsid w:val="008F600B"/>
    <w:rsid w:val="008F6A60"/>
    <w:rsid w:val="008F6B39"/>
    <w:rsid w:val="008F6D1B"/>
    <w:rsid w:val="008F6ED2"/>
    <w:rsid w:val="008F6F2F"/>
    <w:rsid w:val="008F702B"/>
    <w:rsid w:val="008F7A5B"/>
    <w:rsid w:val="008F7C8B"/>
    <w:rsid w:val="008F7DEC"/>
    <w:rsid w:val="00900027"/>
    <w:rsid w:val="00900524"/>
    <w:rsid w:val="00900537"/>
    <w:rsid w:val="00900B76"/>
    <w:rsid w:val="009016B5"/>
    <w:rsid w:val="00901FB0"/>
    <w:rsid w:val="0090241C"/>
    <w:rsid w:val="009026C5"/>
    <w:rsid w:val="0090293B"/>
    <w:rsid w:val="009029A3"/>
    <w:rsid w:val="00902CE2"/>
    <w:rsid w:val="00903CC9"/>
    <w:rsid w:val="009045AD"/>
    <w:rsid w:val="00904866"/>
    <w:rsid w:val="009053CE"/>
    <w:rsid w:val="0090548C"/>
    <w:rsid w:val="00905B47"/>
    <w:rsid w:val="00905D75"/>
    <w:rsid w:val="00905E56"/>
    <w:rsid w:val="009060D4"/>
    <w:rsid w:val="009060DE"/>
    <w:rsid w:val="00906217"/>
    <w:rsid w:val="0090666A"/>
    <w:rsid w:val="0090666B"/>
    <w:rsid w:val="00907023"/>
    <w:rsid w:val="00907431"/>
    <w:rsid w:val="009076EA"/>
    <w:rsid w:val="009078D2"/>
    <w:rsid w:val="00907935"/>
    <w:rsid w:val="009104A1"/>
    <w:rsid w:val="00910546"/>
    <w:rsid w:val="00910D54"/>
    <w:rsid w:val="009113B5"/>
    <w:rsid w:val="00911D77"/>
    <w:rsid w:val="009123C2"/>
    <w:rsid w:val="009123D9"/>
    <w:rsid w:val="0091247F"/>
    <w:rsid w:val="00912767"/>
    <w:rsid w:val="009129FB"/>
    <w:rsid w:val="00913046"/>
    <w:rsid w:val="00913352"/>
    <w:rsid w:val="009144FF"/>
    <w:rsid w:val="00914EE0"/>
    <w:rsid w:val="00915A20"/>
    <w:rsid w:val="00915B69"/>
    <w:rsid w:val="00915C5B"/>
    <w:rsid w:val="00915C90"/>
    <w:rsid w:val="00916944"/>
    <w:rsid w:val="00916CBD"/>
    <w:rsid w:val="00916FF7"/>
    <w:rsid w:val="0091723A"/>
    <w:rsid w:val="009173A4"/>
    <w:rsid w:val="009174C7"/>
    <w:rsid w:val="00917690"/>
    <w:rsid w:val="009176B9"/>
    <w:rsid w:val="0092038C"/>
    <w:rsid w:val="00920701"/>
    <w:rsid w:val="009208A6"/>
    <w:rsid w:val="009209B6"/>
    <w:rsid w:val="00921136"/>
    <w:rsid w:val="0092187C"/>
    <w:rsid w:val="00922114"/>
    <w:rsid w:val="00922485"/>
    <w:rsid w:val="00923A0D"/>
    <w:rsid w:val="00923BE1"/>
    <w:rsid w:val="00923E14"/>
    <w:rsid w:val="00923FA2"/>
    <w:rsid w:val="00924941"/>
    <w:rsid w:val="0092559B"/>
    <w:rsid w:val="009255A7"/>
    <w:rsid w:val="00925684"/>
    <w:rsid w:val="00926017"/>
    <w:rsid w:val="00926499"/>
    <w:rsid w:val="009274A2"/>
    <w:rsid w:val="00927761"/>
    <w:rsid w:val="0093076C"/>
    <w:rsid w:val="0093094E"/>
    <w:rsid w:val="00930988"/>
    <w:rsid w:val="00930BD5"/>
    <w:rsid w:val="009318D7"/>
    <w:rsid w:val="009319CA"/>
    <w:rsid w:val="00931A7D"/>
    <w:rsid w:val="00931DE9"/>
    <w:rsid w:val="00932140"/>
    <w:rsid w:val="009321C9"/>
    <w:rsid w:val="00932445"/>
    <w:rsid w:val="009324FC"/>
    <w:rsid w:val="00932EA7"/>
    <w:rsid w:val="00932EBD"/>
    <w:rsid w:val="00933515"/>
    <w:rsid w:val="00934860"/>
    <w:rsid w:val="0093501F"/>
    <w:rsid w:val="0093510D"/>
    <w:rsid w:val="0093510E"/>
    <w:rsid w:val="00935899"/>
    <w:rsid w:val="0093591D"/>
    <w:rsid w:val="00935E21"/>
    <w:rsid w:val="00936035"/>
    <w:rsid w:val="00936AC1"/>
    <w:rsid w:val="00936DD4"/>
    <w:rsid w:val="0093768B"/>
    <w:rsid w:val="00937957"/>
    <w:rsid w:val="00937F3F"/>
    <w:rsid w:val="00941683"/>
    <w:rsid w:val="009417C8"/>
    <w:rsid w:val="00941ADD"/>
    <w:rsid w:val="00941DE4"/>
    <w:rsid w:val="00942037"/>
    <w:rsid w:val="0094225A"/>
    <w:rsid w:val="009422DC"/>
    <w:rsid w:val="00942714"/>
    <w:rsid w:val="00942D19"/>
    <w:rsid w:val="009434E0"/>
    <w:rsid w:val="00943E54"/>
    <w:rsid w:val="00943ED7"/>
    <w:rsid w:val="0094433D"/>
    <w:rsid w:val="009445D3"/>
    <w:rsid w:val="00944FA2"/>
    <w:rsid w:val="00945317"/>
    <w:rsid w:val="0094532F"/>
    <w:rsid w:val="009460D0"/>
    <w:rsid w:val="009464C2"/>
    <w:rsid w:val="00946DF5"/>
    <w:rsid w:val="009479E3"/>
    <w:rsid w:val="0095050C"/>
    <w:rsid w:val="009505FC"/>
    <w:rsid w:val="009506C1"/>
    <w:rsid w:val="00950B4D"/>
    <w:rsid w:val="00950C5A"/>
    <w:rsid w:val="00950F0E"/>
    <w:rsid w:val="009516D3"/>
    <w:rsid w:val="00951ACA"/>
    <w:rsid w:val="00951DB5"/>
    <w:rsid w:val="009522CE"/>
    <w:rsid w:val="00952447"/>
    <w:rsid w:val="00952450"/>
    <w:rsid w:val="009526F6"/>
    <w:rsid w:val="009529F7"/>
    <w:rsid w:val="00952E63"/>
    <w:rsid w:val="009530F4"/>
    <w:rsid w:val="009542D1"/>
    <w:rsid w:val="0095456F"/>
    <w:rsid w:val="00955071"/>
    <w:rsid w:val="00955D9D"/>
    <w:rsid w:val="00956176"/>
    <w:rsid w:val="00956726"/>
    <w:rsid w:val="00960323"/>
    <w:rsid w:val="00960F5F"/>
    <w:rsid w:val="0096150E"/>
    <w:rsid w:val="00961670"/>
    <w:rsid w:val="00961F27"/>
    <w:rsid w:val="009621C4"/>
    <w:rsid w:val="00962276"/>
    <w:rsid w:val="009631A4"/>
    <w:rsid w:val="0096419C"/>
    <w:rsid w:val="0096596A"/>
    <w:rsid w:val="00965DC2"/>
    <w:rsid w:val="0096647C"/>
    <w:rsid w:val="0096667A"/>
    <w:rsid w:val="00966FAD"/>
    <w:rsid w:val="0096705E"/>
    <w:rsid w:val="0096731C"/>
    <w:rsid w:val="0096759F"/>
    <w:rsid w:val="009677C4"/>
    <w:rsid w:val="009704D1"/>
    <w:rsid w:val="00970528"/>
    <w:rsid w:val="00970B66"/>
    <w:rsid w:val="00970E5B"/>
    <w:rsid w:val="00972DB7"/>
    <w:rsid w:val="0097321E"/>
    <w:rsid w:val="009732B4"/>
    <w:rsid w:val="009736B2"/>
    <w:rsid w:val="00973D01"/>
    <w:rsid w:val="00974187"/>
    <w:rsid w:val="00974689"/>
    <w:rsid w:val="00974803"/>
    <w:rsid w:val="00974E7B"/>
    <w:rsid w:val="0097521B"/>
    <w:rsid w:val="00975642"/>
    <w:rsid w:val="00975968"/>
    <w:rsid w:val="00975F03"/>
    <w:rsid w:val="00976036"/>
    <w:rsid w:val="00976313"/>
    <w:rsid w:val="00976F20"/>
    <w:rsid w:val="009771B4"/>
    <w:rsid w:val="0097737C"/>
    <w:rsid w:val="0097772C"/>
    <w:rsid w:val="009779C9"/>
    <w:rsid w:val="009808C0"/>
    <w:rsid w:val="00980B4C"/>
    <w:rsid w:val="009810FE"/>
    <w:rsid w:val="00981306"/>
    <w:rsid w:val="0098191C"/>
    <w:rsid w:val="00981A42"/>
    <w:rsid w:val="00981B91"/>
    <w:rsid w:val="00981ED0"/>
    <w:rsid w:val="00981F02"/>
    <w:rsid w:val="00982DA7"/>
    <w:rsid w:val="00983763"/>
    <w:rsid w:val="009839F0"/>
    <w:rsid w:val="00984351"/>
    <w:rsid w:val="009847B6"/>
    <w:rsid w:val="00984861"/>
    <w:rsid w:val="009849A5"/>
    <w:rsid w:val="00984B68"/>
    <w:rsid w:val="00984F24"/>
    <w:rsid w:val="00985BEF"/>
    <w:rsid w:val="00985D02"/>
    <w:rsid w:val="00985D6E"/>
    <w:rsid w:val="00986D1F"/>
    <w:rsid w:val="009870E4"/>
    <w:rsid w:val="0098729A"/>
    <w:rsid w:val="009872D6"/>
    <w:rsid w:val="00987677"/>
    <w:rsid w:val="00987C6B"/>
    <w:rsid w:val="00987D5B"/>
    <w:rsid w:val="00990001"/>
    <w:rsid w:val="009904D3"/>
    <w:rsid w:val="00990F0F"/>
    <w:rsid w:val="0099118D"/>
    <w:rsid w:val="00991FC9"/>
    <w:rsid w:val="00992109"/>
    <w:rsid w:val="009924E7"/>
    <w:rsid w:val="00992673"/>
    <w:rsid w:val="00992912"/>
    <w:rsid w:val="00993229"/>
    <w:rsid w:val="00993E6A"/>
    <w:rsid w:val="00993F87"/>
    <w:rsid w:val="00994AD3"/>
    <w:rsid w:val="00994C2F"/>
    <w:rsid w:val="00994CFB"/>
    <w:rsid w:val="0099519A"/>
    <w:rsid w:val="009964FA"/>
    <w:rsid w:val="009967F5"/>
    <w:rsid w:val="00996CBA"/>
    <w:rsid w:val="0099718F"/>
    <w:rsid w:val="009A098B"/>
    <w:rsid w:val="009A1107"/>
    <w:rsid w:val="009A13D5"/>
    <w:rsid w:val="009A1424"/>
    <w:rsid w:val="009A170D"/>
    <w:rsid w:val="009A2081"/>
    <w:rsid w:val="009A3032"/>
    <w:rsid w:val="009A329F"/>
    <w:rsid w:val="009A38B1"/>
    <w:rsid w:val="009A3BAD"/>
    <w:rsid w:val="009A4571"/>
    <w:rsid w:val="009A49B6"/>
    <w:rsid w:val="009A4B4D"/>
    <w:rsid w:val="009A4B5B"/>
    <w:rsid w:val="009A5191"/>
    <w:rsid w:val="009A51A1"/>
    <w:rsid w:val="009A5E39"/>
    <w:rsid w:val="009A5E5B"/>
    <w:rsid w:val="009A6264"/>
    <w:rsid w:val="009A6F85"/>
    <w:rsid w:val="009A7542"/>
    <w:rsid w:val="009A7959"/>
    <w:rsid w:val="009A7BE3"/>
    <w:rsid w:val="009B0102"/>
    <w:rsid w:val="009B0374"/>
    <w:rsid w:val="009B06C3"/>
    <w:rsid w:val="009B1C78"/>
    <w:rsid w:val="009B2799"/>
    <w:rsid w:val="009B28EE"/>
    <w:rsid w:val="009B2A63"/>
    <w:rsid w:val="009B2CB1"/>
    <w:rsid w:val="009B31B1"/>
    <w:rsid w:val="009B35D0"/>
    <w:rsid w:val="009B43E5"/>
    <w:rsid w:val="009B46D2"/>
    <w:rsid w:val="009B4E0C"/>
    <w:rsid w:val="009B5490"/>
    <w:rsid w:val="009B54E9"/>
    <w:rsid w:val="009B6C78"/>
    <w:rsid w:val="009B7017"/>
    <w:rsid w:val="009B734C"/>
    <w:rsid w:val="009B74D8"/>
    <w:rsid w:val="009B77ED"/>
    <w:rsid w:val="009B79F4"/>
    <w:rsid w:val="009C0161"/>
    <w:rsid w:val="009C17CA"/>
    <w:rsid w:val="009C2787"/>
    <w:rsid w:val="009C2DC2"/>
    <w:rsid w:val="009C3970"/>
    <w:rsid w:val="009C3ABF"/>
    <w:rsid w:val="009C4171"/>
    <w:rsid w:val="009C4A7F"/>
    <w:rsid w:val="009C4B92"/>
    <w:rsid w:val="009C5B2C"/>
    <w:rsid w:val="009C5DDA"/>
    <w:rsid w:val="009C5DDC"/>
    <w:rsid w:val="009C5DE6"/>
    <w:rsid w:val="009C674D"/>
    <w:rsid w:val="009C681C"/>
    <w:rsid w:val="009C6A87"/>
    <w:rsid w:val="009C6A91"/>
    <w:rsid w:val="009C7266"/>
    <w:rsid w:val="009C73C8"/>
    <w:rsid w:val="009C745A"/>
    <w:rsid w:val="009C76E6"/>
    <w:rsid w:val="009C7CE2"/>
    <w:rsid w:val="009D011D"/>
    <w:rsid w:val="009D01A6"/>
    <w:rsid w:val="009D0914"/>
    <w:rsid w:val="009D0973"/>
    <w:rsid w:val="009D0F8C"/>
    <w:rsid w:val="009D162E"/>
    <w:rsid w:val="009D1A7F"/>
    <w:rsid w:val="009D1C51"/>
    <w:rsid w:val="009D2D92"/>
    <w:rsid w:val="009D2F7F"/>
    <w:rsid w:val="009D31D2"/>
    <w:rsid w:val="009D3ABA"/>
    <w:rsid w:val="009D4260"/>
    <w:rsid w:val="009D4560"/>
    <w:rsid w:val="009D4681"/>
    <w:rsid w:val="009D47A0"/>
    <w:rsid w:val="009D4B3A"/>
    <w:rsid w:val="009D66CE"/>
    <w:rsid w:val="009D6DC7"/>
    <w:rsid w:val="009D6F78"/>
    <w:rsid w:val="009D7360"/>
    <w:rsid w:val="009D75E0"/>
    <w:rsid w:val="009D7CA9"/>
    <w:rsid w:val="009E0038"/>
    <w:rsid w:val="009E00E1"/>
    <w:rsid w:val="009E0A30"/>
    <w:rsid w:val="009E12E0"/>
    <w:rsid w:val="009E1460"/>
    <w:rsid w:val="009E1864"/>
    <w:rsid w:val="009E1ED4"/>
    <w:rsid w:val="009E1F40"/>
    <w:rsid w:val="009E238E"/>
    <w:rsid w:val="009E26D9"/>
    <w:rsid w:val="009E2960"/>
    <w:rsid w:val="009E2D82"/>
    <w:rsid w:val="009E3509"/>
    <w:rsid w:val="009E3920"/>
    <w:rsid w:val="009E45EE"/>
    <w:rsid w:val="009E4611"/>
    <w:rsid w:val="009E48D7"/>
    <w:rsid w:val="009E5455"/>
    <w:rsid w:val="009E55B5"/>
    <w:rsid w:val="009E590A"/>
    <w:rsid w:val="009E5AF0"/>
    <w:rsid w:val="009E5D01"/>
    <w:rsid w:val="009E7B07"/>
    <w:rsid w:val="009F057C"/>
    <w:rsid w:val="009F0888"/>
    <w:rsid w:val="009F0F1C"/>
    <w:rsid w:val="009F18CF"/>
    <w:rsid w:val="009F1A01"/>
    <w:rsid w:val="009F20D0"/>
    <w:rsid w:val="009F22A0"/>
    <w:rsid w:val="009F2B0F"/>
    <w:rsid w:val="009F2C0F"/>
    <w:rsid w:val="009F3335"/>
    <w:rsid w:val="009F334F"/>
    <w:rsid w:val="009F3546"/>
    <w:rsid w:val="009F3CB3"/>
    <w:rsid w:val="009F445B"/>
    <w:rsid w:val="009F482B"/>
    <w:rsid w:val="009F4AF5"/>
    <w:rsid w:val="009F4BFA"/>
    <w:rsid w:val="009F4CFB"/>
    <w:rsid w:val="009F5ACC"/>
    <w:rsid w:val="009F5C02"/>
    <w:rsid w:val="009F5C5A"/>
    <w:rsid w:val="009F74E0"/>
    <w:rsid w:val="009F7A38"/>
    <w:rsid w:val="009F7CCC"/>
    <w:rsid w:val="00A00296"/>
    <w:rsid w:val="00A002A6"/>
    <w:rsid w:val="00A0110C"/>
    <w:rsid w:val="00A0113E"/>
    <w:rsid w:val="00A017CC"/>
    <w:rsid w:val="00A02628"/>
    <w:rsid w:val="00A02A3C"/>
    <w:rsid w:val="00A02F78"/>
    <w:rsid w:val="00A03AF4"/>
    <w:rsid w:val="00A044C0"/>
    <w:rsid w:val="00A04697"/>
    <w:rsid w:val="00A048A5"/>
    <w:rsid w:val="00A04973"/>
    <w:rsid w:val="00A04F8C"/>
    <w:rsid w:val="00A05239"/>
    <w:rsid w:val="00A059EB"/>
    <w:rsid w:val="00A059FF"/>
    <w:rsid w:val="00A05ABA"/>
    <w:rsid w:val="00A05D80"/>
    <w:rsid w:val="00A06980"/>
    <w:rsid w:val="00A06A13"/>
    <w:rsid w:val="00A06B9C"/>
    <w:rsid w:val="00A06E96"/>
    <w:rsid w:val="00A075DC"/>
    <w:rsid w:val="00A07712"/>
    <w:rsid w:val="00A10154"/>
    <w:rsid w:val="00A108DB"/>
    <w:rsid w:val="00A10C75"/>
    <w:rsid w:val="00A1128B"/>
    <w:rsid w:val="00A116E9"/>
    <w:rsid w:val="00A123BF"/>
    <w:rsid w:val="00A127EF"/>
    <w:rsid w:val="00A1359F"/>
    <w:rsid w:val="00A135C4"/>
    <w:rsid w:val="00A138D0"/>
    <w:rsid w:val="00A1602A"/>
    <w:rsid w:val="00A16157"/>
    <w:rsid w:val="00A1624D"/>
    <w:rsid w:val="00A16282"/>
    <w:rsid w:val="00A16828"/>
    <w:rsid w:val="00A1684C"/>
    <w:rsid w:val="00A1771F"/>
    <w:rsid w:val="00A20153"/>
    <w:rsid w:val="00A201F9"/>
    <w:rsid w:val="00A20DF3"/>
    <w:rsid w:val="00A22176"/>
    <w:rsid w:val="00A226C6"/>
    <w:rsid w:val="00A22818"/>
    <w:rsid w:val="00A23968"/>
    <w:rsid w:val="00A23A7F"/>
    <w:rsid w:val="00A24276"/>
    <w:rsid w:val="00A24F00"/>
    <w:rsid w:val="00A2547F"/>
    <w:rsid w:val="00A25A28"/>
    <w:rsid w:val="00A25D22"/>
    <w:rsid w:val="00A261BD"/>
    <w:rsid w:val="00A263AF"/>
    <w:rsid w:val="00A26735"/>
    <w:rsid w:val="00A26AD3"/>
    <w:rsid w:val="00A27881"/>
    <w:rsid w:val="00A27DE0"/>
    <w:rsid w:val="00A27FC2"/>
    <w:rsid w:val="00A30171"/>
    <w:rsid w:val="00A30404"/>
    <w:rsid w:val="00A3054D"/>
    <w:rsid w:val="00A307F9"/>
    <w:rsid w:val="00A30847"/>
    <w:rsid w:val="00A30B7B"/>
    <w:rsid w:val="00A30DB3"/>
    <w:rsid w:val="00A3117F"/>
    <w:rsid w:val="00A3144E"/>
    <w:rsid w:val="00A317FC"/>
    <w:rsid w:val="00A3198D"/>
    <w:rsid w:val="00A31A1B"/>
    <w:rsid w:val="00A31FE4"/>
    <w:rsid w:val="00A3227C"/>
    <w:rsid w:val="00A324C7"/>
    <w:rsid w:val="00A32884"/>
    <w:rsid w:val="00A3299C"/>
    <w:rsid w:val="00A32BDD"/>
    <w:rsid w:val="00A33843"/>
    <w:rsid w:val="00A338DB"/>
    <w:rsid w:val="00A33AE6"/>
    <w:rsid w:val="00A33B9F"/>
    <w:rsid w:val="00A342A2"/>
    <w:rsid w:val="00A344AD"/>
    <w:rsid w:val="00A34509"/>
    <w:rsid w:val="00A347B1"/>
    <w:rsid w:val="00A34AB6"/>
    <w:rsid w:val="00A35BE6"/>
    <w:rsid w:val="00A35EE5"/>
    <w:rsid w:val="00A3642E"/>
    <w:rsid w:val="00A369FE"/>
    <w:rsid w:val="00A36AE7"/>
    <w:rsid w:val="00A37933"/>
    <w:rsid w:val="00A37B3E"/>
    <w:rsid w:val="00A40519"/>
    <w:rsid w:val="00A408E7"/>
    <w:rsid w:val="00A40ECC"/>
    <w:rsid w:val="00A41171"/>
    <w:rsid w:val="00A41195"/>
    <w:rsid w:val="00A413A5"/>
    <w:rsid w:val="00A41D6C"/>
    <w:rsid w:val="00A42488"/>
    <w:rsid w:val="00A430EB"/>
    <w:rsid w:val="00A4473F"/>
    <w:rsid w:val="00A45AFC"/>
    <w:rsid w:val="00A45B9D"/>
    <w:rsid w:val="00A460FD"/>
    <w:rsid w:val="00A468EA"/>
    <w:rsid w:val="00A47F09"/>
    <w:rsid w:val="00A50199"/>
    <w:rsid w:val="00A50473"/>
    <w:rsid w:val="00A5060B"/>
    <w:rsid w:val="00A50BED"/>
    <w:rsid w:val="00A510BF"/>
    <w:rsid w:val="00A51286"/>
    <w:rsid w:val="00A51B26"/>
    <w:rsid w:val="00A51CFF"/>
    <w:rsid w:val="00A51DFE"/>
    <w:rsid w:val="00A52809"/>
    <w:rsid w:val="00A53A26"/>
    <w:rsid w:val="00A5409E"/>
    <w:rsid w:val="00A54127"/>
    <w:rsid w:val="00A54331"/>
    <w:rsid w:val="00A56278"/>
    <w:rsid w:val="00A56A6E"/>
    <w:rsid w:val="00A56F53"/>
    <w:rsid w:val="00A5721C"/>
    <w:rsid w:val="00A577F2"/>
    <w:rsid w:val="00A578D9"/>
    <w:rsid w:val="00A578E8"/>
    <w:rsid w:val="00A57F6A"/>
    <w:rsid w:val="00A60353"/>
    <w:rsid w:val="00A6059A"/>
    <w:rsid w:val="00A60AB9"/>
    <w:rsid w:val="00A61018"/>
    <w:rsid w:val="00A619CD"/>
    <w:rsid w:val="00A61A19"/>
    <w:rsid w:val="00A6202C"/>
    <w:rsid w:val="00A62CF0"/>
    <w:rsid w:val="00A6342F"/>
    <w:rsid w:val="00A63D2B"/>
    <w:rsid w:val="00A63D9B"/>
    <w:rsid w:val="00A64CD3"/>
    <w:rsid w:val="00A652B1"/>
    <w:rsid w:val="00A66101"/>
    <w:rsid w:val="00A66CA8"/>
    <w:rsid w:val="00A67721"/>
    <w:rsid w:val="00A67C18"/>
    <w:rsid w:val="00A708AF"/>
    <w:rsid w:val="00A70B34"/>
    <w:rsid w:val="00A70BFC"/>
    <w:rsid w:val="00A70D6C"/>
    <w:rsid w:val="00A717D1"/>
    <w:rsid w:val="00A71EB1"/>
    <w:rsid w:val="00A7278F"/>
    <w:rsid w:val="00A731B2"/>
    <w:rsid w:val="00A73954"/>
    <w:rsid w:val="00A749DC"/>
    <w:rsid w:val="00A75374"/>
    <w:rsid w:val="00A75926"/>
    <w:rsid w:val="00A76438"/>
    <w:rsid w:val="00A76598"/>
    <w:rsid w:val="00A76862"/>
    <w:rsid w:val="00A76A35"/>
    <w:rsid w:val="00A76C76"/>
    <w:rsid w:val="00A76CB5"/>
    <w:rsid w:val="00A7722B"/>
    <w:rsid w:val="00A77321"/>
    <w:rsid w:val="00A77DBB"/>
    <w:rsid w:val="00A77FBA"/>
    <w:rsid w:val="00A80345"/>
    <w:rsid w:val="00A80516"/>
    <w:rsid w:val="00A8069C"/>
    <w:rsid w:val="00A8091C"/>
    <w:rsid w:val="00A80B4D"/>
    <w:rsid w:val="00A80C98"/>
    <w:rsid w:val="00A80E85"/>
    <w:rsid w:val="00A80EC2"/>
    <w:rsid w:val="00A83025"/>
    <w:rsid w:val="00A8317E"/>
    <w:rsid w:val="00A836A7"/>
    <w:rsid w:val="00A839D0"/>
    <w:rsid w:val="00A8409F"/>
    <w:rsid w:val="00A8428F"/>
    <w:rsid w:val="00A844FD"/>
    <w:rsid w:val="00A8452A"/>
    <w:rsid w:val="00A84705"/>
    <w:rsid w:val="00A84C12"/>
    <w:rsid w:val="00A85C09"/>
    <w:rsid w:val="00A86243"/>
    <w:rsid w:val="00A863AA"/>
    <w:rsid w:val="00A86A3B"/>
    <w:rsid w:val="00A86B19"/>
    <w:rsid w:val="00A87174"/>
    <w:rsid w:val="00A877DB"/>
    <w:rsid w:val="00A87842"/>
    <w:rsid w:val="00A87ADF"/>
    <w:rsid w:val="00A87CEA"/>
    <w:rsid w:val="00A87E7E"/>
    <w:rsid w:val="00A90547"/>
    <w:rsid w:val="00A91904"/>
    <w:rsid w:val="00A91C8B"/>
    <w:rsid w:val="00A92EFD"/>
    <w:rsid w:val="00A92F4E"/>
    <w:rsid w:val="00A9301B"/>
    <w:rsid w:val="00A93352"/>
    <w:rsid w:val="00A93A69"/>
    <w:rsid w:val="00A93BB0"/>
    <w:rsid w:val="00A9425B"/>
    <w:rsid w:val="00A9454B"/>
    <w:rsid w:val="00A94D53"/>
    <w:rsid w:val="00A9570C"/>
    <w:rsid w:val="00A957CB"/>
    <w:rsid w:val="00A95931"/>
    <w:rsid w:val="00A95B27"/>
    <w:rsid w:val="00A95C1B"/>
    <w:rsid w:val="00A95D46"/>
    <w:rsid w:val="00A95F35"/>
    <w:rsid w:val="00A96771"/>
    <w:rsid w:val="00A968ED"/>
    <w:rsid w:val="00A96C91"/>
    <w:rsid w:val="00A97053"/>
    <w:rsid w:val="00A972D6"/>
    <w:rsid w:val="00A97D36"/>
    <w:rsid w:val="00AA00D9"/>
    <w:rsid w:val="00AA0725"/>
    <w:rsid w:val="00AA0921"/>
    <w:rsid w:val="00AA0AEE"/>
    <w:rsid w:val="00AA0B2F"/>
    <w:rsid w:val="00AA1835"/>
    <w:rsid w:val="00AA1B27"/>
    <w:rsid w:val="00AA1E06"/>
    <w:rsid w:val="00AA2B13"/>
    <w:rsid w:val="00AA3D1B"/>
    <w:rsid w:val="00AA4D55"/>
    <w:rsid w:val="00AA51DD"/>
    <w:rsid w:val="00AA52EA"/>
    <w:rsid w:val="00AA5CCE"/>
    <w:rsid w:val="00AA636D"/>
    <w:rsid w:val="00AA6DE3"/>
    <w:rsid w:val="00AA6E36"/>
    <w:rsid w:val="00AA75D8"/>
    <w:rsid w:val="00AA7AFE"/>
    <w:rsid w:val="00AB02D2"/>
    <w:rsid w:val="00AB0599"/>
    <w:rsid w:val="00AB06A9"/>
    <w:rsid w:val="00AB1060"/>
    <w:rsid w:val="00AB1256"/>
    <w:rsid w:val="00AB1296"/>
    <w:rsid w:val="00AB1754"/>
    <w:rsid w:val="00AB1963"/>
    <w:rsid w:val="00AB24D2"/>
    <w:rsid w:val="00AB25C7"/>
    <w:rsid w:val="00AB2D26"/>
    <w:rsid w:val="00AB3408"/>
    <w:rsid w:val="00AB367B"/>
    <w:rsid w:val="00AB3FE1"/>
    <w:rsid w:val="00AB4032"/>
    <w:rsid w:val="00AB4855"/>
    <w:rsid w:val="00AB4C6A"/>
    <w:rsid w:val="00AB4DC5"/>
    <w:rsid w:val="00AB615E"/>
    <w:rsid w:val="00AB6A88"/>
    <w:rsid w:val="00AB6A8A"/>
    <w:rsid w:val="00AB6C4D"/>
    <w:rsid w:val="00AB7068"/>
    <w:rsid w:val="00AB70F5"/>
    <w:rsid w:val="00AB739D"/>
    <w:rsid w:val="00AB7CA2"/>
    <w:rsid w:val="00AC0453"/>
    <w:rsid w:val="00AC0494"/>
    <w:rsid w:val="00AC067F"/>
    <w:rsid w:val="00AC0D2A"/>
    <w:rsid w:val="00AC0EED"/>
    <w:rsid w:val="00AC1317"/>
    <w:rsid w:val="00AC1A09"/>
    <w:rsid w:val="00AC1CD0"/>
    <w:rsid w:val="00AC1D4B"/>
    <w:rsid w:val="00AC1E23"/>
    <w:rsid w:val="00AC23D7"/>
    <w:rsid w:val="00AC23E7"/>
    <w:rsid w:val="00AC2D50"/>
    <w:rsid w:val="00AC33FC"/>
    <w:rsid w:val="00AC34DD"/>
    <w:rsid w:val="00AC38DD"/>
    <w:rsid w:val="00AC4A0D"/>
    <w:rsid w:val="00AC4DFE"/>
    <w:rsid w:val="00AC6086"/>
    <w:rsid w:val="00AC7215"/>
    <w:rsid w:val="00AC7295"/>
    <w:rsid w:val="00AD02E0"/>
    <w:rsid w:val="00AD04D5"/>
    <w:rsid w:val="00AD05FF"/>
    <w:rsid w:val="00AD0CA4"/>
    <w:rsid w:val="00AD169C"/>
    <w:rsid w:val="00AD16F4"/>
    <w:rsid w:val="00AD1E39"/>
    <w:rsid w:val="00AD21E8"/>
    <w:rsid w:val="00AD24E8"/>
    <w:rsid w:val="00AD281E"/>
    <w:rsid w:val="00AD3B6C"/>
    <w:rsid w:val="00AD3FD4"/>
    <w:rsid w:val="00AD4FD9"/>
    <w:rsid w:val="00AD549F"/>
    <w:rsid w:val="00AD594A"/>
    <w:rsid w:val="00AD6054"/>
    <w:rsid w:val="00AD62BB"/>
    <w:rsid w:val="00AD647D"/>
    <w:rsid w:val="00AD675F"/>
    <w:rsid w:val="00AD6857"/>
    <w:rsid w:val="00AD6BA2"/>
    <w:rsid w:val="00AD6F30"/>
    <w:rsid w:val="00AD7F2A"/>
    <w:rsid w:val="00AE0537"/>
    <w:rsid w:val="00AE1FA4"/>
    <w:rsid w:val="00AE2447"/>
    <w:rsid w:val="00AE29F4"/>
    <w:rsid w:val="00AE2B68"/>
    <w:rsid w:val="00AE2F81"/>
    <w:rsid w:val="00AE4396"/>
    <w:rsid w:val="00AE50DF"/>
    <w:rsid w:val="00AE5128"/>
    <w:rsid w:val="00AE55F8"/>
    <w:rsid w:val="00AE5874"/>
    <w:rsid w:val="00AE5EF5"/>
    <w:rsid w:val="00AE5F8C"/>
    <w:rsid w:val="00AE6457"/>
    <w:rsid w:val="00AE6F5A"/>
    <w:rsid w:val="00AE73D0"/>
    <w:rsid w:val="00AE7404"/>
    <w:rsid w:val="00AE74C8"/>
    <w:rsid w:val="00AE79C6"/>
    <w:rsid w:val="00AE7A0D"/>
    <w:rsid w:val="00AE7E77"/>
    <w:rsid w:val="00AE7EF1"/>
    <w:rsid w:val="00AF0B4F"/>
    <w:rsid w:val="00AF1004"/>
    <w:rsid w:val="00AF1378"/>
    <w:rsid w:val="00AF16AF"/>
    <w:rsid w:val="00AF1BF2"/>
    <w:rsid w:val="00AF313A"/>
    <w:rsid w:val="00AF3558"/>
    <w:rsid w:val="00AF36CE"/>
    <w:rsid w:val="00AF3794"/>
    <w:rsid w:val="00AF39E8"/>
    <w:rsid w:val="00AF3BA1"/>
    <w:rsid w:val="00AF3BBE"/>
    <w:rsid w:val="00AF4537"/>
    <w:rsid w:val="00AF454A"/>
    <w:rsid w:val="00AF4664"/>
    <w:rsid w:val="00AF49D9"/>
    <w:rsid w:val="00AF4A3C"/>
    <w:rsid w:val="00AF58E8"/>
    <w:rsid w:val="00AF594B"/>
    <w:rsid w:val="00AF5C16"/>
    <w:rsid w:val="00AF616A"/>
    <w:rsid w:val="00AF6241"/>
    <w:rsid w:val="00AF6724"/>
    <w:rsid w:val="00AF7FDD"/>
    <w:rsid w:val="00B00739"/>
    <w:rsid w:val="00B00AA5"/>
    <w:rsid w:val="00B00AE5"/>
    <w:rsid w:val="00B00F46"/>
    <w:rsid w:val="00B01028"/>
    <w:rsid w:val="00B01069"/>
    <w:rsid w:val="00B012CF"/>
    <w:rsid w:val="00B012F2"/>
    <w:rsid w:val="00B01CEE"/>
    <w:rsid w:val="00B0205A"/>
    <w:rsid w:val="00B026DC"/>
    <w:rsid w:val="00B03150"/>
    <w:rsid w:val="00B03B92"/>
    <w:rsid w:val="00B03C0E"/>
    <w:rsid w:val="00B05C5C"/>
    <w:rsid w:val="00B05E64"/>
    <w:rsid w:val="00B06170"/>
    <w:rsid w:val="00B066BC"/>
    <w:rsid w:val="00B06C6B"/>
    <w:rsid w:val="00B06CE0"/>
    <w:rsid w:val="00B07A4B"/>
    <w:rsid w:val="00B07DC2"/>
    <w:rsid w:val="00B07DC4"/>
    <w:rsid w:val="00B07EF7"/>
    <w:rsid w:val="00B10F1B"/>
    <w:rsid w:val="00B11342"/>
    <w:rsid w:val="00B11E66"/>
    <w:rsid w:val="00B12005"/>
    <w:rsid w:val="00B12265"/>
    <w:rsid w:val="00B13E3F"/>
    <w:rsid w:val="00B140D2"/>
    <w:rsid w:val="00B15763"/>
    <w:rsid w:val="00B159F2"/>
    <w:rsid w:val="00B15B04"/>
    <w:rsid w:val="00B168C7"/>
    <w:rsid w:val="00B16AEB"/>
    <w:rsid w:val="00B16B56"/>
    <w:rsid w:val="00B16CB3"/>
    <w:rsid w:val="00B17105"/>
    <w:rsid w:val="00B172BA"/>
    <w:rsid w:val="00B173E0"/>
    <w:rsid w:val="00B17516"/>
    <w:rsid w:val="00B179FE"/>
    <w:rsid w:val="00B17B0F"/>
    <w:rsid w:val="00B202A8"/>
    <w:rsid w:val="00B2085A"/>
    <w:rsid w:val="00B208F7"/>
    <w:rsid w:val="00B20D30"/>
    <w:rsid w:val="00B222DA"/>
    <w:rsid w:val="00B22E7F"/>
    <w:rsid w:val="00B230BE"/>
    <w:rsid w:val="00B24112"/>
    <w:rsid w:val="00B243BC"/>
    <w:rsid w:val="00B24E40"/>
    <w:rsid w:val="00B2533D"/>
    <w:rsid w:val="00B253B9"/>
    <w:rsid w:val="00B25DD2"/>
    <w:rsid w:val="00B269F9"/>
    <w:rsid w:val="00B275BA"/>
    <w:rsid w:val="00B27A10"/>
    <w:rsid w:val="00B27C71"/>
    <w:rsid w:val="00B27C91"/>
    <w:rsid w:val="00B30237"/>
    <w:rsid w:val="00B30BB5"/>
    <w:rsid w:val="00B30DE6"/>
    <w:rsid w:val="00B310EA"/>
    <w:rsid w:val="00B3124C"/>
    <w:rsid w:val="00B315D5"/>
    <w:rsid w:val="00B31ACB"/>
    <w:rsid w:val="00B31BF0"/>
    <w:rsid w:val="00B321AE"/>
    <w:rsid w:val="00B326FE"/>
    <w:rsid w:val="00B32742"/>
    <w:rsid w:val="00B32891"/>
    <w:rsid w:val="00B32F12"/>
    <w:rsid w:val="00B34A48"/>
    <w:rsid w:val="00B34C9D"/>
    <w:rsid w:val="00B3562A"/>
    <w:rsid w:val="00B35761"/>
    <w:rsid w:val="00B35A0A"/>
    <w:rsid w:val="00B35D2F"/>
    <w:rsid w:val="00B35F79"/>
    <w:rsid w:val="00B35FD4"/>
    <w:rsid w:val="00B360E2"/>
    <w:rsid w:val="00B36927"/>
    <w:rsid w:val="00B37150"/>
    <w:rsid w:val="00B40295"/>
    <w:rsid w:val="00B40A41"/>
    <w:rsid w:val="00B414B6"/>
    <w:rsid w:val="00B4244A"/>
    <w:rsid w:val="00B42913"/>
    <w:rsid w:val="00B42922"/>
    <w:rsid w:val="00B42D80"/>
    <w:rsid w:val="00B42F78"/>
    <w:rsid w:val="00B43303"/>
    <w:rsid w:val="00B43539"/>
    <w:rsid w:val="00B43552"/>
    <w:rsid w:val="00B43578"/>
    <w:rsid w:val="00B43A55"/>
    <w:rsid w:val="00B440AA"/>
    <w:rsid w:val="00B441BA"/>
    <w:rsid w:val="00B4468D"/>
    <w:rsid w:val="00B4500B"/>
    <w:rsid w:val="00B45852"/>
    <w:rsid w:val="00B45AED"/>
    <w:rsid w:val="00B45F4B"/>
    <w:rsid w:val="00B46A1D"/>
    <w:rsid w:val="00B46D7A"/>
    <w:rsid w:val="00B46ECC"/>
    <w:rsid w:val="00B50651"/>
    <w:rsid w:val="00B50729"/>
    <w:rsid w:val="00B5118A"/>
    <w:rsid w:val="00B517C8"/>
    <w:rsid w:val="00B51C19"/>
    <w:rsid w:val="00B52B65"/>
    <w:rsid w:val="00B52B97"/>
    <w:rsid w:val="00B5320A"/>
    <w:rsid w:val="00B53786"/>
    <w:rsid w:val="00B53CF5"/>
    <w:rsid w:val="00B540CF"/>
    <w:rsid w:val="00B54577"/>
    <w:rsid w:val="00B545E5"/>
    <w:rsid w:val="00B54DDF"/>
    <w:rsid w:val="00B54E9D"/>
    <w:rsid w:val="00B55C69"/>
    <w:rsid w:val="00B55D3A"/>
    <w:rsid w:val="00B5666A"/>
    <w:rsid w:val="00B56AB8"/>
    <w:rsid w:val="00B56CA8"/>
    <w:rsid w:val="00B5767F"/>
    <w:rsid w:val="00B578E8"/>
    <w:rsid w:val="00B5794A"/>
    <w:rsid w:val="00B57997"/>
    <w:rsid w:val="00B57F2A"/>
    <w:rsid w:val="00B614EB"/>
    <w:rsid w:val="00B617CD"/>
    <w:rsid w:val="00B624A9"/>
    <w:rsid w:val="00B624BD"/>
    <w:rsid w:val="00B625BD"/>
    <w:rsid w:val="00B62628"/>
    <w:rsid w:val="00B627E3"/>
    <w:rsid w:val="00B62E09"/>
    <w:rsid w:val="00B6307D"/>
    <w:rsid w:val="00B6390D"/>
    <w:rsid w:val="00B63CB2"/>
    <w:rsid w:val="00B641C7"/>
    <w:rsid w:val="00B64209"/>
    <w:rsid w:val="00B6449A"/>
    <w:rsid w:val="00B6461B"/>
    <w:rsid w:val="00B64C03"/>
    <w:rsid w:val="00B65986"/>
    <w:rsid w:val="00B659C1"/>
    <w:rsid w:val="00B65D86"/>
    <w:rsid w:val="00B66862"/>
    <w:rsid w:val="00B66B09"/>
    <w:rsid w:val="00B6715A"/>
    <w:rsid w:val="00B67870"/>
    <w:rsid w:val="00B67AAC"/>
    <w:rsid w:val="00B67D60"/>
    <w:rsid w:val="00B702C6"/>
    <w:rsid w:val="00B702CE"/>
    <w:rsid w:val="00B7089D"/>
    <w:rsid w:val="00B7120B"/>
    <w:rsid w:val="00B7145F"/>
    <w:rsid w:val="00B71F44"/>
    <w:rsid w:val="00B72D3B"/>
    <w:rsid w:val="00B730F7"/>
    <w:rsid w:val="00B735A2"/>
    <w:rsid w:val="00B73BE9"/>
    <w:rsid w:val="00B73C19"/>
    <w:rsid w:val="00B73F0D"/>
    <w:rsid w:val="00B74101"/>
    <w:rsid w:val="00B74877"/>
    <w:rsid w:val="00B74932"/>
    <w:rsid w:val="00B74975"/>
    <w:rsid w:val="00B74A20"/>
    <w:rsid w:val="00B74B70"/>
    <w:rsid w:val="00B74EBC"/>
    <w:rsid w:val="00B750D2"/>
    <w:rsid w:val="00B756A2"/>
    <w:rsid w:val="00B75BDA"/>
    <w:rsid w:val="00B7629A"/>
    <w:rsid w:val="00B76799"/>
    <w:rsid w:val="00B76B80"/>
    <w:rsid w:val="00B77523"/>
    <w:rsid w:val="00B775C3"/>
    <w:rsid w:val="00B77803"/>
    <w:rsid w:val="00B8027D"/>
    <w:rsid w:val="00B8039B"/>
    <w:rsid w:val="00B80B03"/>
    <w:rsid w:val="00B81451"/>
    <w:rsid w:val="00B81BE3"/>
    <w:rsid w:val="00B82010"/>
    <w:rsid w:val="00B82232"/>
    <w:rsid w:val="00B82548"/>
    <w:rsid w:val="00B830C8"/>
    <w:rsid w:val="00B83148"/>
    <w:rsid w:val="00B833FE"/>
    <w:rsid w:val="00B83698"/>
    <w:rsid w:val="00B83958"/>
    <w:rsid w:val="00B83D09"/>
    <w:rsid w:val="00B83D3B"/>
    <w:rsid w:val="00B84B45"/>
    <w:rsid w:val="00B84DA4"/>
    <w:rsid w:val="00B851B3"/>
    <w:rsid w:val="00B85D9A"/>
    <w:rsid w:val="00B87092"/>
    <w:rsid w:val="00B871D1"/>
    <w:rsid w:val="00B87908"/>
    <w:rsid w:val="00B87C5D"/>
    <w:rsid w:val="00B90433"/>
    <w:rsid w:val="00B906AB"/>
    <w:rsid w:val="00B906DA"/>
    <w:rsid w:val="00B90B0F"/>
    <w:rsid w:val="00B911DE"/>
    <w:rsid w:val="00B91280"/>
    <w:rsid w:val="00B913FC"/>
    <w:rsid w:val="00B914BD"/>
    <w:rsid w:val="00B91E62"/>
    <w:rsid w:val="00B92B57"/>
    <w:rsid w:val="00B92CDE"/>
    <w:rsid w:val="00B931AA"/>
    <w:rsid w:val="00B939E5"/>
    <w:rsid w:val="00B943A3"/>
    <w:rsid w:val="00B947D0"/>
    <w:rsid w:val="00B94E63"/>
    <w:rsid w:val="00B95071"/>
    <w:rsid w:val="00B9542D"/>
    <w:rsid w:val="00B961F2"/>
    <w:rsid w:val="00B96653"/>
    <w:rsid w:val="00B967AB"/>
    <w:rsid w:val="00B9735A"/>
    <w:rsid w:val="00B974D0"/>
    <w:rsid w:val="00B97739"/>
    <w:rsid w:val="00B97CCC"/>
    <w:rsid w:val="00BA0C3A"/>
    <w:rsid w:val="00BA0D11"/>
    <w:rsid w:val="00BA1893"/>
    <w:rsid w:val="00BA19C8"/>
    <w:rsid w:val="00BA1DE0"/>
    <w:rsid w:val="00BA1F0D"/>
    <w:rsid w:val="00BA3476"/>
    <w:rsid w:val="00BA3575"/>
    <w:rsid w:val="00BA43E2"/>
    <w:rsid w:val="00BA50F5"/>
    <w:rsid w:val="00BA53AF"/>
    <w:rsid w:val="00BA5897"/>
    <w:rsid w:val="00BA5A75"/>
    <w:rsid w:val="00BA5ED6"/>
    <w:rsid w:val="00BA678E"/>
    <w:rsid w:val="00BA69F4"/>
    <w:rsid w:val="00BA6D21"/>
    <w:rsid w:val="00BA6D83"/>
    <w:rsid w:val="00BA79B7"/>
    <w:rsid w:val="00BA7C70"/>
    <w:rsid w:val="00BB06CB"/>
    <w:rsid w:val="00BB19E8"/>
    <w:rsid w:val="00BB1CC2"/>
    <w:rsid w:val="00BB20A4"/>
    <w:rsid w:val="00BB2DB4"/>
    <w:rsid w:val="00BB2DCB"/>
    <w:rsid w:val="00BB35A5"/>
    <w:rsid w:val="00BB3F71"/>
    <w:rsid w:val="00BB456A"/>
    <w:rsid w:val="00BB51BF"/>
    <w:rsid w:val="00BB5751"/>
    <w:rsid w:val="00BB5813"/>
    <w:rsid w:val="00BB58FA"/>
    <w:rsid w:val="00BB6275"/>
    <w:rsid w:val="00BB6D28"/>
    <w:rsid w:val="00BB6FC2"/>
    <w:rsid w:val="00BB725B"/>
    <w:rsid w:val="00BB73E4"/>
    <w:rsid w:val="00BB7490"/>
    <w:rsid w:val="00BB74AC"/>
    <w:rsid w:val="00BB7706"/>
    <w:rsid w:val="00BB7760"/>
    <w:rsid w:val="00BB7C77"/>
    <w:rsid w:val="00BB7DCB"/>
    <w:rsid w:val="00BC00EC"/>
    <w:rsid w:val="00BC0175"/>
    <w:rsid w:val="00BC0189"/>
    <w:rsid w:val="00BC04CF"/>
    <w:rsid w:val="00BC0692"/>
    <w:rsid w:val="00BC0DDC"/>
    <w:rsid w:val="00BC0F5B"/>
    <w:rsid w:val="00BC10C5"/>
    <w:rsid w:val="00BC2000"/>
    <w:rsid w:val="00BC200F"/>
    <w:rsid w:val="00BC2C8E"/>
    <w:rsid w:val="00BC2CEA"/>
    <w:rsid w:val="00BC2FC8"/>
    <w:rsid w:val="00BC3475"/>
    <w:rsid w:val="00BC37B1"/>
    <w:rsid w:val="00BC4115"/>
    <w:rsid w:val="00BC4572"/>
    <w:rsid w:val="00BC4DF4"/>
    <w:rsid w:val="00BC50D5"/>
    <w:rsid w:val="00BC510C"/>
    <w:rsid w:val="00BC52D2"/>
    <w:rsid w:val="00BC720B"/>
    <w:rsid w:val="00BC77F8"/>
    <w:rsid w:val="00BC7A3D"/>
    <w:rsid w:val="00BC7C06"/>
    <w:rsid w:val="00BC7D74"/>
    <w:rsid w:val="00BC7EB4"/>
    <w:rsid w:val="00BD01E6"/>
    <w:rsid w:val="00BD0787"/>
    <w:rsid w:val="00BD0825"/>
    <w:rsid w:val="00BD1143"/>
    <w:rsid w:val="00BD1218"/>
    <w:rsid w:val="00BD14BB"/>
    <w:rsid w:val="00BD1E3B"/>
    <w:rsid w:val="00BD2732"/>
    <w:rsid w:val="00BD325A"/>
    <w:rsid w:val="00BD34D8"/>
    <w:rsid w:val="00BD3F45"/>
    <w:rsid w:val="00BD42F1"/>
    <w:rsid w:val="00BD5082"/>
    <w:rsid w:val="00BD529E"/>
    <w:rsid w:val="00BD5448"/>
    <w:rsid w:val="00BD5512"/>
    <w:rsid w:val="00BD5C6A"/>
    <w:rsid w:val="00BD5EC2"/>
    <w:rsid w:val="00BD5FC8"/>
    <w:rsid w:val="00BD66FA"/>
    <w:rsid w:val="00BD67A4"/>
    <w:rsid w:val="00BD72AD"/>
    <w:rsid w:val="00BD7626"/>
    <w:rsid w:val="00BD7861"/>
    <w:rsid w:val="00BD7CD1"/>
    <w:rsid w:val="00BD7D9F"/>
    <w:rsid w:val="00BE017A"/>
    <w:rsid w:val="00BE06E2"/>
    <w:rsid w:val="00BE0E49"/>
    <w:rsid w:val="00BE194C"/>
    <w:rsid w:val="00BE1BE5"/>
    <w:rsid w:val="00BE1CE5"/>
    <w:rsid w:val="00BE1DFE"/>
    <w:rsid w:val="00BE1EF3"/>
    <w:rsid w:val="00BE1F80"/>
    <w:rsid w:val="00BE209A"/>
    <w:rsid w:val="00BE28CA"/>
    <w:rsid w:val="00BE31FE"/>
    <w:rsid w:val="00BE33CE"/>
    <w:rsid w:val="00BE374F"/>
    <w:rsid w:val="00BE3A66"/>
    <w:rsid w:val="00BE3A7E"/>
    <w:rsid w:val="00BE429F"/>
    <w:rsid w:val="00BE4946"/>
    <w:rsid w:val="00BE53F1"/>
    <w:rsid w:val="00BE579A"/>
    <w:rsid w:val="00BE5AB0"/>
    <w:rsid w:val="00BE68CB"/>
    <w:rsid w:val="00BE6F2E"/>
    <w:rsid w:val="00BE72FF"/>
    <w:rsid w:val="00BE7882"/>
    <w:rsid w:val="00BE7C1C"/>
    <w:rsid w:val="00BF0146"/>
    <w:rsid w:val="00BF014E"/>
    <w:rsid w:val="00BF0818"/>
    <w:rsid w:val="00BF097B"/>
    <w:rsid w:val="00BF1191"/>
    <w:rsid w:val="00BF14CD"/>
    <w:rsid w:val="00BF1535"/>
    <w:rsid w:val="00BF17B6"/>
    <w:rsid w:val="00BF1F43"/>
    <w:rsid w:val="00BF29F8"/>
    <w:rsid w:val="00BF2CEE"/>
    <w:rsid w:val="00BF311A"/>
    <w:rsid w:val="00BF313C"/>
    <w:rsid w:val="00BF36B7"/>
    <w:rsid w:val="00BF3EEA"/>
    <w:rsid w:val="00BF3F4A"/>
    <w:rsid w:val="00BF4091"/>
    <w:rsid w:val="00BF4579"/>
    <w:rsid w:val="00BF4C8B"/>
    <w:rsid w:val="00BF53C5"/>
    <w:rsid w:val="00BF5EA4"/>
    <w:rsid w:val="00BF6817"/>
    <w:rsid w:val="00BF6945"/>
    <w:rsid w:val="00BF698E"/>
    <w:rsid w:val="00BF6B5A"/>
    <w:rsid w:val="00BF6CCE"/>
    <w:rsid w:val="00BF721C"/>
    <w:rsid w:val="00BF78EB"/>
    <w:rsid w:val="00C000A5"/>
    <w:rsid w:val="00C00137"/>
    <w:rsid w:val="00C00305"/>
    <w:rsid w:val="00C00429"/>
    <w:rsid w:val="00C0155D"/>
    <w:rsid w:val="00C015B1"/>
    <w:rsid w:val="00C015B7"/>
    <w:rsid w:val="00C01CDE"/>
    <w:rsid w:val="00C01E45"/>
    <w:rsid w:val="00C0262A"/>
    <w:rsid w:val="00C029EA"/>
    <w:rsid w:val="00C02BF4"/>
    <w:rsid w:val="00C02F3C"/>
    <w:rsid w:val="00C04335"/>
    <w:rsid w:val="00C04A46"/>
    <w:rsid w:val="00C0550E"/>
    <w:rsid w:val="00C065A9"/>
    <w:rsid w:val="00C06E63"/>
    <w:rsid w:val="00C071C1"/>
    <w:rsid w:val="00C073BA"/>
    <w:rsid w:val="00C07E1C"/>
    <w:rsid w:val="00C1018F"/>
    <w:rsid w:val="00C102D6"/>
    <w:rsid w:val="00C10B2A"/>
    <w:rsid w:val="00C10B30"/>
    <w:rsid w:val="00C11167"/>
    <w:rsid w:val="00C11F5B"/>
    <w:rsid w:val="00C125B8"/>
    <w:rsid w:val="00C1328F"/>
    <w:rsid w:val="00C140CD"/>
    <w:rsid w:val="00C14FD7"/>
    <w:rsid w:val="00C15120"/>
    <w:rsid w:val="00C15246"/>
    <w:rsid w:val="00C1526A"/>
    <w:rsid w:val="00C154B3"/>
    <w:rsid w:val="00C1555F"/>
    <w:rsid w:val="00C156E7"/>
    <w:rsid w:val="00C15EDF"/>
    <w:rsid w:val="00C16033"/>
    <w:rsid w:val="00C16160"/>
    <w:rsid w:val="00C1632F"/>
    <w:rsid w:val="00C16B16"/>
    <w:rsid w:val="00C16DA1"/>
    <w:rsid w:val="00C16FB1"/>
    <w:rsid w:val="00C17095"/>
    <w:rsid w:val="00C17151"/>
    <w:rsid w:val="00C17363"/>
    <w:rsid w:val="00C17C5C"/>
    <w:rsid w:val="00C20326"/>
    <w:rsid w:val="00C20CB9"/>
    <w:rsid w:val="00C20E62"/>
    <w:rsid w:val="00C20FDF"/>
    <w:rsid w:val="00C21092"/>
    <w:rsid w:val="00C21F75"/>
    <w:rsid w:val="00C22E51"/>
    <w:rsid w:val="00C24479"/>
    <w:rsid w:val="00C24EC6"/>
    <w:rsid w:val="00C24F24"/>
    <w:rsid w:val="00C256B9"/>
    <w:rsid w:val="00C25DF8"/>
    <w:rsid w:val="00C26786"/>
    <w:rsid w:val="00C305A1"/>
    <w:rsid w:val="00C307E3"/>
    <w:rsid w:val="00C30804"/>
    <w:rsid w:val="00C3088C"/>
    <w:rsid w:val="00C309C4"/>
    <w:rsid w:val="00C312E5"/>
    <w:rsid w:val="00C31961"/>
    <w:rsid w:val="00C31BA3"/>
    <w:rsid w:val="00C31D58"/>
    <w:rsid w:val="00C3236A"/>
    <w:rsid w:val="00C32B87"/>
    <w:rsid w:val="00C32E1F"/>
    <w:rsid w:val="00C332C6"/>
    <w:rsid w:val="00C33393"/>
    <w:rsid w:val="00C33CAC"/>
    <w:rsid w:val="00C33D98"/>
    <w:rsid w:val="00C340F4"/>
    <w:rsid w:val="00C34142"/>
    <w:rsid w:val="00C34608"/>
    <w:rsid w:val="00C354F4"/>
    <w:rsid w:val="00C3550F"/>
    <w:rsid w:val="00C360B2"/>
    <w:rsid w:val="00C365FA"/>
    <w:rsid w:val="00C36929"/>
    <w:rsid w:val="00C36B48"/>
    <w:rsid w:val="00C371BF"/>
    <w:rsid w:val="00C372A7"/>
    <w:rsid w:val="00C377D8"/>
    <w:rsid w:val="00C4041C"/>
    <w:rsid w:val="00C40B55"/>
    <w:rsid w:val="00C4115A"/>
    <w:rsid w:val="00C412F9"/>
    <w:rsid w:val="00C41393"/>
    <w:rsid w:val="00C417C1"/>
    <w:rsid w:val="00C41D64"/>
    <w:rsid w:val="00C41FA6"/>
    <w:rsid w:val="00C4263E"/>
    <w:rsid w:val="00C42991"/>
    <w:rsid w:val="00C42E55"/>
    <w:rsid w:val="00C434FE"/>
    <w:rsid w:val="00C43C01"/>
    <w:rsid w:val="00C43EB0"/>
    <w:rsid w:val="00C4529F"/>
    <w:rsid w:val="00C457B4"/>
    <w:rsid w:val="00C46C9F"/>
    <w:rsid w:val="00C47944"/>
    <w:rsid w:val="00C47F3E"/>
    <w:rsid w:val="00C50121"/>
    <w:rsid w:val="00C503AE"/>
    <w:rsid w:val="00C50EE1"/>
    <w:rsid w:val="00C519AB"/>
    <w:rsid w:val="00C51CD7"/>
    <w:rsid w:val="00C51DD5"/>
    <w:rsid w:val="00C51E57"/>
    <w:rsid w:val="00C52632"/>
    <w:rsid w:val="00C5381F"/>
    <w:rsid w:val="00C53A66"/>
    <w:rsid w:val="00C53B12"/>
    <w:rsid w:val="00C543A1"/>
    <w:rsid w:val="00C5479D"/>
    <w:rsid w:val="00C549A5"/>
    <w:rsid w:val="00C54C52"/>
    <w:rsid w:val="00C55B2C"/>
    <w:rsid w:val="00C56301"/>
    <w:rsid w:val="00C563D6"/>
    <w:rsid w:val="00C565BB"/>
    <w:rsid w:val="00C577FA"/>
    <w:rsid w:val="00C57B71"/>
    <w:rsid w:val="00C57D3F"/>
    <w:rsid w:val="00C57EC6"/>
    <w:rsid w:val="00C6035F"/>
    <w:rsid w:val="00C60465"/>
    <w:rsid w:val="00C60CDD"/>
    <w:rsid w:val="00C60D17"/>
    <w:rsid w:val="00C610CA"/>
    <w:rsid w:val="00C6128C"/>
    <w:rsid w:val="00C61366"/>
    <w:rsid w:val="00C616C6"/>
    <w:rsid w:val="00C61FA0"/>
    <w:rsid w:val="00C620E0"/>
    <w:rsid w:val="00C627A0"/>
    <w:rsid w:val="00C62899"/>
    <w:rsid w:val="00C62944"/>
    <w:rsid w:val="00C62EC5"/>
    <w:rsid w:val="00C62F68"/>
    <w:rsid w:val="00C635A8"/>
    <w:rsid w:val="00C63F91"/>
    <w:rsid w:val="00C640E3"/>
    <w:rsid w:val="00C64711"/>
    <w:rsid w:val="00C648F4"/>
    <w:rsid w:val="00C651C1"/>
    <w:rsid w:val="00C65C98"/>
    <w:rsid w:val="00C65EE5"/>
    <w:rsid w:val="00C66615"/>
    <w:rsid w:val="00C66BCC"/>
    <w:rsid w:val="00C672CF"/>
    <w:rsid w:val="00C70259"/>
    <w:rsid w:val="00C7052F"/>
    <w:rsid w:val="00C70800"/>
    <w:rsid w:val="00C70D73"/>
    <w:rsid w:val="00C711B0"/>
    <w:rsid w:val="00C71A11"/>
    <w:rsid w:val="00C724C9"/>
    <w:rsid w:val="00C7277C"/>
    <w:rsid w:val="00C72F55"/>
    <w:rsid w:val="00C73052"/>
    <w:rsid w:val="00C7309B"/>
    <w:rsid w:val="00C7496B"/>
    <w:rsid w:val="00C74E82"/>
    <w:rsid w:val="00C750D2"/>
    <w:rsid w:val="00C752BC"/>
    <w:rsid w:val="00C75579"/>
    <w:rsid w:val="00C75621"/>
    <w:rsid w:val="00C75723"/>
    <w:rsid w:val="00C76A41"/>
    <w:rsid w:val="00C76DBE"/>
    <w:rsid w:val="00C77124"/>
    <w:rsid w:val="00C773EE"/>
    <w:rsid w:val="00C803F4"/>
    <w:rsid w:val="00C80711"/>
    <w:rsid w:val="00C807FC"/>
    <w:rsid w:val="00C80C12"/>
    <w:rsid w:val="00C80D22"/>
    <w:rsid w:val="00C81410"/>
    <w:rsid w:val="00C82157"/>
    <w:rsid w:val="00C82251"/>
    <w:rsid w:val="00C822F7"/>
    <w:rsid w:val="00C828DC"/>
    <w:rsid w:val="00C82FDC"/>
    <w:rsid w:val="00C82FEC"/>
    <w:rsid w:val="00C83CCB"/>
    <w:rsid w:val="00C83E7E"/>
    <w:rsid w:val="00C84018"/>
    <w:rsid w:val="00C840FE"/>
    <w:rsid w:val="00C84653"/>
    <w:rsid w:val="00C84CC6"/>
    <w:rsid w:val="00C84D3B"/>
    <w:rsid w:val="00C85053"/>
    <w:rsid w:val="00C85247"/>
    <w:rsid w:val="00C85474"/>
    <w:rsid w:val="00C85D39"/>
    <w:rsid w:val="00C85FED"/>
    <w:rsid w:val="00C8669B"/>
    <w:rsid w:val="00C8698B"/>
    <w:rsid w:val="00C877D5"/>
    <w:rsid w:val="00C87C1F"/>
    <w:rsid w:val="00C87D07"/>
    <w:rsid w:val="00C90111"/>
    <w:rsid w:val="00C902B0"/>
    <w:rsid w:val="00C90598"/>
    <w:rsid w:val="00C91174"/>
    <w:rsid w:val="00C91E45"/>
    <w:rsid w:val="00C9265E"/>
    <w:rsid w:val="00C92926"/>
    <w:rsid w:val="00C92BDB"/>
    <w:rsid w:val="00C93121"/>
    <w:rsid w:val="00C93256"/>
    <w:rsid w:val="00C9333B"/>
    <w:rsid w:val="00C9367F"/>
    <w:rsid w:val="00C9378C"/>
    <w:rsid w:val="00C93D28"/>
    <w:rsid w:val="00C946CB"/>
    <w:rsid w:val="00C94A95"/>
    <w:rsid w:val="00C94C16"/>
    <w:rsid w:val="00C95AC4"/>
    <w:rsid w:val="00C95B91"/>
    <w:rsid w:val="00C96188"/>
    <w:rsid w:val="00C961F4"/>
    <w:rsid w:val="00C96469"/>
    <w:rsid w:val="00C9678C"/>
    <w:rsid w:val="00CA0AE1"/>
    <w:rsid w:val="00CA0C5C"/>
    <w:rsid w:val="00CA11EF"/>
    <w:rsid w:val="00CA12D7"/>
    <w:rsid w:val="00CA15CE"/>
    <w:rsid w:val="00CA1728"/>
    <w:rsid w:val="00CA1C56"/>
    <w:rsid w:val="00CA1F62"/>
    <w:rsid w:val="00CA223C"/>
    <w:rsid w:val="00CA25CD"/>
    <w:rsid w:val="00CA2C1F"/>
    <w:rsid w:val="00CA4010"/>
    <w:rsid w:val="00CA5145"/>
    <w:rsid w:val="00CA520F"/>
    <w:rsid w:val="00CA547F"/>
    <w:rsid w:val="00CA55E5"/>
    <w:rsid w:val="00CA6373"/>
    <w:rsid w:val="00CA6D24"/>
    <w:rsid w:val="00CA756D"/>
    <w:rsid w:val="00CB0628"/>
    <w:rsid w:val="00CB089C"/>
    <w:rsid w:val="00CB1946"/>
    <w:rsid w:val="00CB19A4"/>
    <w:rsid w:val="00CB2A6E"/>
    <w:rsid w:val="00CB2A8E"/>
    <w:rsid w:val="00CB3229"/>
    <w:rsid w:val="00CB34B8"/>
    <w:rsid w:val="00CB3700"/>
    <w:rsid w:val="00CB3D60"/>
    <w:rsid w:val="00CB3FFF"/>
    <w:rsid w:val="00CB405D"/>
    <w:rsid w:val="00CB55A9"/>
    <w:rsid w:val="00CB5756"/>
    <w:rsid w:val="00CB647C"/>
    <w:rsid w:val="00CB64F0"/>
    <w:rsid w:val="00CB7215"/>
    <w:rsid w:val="00CB7482"/>
    <w:rsid w:val="00CB74A2"/>
    <w:rsid w:val="00CB766E"/>
    <w:rsid w:val="00CC0063"/>
    <w:rsid w:val="00CC0373"/>
    <w:rsid w:val="00CC0BED"/>
    <w:rsid w:val="00CC1227"/>
    <w:rsid w:val="00CC27AE"/>
    <w:rsid w:val="00CC2E3B"/>
    <w:rsid w:val="00CC3035"/>
    <w:rsid w:val="00CC3572"/>
    <w:rsid w:val="00CC35F1"/>
    <w:rsid w:val="00CC4CDF"/>
    <w:rsid w:val="00CC5581"/>
    <w:rsid w:val="00CC5991"/>
    <w:rsid w:val="00CC59D3"/>
    <w:rsid w:val="00CC5D2C"/>
    <w:rsid w:val="00CC685B"/>
    <w:rsid w:val="00CC69A1"/>
    <w:rsid w:val="00CC6A0B"/>
    <w:rsid w:val="00CC6D7C"/>
    <w:rsid w:val="00CC6D7E"/>
    <w:rsid w:val="00CC6E26"/>
    <w:rsid w:val="00CC6E89"/>
    <w:rsid w:val="00CC6FE4"/>
    <w:rsid w:val="00CC7184"/>
    <w:rsid w:val="00CC7AEE"/>
    <w:rsid w:val="00CD01EA"/>
    <w:rsid w:val="00CD0224"/>
    <w:rsid w:val="00CD0577"/>
    <w:rsid w:val="00CD0963"/>
    <w:rsid w:val="00CD0F72"/>
    <w:rsid w:val="00CD1545"/>
    <w:rsid w:val="00CD1650"/>
    <w:rsid w:val="00CD239B"/>
    <w:rsid w:val="00CD24D6"/>
    <w:rsid w:val="00CD2F4A"/>
    <w:rsid w:val="00CD2FAB"/>
    <w:rsid w:val="00CD38BF"/>
    <w:rsid w:val="00CD4647"/>
    <w:rsid w:val="00CD4D8C"/>
    <w:rsid w:val="00CD519A"/>
    <w:rsid w:val="00CD5287"/>
    <w:rsid w:val="00CD5E51"/>
    <w:rsid w:val="00CD606C"/>
    <w:rsid w:val="00CD705C"/>
    <w:rsid w:val="00CE04E8"/>
    <w:rsid w:val="00CE0595"/>
    <w:rsid w:val="00CE09A9"/>
    <w:rsid w:val="00CE0D27"/>
    <w:rsid w:val="00CE0E11"/>
    <w:rsid w:val="00CE12CD"/>
    <w:rsid w:val="00CE1BE7"/>
    <w:rsid w:val="00CE1E61"/>
    <w:rsid w:val="00CE26F5"/>
    <w:rsid w:val="00CE29CD"/>
    <w:rsid w:val="00CE2B3D"/>
    <w:rsid w:val="00CE2E16"/>
    <w:rsid w:val="00CE3D8D"/>
    <w:rsid w:val="00CE4552"/>
    <w:rsid w:val="00CE46A8"/>
    <w:rsid w:val="00CE4B2C"/>
    <w:rsid w:val="00CE5AE7"/>
    <w:rsid w:val="00CE63E8"/>
    <w:rsid w:val="00CE6D9A"/>
    <w:rsid w:val="00CE7531"/>
    <w:rsid w:val="00CE76E0"/>
    <w:rsid w:val="00CE773D"/>
    <w:rsid w:val="00CE7749"/>
    <w:rsid w:val="00CE7FBB"/>
    <w:rsid w:val="00CF052D"/>
    <w:rsid w:val="00CF0554"/>
    <w:rsid w:val="00CF0AD4"/>
    <w:rsid w:val="00CF0E8E"/>
    <w:rsid w:val="00CF0FCB"/>
    <w:rsid w:val="00CF118A"/>
    <w:rsid w:val="00CF140D"/>
    <w:rsid w:val="00CF1476"/>
    <w:rsid w:val="00CF1487"/>
    <w:rsid w:val="00CF1B9D"/>
    <w:rsid w:val="00CF1F47"/>
    <w:rsid w:val="00CF2309"/>
    <w:rsid w:val="00CF3003"/>
    <w:rsid w:val="00CF301C"/>
    <w:rsid w:val="00CF4333"/>
    <w:rsid w:val="00CF4666"/>
    <w:rsid w:val="00CF5405"/>
    <w:rsid w:val="00CF5509"/>
    <w:rsid w:val="00CF5BB5"/>
    <w:rsid w:val="00CF7561"/>
    <w:rsid w:val="00CF7A3D"/>
    <w:rsid w:val="00CF7F49"/>
    <w:rsid w:val="00D00552"/>
    <w:rsid w:val="00D005E6"/>
    <w:rsid w:val="00D00C80"/>
    <w:rsid w:val="00D0193A"/>
    <w:rsid w:val="00D019AC"/>
    <w:rsid w:val="00D02442"/>
    <w:rsid w:val="00D031CB"/>
    <w:rsid w:val="00D036A2"/>
    <w:rsid w:val="00D03AAC"/>
    <w:rsid w:val="00D03E15"/>
    <w:rsid w:val="00D04238"/>
    <w:rsid w:val="00D044B8"/>
    <w:rsid w:val="00D050E9"/>
    <w:rsid w:val="00D055C6"/>
    <w:rsid w:val="00D0679F"/>
    <w:rsid w:val="00D0699D"/>
    <w:rsid w:val="00D06B81"/>
    <w:rsid w:val="00D07A0B"/>
    <w:rsid w:val="00D1056B"/>
    <w:rsid w:val="00D105E0"/>
    <w:rsid w:val="00D10B5E"/>
    <w:rsid w:val="00D11544"/>
    <w:rsid w:val="00D124B4"/>
    <w:rsid w:val="00D124C2"/>
    <w:rsid w:val="00D12A4F"/>
    <w:rsid w:val="00D12B5A"/>
    <w:rsid w:val="00D13876"/>
    <w:rsid w:val="00D13DD8"/>
    <w:rsid w:val="00D14253"/>
    <w:rsid w:val="00D14A25"/>
    <w:rsid w:val="00D14C0E"/>
    <w:rsid w:val="00D14CB3"/>
    <w:rsid w:val="00D150DC"/>
    <w:rsid w:val="00D15436"/>
    <w:rsid w:val="00D15BA3"/>
    <w:rsid w:val="00D16F68"/>
    <w:rsid w:val="00D1733E"/>
    <w:rsid w:val="00D1750A"/>
    <w:rsid w:val="00D17C3B"/>
    <w:rsid w:val="00D17DD2"/>
    <w:rsid w:val="00D17E85"/>
    <w:rsid w:val="00D17F22"/>
    <w:rsid w:val="00D20190"/>
    <w:rsid w:val="00D20217"/>
    <w:rsid w:val="00D20ADB"/>
    <w:rsid w:val="00D2175E"/>
    <w:rsid w:val="00D217EC"/>
    <w:rsid w:val="00D21C00"/>
    <w:rsid w:val="00D21DB6"/>
    <w:rsid w:val="00D22071"/>
    <w:rsid w:val="00D22305"/>
    <w:rsid w:val="00D23027"/>
    <w:rsid w:val="00D236CE"/>
    <w:rsid w:val="00D238B1"/>
    <w:rsid w:val="00D23BEF"/>
    <w:rsid w:val="00D23E4D"/>
    <w:rsid w:val="00D243DB"/>
    <w:rsid w:val="00D2469D"/>
    <w:rsid w:val="00D247D7"/>
    <w:rsid w:val="00D24821"/>
    <w:rsid w:val="00D25299"/>
    <w:rsid w:val="00D256A8"/>
    <w:rsid w:val="00D259D6"/>
    <w:rsid w:val="00D25A67"/>
    <w:rsid w:val="00D25BC3"/>
    <w:rsid w:val="00D26527"/>
    <w:rsid w:val="00D26E1C"/>
    <w:rsid w:val="00D271D2"/>
    <w:rsid w:val="00D30082"/>
    <w:rsid w:val="00D3010F"/>
    <w:rsid w:val="00D30192"/>
    <w:rsid w:val="00D30227"/>
    <w:rsid w:val="00D302BE"/>
    <w:rsid w:val="00D3059B"/>
    <w:rsid w:val="00D30C99"/>
    <w:rsid w:val="00D31675"/>
    <w:rsid w:val="00D319F0"/>
    <w:rsid w:val="00D31E01"/>
    <w:rsid w:val="00D31E1D"/>
    <w:rsid w:val="00D3201A"/>
    <w:rsid w:val="00D32864"/>
    <w:rsid w:val="00D33EEC"/>
    <w:rsid w:val="00D3491F"/>
    <w:rsid w:val="00D34BDB"/>
    <w:rsid w:val="00D35504"/>
    <w:rsid w:val="00D357C8"/>
    <w:rsid w:val="00D35D15"/>
    <w:rsid w:val="00D369A1"/>
    <w:rsid w:val="00D378D7"/>
    <w:rsid w:val="00D40294"/>
    <w:rsid w:val="00D40503"/>
    <w:rsid w:val="00D40592"/>
    <w:rsid w:val="00D40620"/>
    <w:rsid w:val="00D41293"/>
    <w:rsid w:val="00D414AA"/>
    <w:rsid w:val="00D417BF"/>
    <w:rsid w:val="00D41ED9"/>
    <w:rsid w:val="00D420AA"/>
    <w:rsid w:val="00D42E28"/>
    <w:rsid w:val="00D4338B"/>
    <w:rsid w:val="00D43900"/>
    <w:rsid w:val="00D43AD4"/>
    <w:rsid w:val="00D43D11"/>
    <w:rsid w:val="00D43E27"/>
    <w:rsid w:val="00D44506"/>
    <w:rsid w:val="00D44C33"/>
    <w:rsid w:val="00D44D9B"/>
    <w:rsid w:val="00D44E2A"/>
    <w:rsid w:val="00D44EB1"/>
    <w:rsid w:val="00D454C1"/>
    <w:rsid w:val="00D467AC"/>
    <w:rsid w:val="00D46E4F"/>
    <w:rsid w:val="00D47171"/>
    <w:rsid w:val="00D4717E"/>
    <w:rsid w:val="00D473BA"/>
    <w:rsid w:val="00D47780"/>
    <w:rsid w:val="00D47F19"/>
    <w:rsid w:val="00D47FC4"/>
    <w:rsid w:val="00D512AE"/>
    <w:rsid w:val="00D51649"/>
    <w:rsid w:val="00D516AE"/>
    <w:rsid w:val="00D521E6"/>
    <w:rsid w:val="00D522A9"/>
    <w:rsid w:val="00D531FD"/>
    <w:rsid w:val="00D5399D"/>
    <w:rsid w:val="00D54433"/>
    <w:rsid w:val="00D5460E"/>
    <w:rsid w:val="00D54D2D"/>
    <w:rsid w:val="00D54E68"/>
    <w:rsid w:val="00D554A8"/>
    <w:rsid w:val="00D55973"/>
    <w:rsid w:val="00D5631F"/>
    <w:rsid w:val="00D56391"/>
    <w:rsid w:val="00D56B18"/>
    <w:rsid w:val="00D56E8C"/>
    <w:rsid w:val="00D56F12"/>
    <w:rsid w:val="00D5775B"/>
    <w:rsid w:val="00D57B96"/>
    <w:rsid w:val="00D57E02"/>
    <w:rsid w:val="00D6008D"/>
    <w:rsid w:val="00D60B28"/>
    <w:rsid w:val="00D618EA"/>
    <w:rsid w:val="00D61CFD"/>
    <w:rsid w:val="00D620C6"/>
    <w:rsid w:val="00D6353C"/>
    <w:rsid w:val="00D63585"/>
    <w:rsid w:val="00D63A93"/>
    <w:rsid w:val="00D63AE8"/>
    <w:rsid w:val="00D63CBE"/>
    <w:rsid w:val="00D64B97"/>
    <w:rsid w:val="00D658FE"/>
    <w:rsid w:val="00D6685E"/>
    <w:rsid w:val="00D66B65"/>
    <w:rsid w:val="00D671BF"/>
    <w:rsid w:val="00D67430"/>
    <w:rsid w:val="00D6788A"/>
    <w:rsid w:val="00D67977"/>
    <w:rsid w:val="00D67C29"/>
    <w:rsid w:val="00D67CB1"/>
    <w:rsid w:val="00D67DF3"/>
    <w:rsid w:val="00D70171"/>
    <w:rsid w:val="00D70447"/>
    <w:rsid w:val="00D710DE"/>
    <w:rsid w:val="00D712DB"/>
    <w:rsid w:val="00D71EAE"/>
    <w:rsid w:val="00D732A1"/>
    <w:rsid w:val="00D736BE"/>
    <w:rsid w:val="00D7388B"/>
    <w:rsid w:val="00D73C4A"/>
    <w:rsid w:val="00D7468F"/>
    <w:rsid w:val="00D746DE"/>
    <w:rsid w:val="00D74EAA"/>
    <w:rsid w:val="00D75578"/>
    <w:rsid w:val="00D75AD8"/>
    <w:rsid w:val="00D75E40"/>
    <w:rsid w:val="00D75F27"/>
    <w:rsid w:val="00D76089"/>
    <w:rsid w:val="00D765C2"/>
    <w:rsid w:val="00D76D11"/>
    <w:rsid w:val="00D76EF6"/>
    <w:rsid w:val="00D770BC"/>
    <w:rsid w:val="00D77248"/>
    <w:rsid w:val="00D7754E"/>
    <w:rsid w:val="00D777D5"/>
    <w:rsid w:val="00D77C5F"/>
    <w:rsid w:val="00D77DBB"/>
    <w:rsid w:val="00D77E38"/>
    <w:rsid w:val="00D800DF"/>
    <w:rsid w:val="00D801C0"/>
    <w:rsid w:val="00D80A08"/>
    <w:rsid w:val="00D8122C"/>
    <w:rsid w:val="00D812AF"/>
    <w:rsid w:val="00D823A6"/>
    <w:rsid w:val="00D82496"/>
    <w:rsid w:val="00D82882"/>
    <w:rsid w:val="00D828D7"/>
    <w:rsid w:val="00D832C0"/>
    <w:rsid w:val="00D83C3A"/>
    <w:rsid w:val="00D845FA"/>
    <w:rsid w:val="00D84D29"/>
    <w:rsid w:val="00D85808"/>
    <w:rsid w:val="00D85E97"/>
    <w:rsid w:val="00D85F91"/>
    <w:rsid w:val="00D867EE"/>
    <w:rsid w:val="00D86FF6"/>
    <w:rsid w:val="00D87A14"/>
    <w:rsid w:val="00D87D6B"/>
    <w:rsid w:val="00D90530"/>
    <w:rsid w:val="00D9091E"/>
    <w:rsid w:val="00D90D6D"/>
    <w:rsid w:val="00D91078"/>
    <w:rsid w:val="00D915EE"/>
    <w:rsid w:val="00D916FF"/>
    <w:rsid w:val="00D91755"/>
    <w:rsid w:val="00D91D52"/>
    <w:rsid w:val="00D92501"/>
    <w:rsid w:val="00D9277E"/>
    <w:rsid w:val="00D928B0"/>
    <w:rsid w:val="00D92CE6"/>
    <w:rsid w:val="00D92D3D"/>
    <w:rsid w:val="00D92E9C"/>
    <w:rsid w:val="00D92FD3"/>
    <w:rsid w:val="00D93139"/>
    <w:rsid w:val="00D9362D"/>
    <w:rsid w:val="00D9362F"/>
    <w:rsid w:val="00D93A52"/>
    <w:rsid w:val="00D93ED9"/>
    <w:rsid w:val="00D93F3E"/>
    <w:rsid w:val="00D94993"/>
    <w:rsid w:val="00D949DB"/>
    <w:rsid w:val="00D94F3C"/>
    <w:rsid w:val="00D96E5D"/>
    <w:rsid w:val="00D96FA8"/>
    <w:rsid w:val="00D97554"/>
    <w:rsid w:val="00D97783"/>
    <w:rsid w:val="00D97951"/>
    <w:rsid w:val="00DA0230"/>
    <w:rsid w:val="00DA0AE7"/>
    <w:rsid w:val="00DA1212"/>
    <w:rsid w:val="00DA1AF0"/>
    <w:rsid w:val="00DA2CC5"/>
    <w:rsid w:val="00DA2F35"/>
    <w:rsid w:val="00DA34C9"/>
    <w:rsid w:val="00DA354F"/>
    <w:rsid w:val="00DA3648"/>
    <w:rsid w:val="00DA3AF4"/>
    <w:rsid w:val="00DA4BCB"/>
    <w:rsid w:val="00DA4DE2"/>
    <w:rsid w:val="00DA4EFA"/>
    <w:rsid w:val="00DA5086"/>
    <w:rsid w:val="00DA5110"/>
    <w:rsid w:val="00DA57AC"/>
    <w:rsid w:val="00DA5A3F"/>
    <w:rsid w:val="00DA5B8C"/>
    <w:rsid w:val="00DA6826"/>
    <w:rsid w:val="00DA6A0F"/>
    <w:rsid w:val="00DA6B88"/>
    <w:rsid w:val="00DA7CA3"/>
    <w:rsid w:val="00DA7CE4"/>
    <w:rsid w:val="00DB033C"/>
    <w:rsid w:val="00DB048D"/>
    <w:rsid w:val="00DB0C9F"/>
    <w:rsid w:val="00DB0CFE"/>
    <w:rsid w:val="00DB13B2"/>
    <w:rsid w:val="00DB16A4"/>
    <w:rsid w:val="00DB1AE4"/>
    <w:rsid w:val="00DB2031"/>
    <w:rsid w:val="00DB214F"/>
    <w:rsid w:val="00DB2185"/>
    <w:rsid w:val="00DB248E"/>
    <w:rsid w:val="00DB24F4"/>
    <w:rsid w:val="00DB2906"/>
    <w:rsid w:val="00DB3C8F"/>
    <w:rsid w:val="00DB4630"/>
    <w:rsid w:val="00DB4CBC"/>
    <w:rsid w:val="00DB4FA3"/>
    <w:rsid w:val="00DB518D"/>
    <w:rsid w:val="00DB5534"/>
    <w:rsid w:val="00DB5932"/>
    <w:rsid w:val="00DB59B0"/>
    <w:rsid w:val="00DB6D66"/>
    <w:rsid w:val="00DB6F23"/>
    <w:rsid w:val="00DB7147"/>
    <w:rsid w:val="00DB76FC"/>
    <w:rsid w:val="00DB791A"/>
    <w:rsid w:val="00DB7A0B"/>
    <w:rsid w:val="00DB7D2D"/>
    <w:rsid w:val="00DC0539"/>
    <w:rsid w:val="00DC0F4A"/>
    <w:rsid w:val="00DC11B5"/>
    <w:rsid w:val="00DC22CE"/>
    <w:rsid w:val="00DC23D5"/>
    <w:rsid w:val="00DC2418"/>
    <w:rsid w:val="00DC2B36"/>
    <w:rsid w:val="00DC2C09"/>
    <w:rsid w:val="00DC2C83"/>
    <w:rsid w:val="00DC3C7A"/>
    <w:rsid w:val="00DC43F6"/>
    <w:rsid w:val="00DC4699"/>
    <w:rsid w:val="00DC49AC"/>
    <w:rsid w:val="00DC4BBA"/>
    <w:rsid w:val="00DC504F"/>
    <w:rsid w:val="00DC509B"/>
    <w:rsid w:val="00DC5EDE"/>
    <w:rsid w:val="00DC618B"/>
    <w:rsid w:val="00DC6A6B"/>
    <w:rsid w:val="00DC6D6F"/>
    <w:rsid w:val="00DC6F6F"/>
    <w:rsid w:val="00DC6FD8"/>
    <w:rsid w:val="00DC71D6"/>
    <w:rsid w:val="00DC73ED"/>
    <w:rsid w:val="00DC764B"/>
    <w:rsid w:val="00DC7700"/>
    <w:rsid w:val="00DC7F0F"/>
    <w:rsid w:val="00DD02B1"/>
    <w:rsid w:val="00DD0500"/>
    <w:rsid w:val="00DD144D"/>
    <w:rsid w:val="00DD175E"/>
    <w:rsid w:val="00DD1D8F"/>
    <w:rsid w:val="00DD254D"/>
    <w:rsid w:val="00DD25E3"/>
    <w:rsid w:val="00DD2764"/>
    <w:rsid w:val="00DD27CA"/>
    <w:rsid w:val="00DD2897"/>
    <w:rsid w:val="00DD2B70"/>
    <w:rsid w:val="00DD2BD0"/>
    <w:rsid w:val="00DD3DAA"/>
    <w:rsid w:val="00DD44E6"/>
    <w:rsid w:val="00DD4877"/>
    <w:rsid w:val="00DD4DDD"/>
    <w:rsid w:val="00DD4E07"/>
    <w:rsid w:val="00DD4F6D"/>
    <w:rsid w:val="00DD57AF"/>
    <w:rsid w:val="00DD59B1"/>
    <w:rsid w:val="00DD6064"/>
    <w:rsid w:val="00DD6968"/>
    <w:rsid w:val="00DD6D20"/>
    <w:rsid w:val="00DD704F"/>
    <w:rsid w:val="00DD729B"/>
    <w:rsid w:val="00DD7AB9"/>
    <w:rsid w:val="00DE0402"/>
    <w:rsid w:val="00DE046B"/>
    <w:rsid w:val="00DE081E"/>
    <w:rsid w:val="00DE0F7C"/>
    <w:rsid w:val="00DE12D1"/>
    <w:rsid w:val="00DE1B56"/>
    <w:rsid w:val="00DE22B6"/>
    <w:rsid w:val="00DE236C"/>
    <w:rsid w:val="00DE2DDC"/>
    <w:rsid w:val="00DE4202"/>
    <w:rsid w:val="00DE60CB"/>
    <w:rsid w:val="00DE7032"/>
    <w:rsid w:val="00DE746A"/>
    <w:rsid w:val="00DE7795"/>
    <w:rsid w:val="00DE7FCE"/>
    <w:rsid w:val="00DF018B"/>
    <w:rsid w:val="00DF0D68"/>
    <w:rsid w:val="00DF0DD7"/>
    <w:rsid w:val="00DF10F2"/>
    <w:rsid w:val="00DF12C7"/>
    <w:rsid w:val="00DF16FA"/>
    <w:rsid w:val="00DF1E10"/>
    <w:rsid w:val="00DF25EA"/>
    <w:rsid w:val="00DF3198"/>
    <w:rsid w:val="00DF3FF9"/>
    <w:rsid w:val="00DF46F6"/>
    <w:rsid w:val="00DF51F2"/>
    <w:rsid w:val="00DF5ABE"/>
    <w:rsid w:val="00DF5E3F"/>
    <w:rsid w:val="00DF630C"/>
    <w:rsid w:val="00DF7D13"/>
    <w:rsid w:val="00E000A8"/>
    <w:rsid w:val="00E008BC"/>
    <w:rsid w:val="00E00A0C"/>
    <w:rsid w:val="00E00DF3"/>
    <w:rsid w:val="00E01A84"/>
    <w:rsid w:val="00E023E3"/>
    <w:rsid w:val="00E02795"/>
    <w:rsid w:val="00E0343E"/>
    <w:rsid w:val="00E03550"/>
    <w:rsid w:val="00E036EB"/>
    <w:rsid w:val="00E03CA2"/>
    <w:rsid w:val="00E03E23"/>
    <w:rsid w:val="00E045AD"/>
    <w:rsid w:val="00E04A1D"/>
    <w:rsid w:val="00E04A61"/>
    <w:rsid w:val="00E04A83"/>
    <w:rsid w:val="00E04B6F"/>
    <w:rsid w:val="00E0557E"/>
    <w:rsid w:val="00E05D04"/>
    <w:rsid w:val="00E05D46"/>
    <w:rsid w:val="00E062B2"/>
    <w:rsid w:val="00E06FCC"/>
    <w:rsid w:val="00E0718B"/>
    <w:rsid w:val="00E0720A"/>
    <w:rsid w:val="00E07D20"/>
    <w:rsid w:val="00E106DB"/>
    <w:rsid w:val="00E10A15"/>
    <w:rsid w:val="00E10ABB"/>
    <w:rsid w:val="00E11396"/>
    <w:rsid w:val="00E11E74"/>
    <w:rsid w:val="00E120F6"/>
    <w:rsid w:val="00E1238B"/>
    <w:rsid w:val="00E123BF"/>
    <w:rsid w:val="00E129A5"/>
    <w:rsid w:val="00E12B4A"/>
    <w:rsid w:val="00E12E1F"/>
    <w:rsid w:val="00E1351C"/>
    <w:rsid w:val="00E14875"/>
    <w:rsid w:val="00E14B06"/>
    <w:rsid w:val="00E17EDC"/>
    <w:rsid w:val="00E17F3E"/>
    <w:rsid w:val="00E201F8"/>
    <w:rsid w:val="00E20B74"/>
    <w:rsid w:val="00E20C59"/>
    <w:rsid w:val="00E213F5"/>
    <w:rsid w:val="00E21EC6"/>
    <w:rsid w:val="00E22629"/>
    <w:rsid w:val="00E227CF"/>
    <w:rsid w:val="00E22B5F"/>
    <w:rsid w:val="00E22C4D"/>
    <w:rsid w:val="00E2335A"/>
    <w:rsid w:val="00E23BDB"/>
    <w:rsid w:val="00E241A8"/>
    <w:rsid w:val="00E2445F"/>
    <w:rsid w:val="00E24833"/>
    <w:rsid w:val="00E24A4C"/>
    <w:rsid w:val="00E24CCC"/>
    <w:rsid w:val="00E24FDB"/>
    <w:rsid w:val="00E25842"/>
    <w:rsid w:val="00E25870"/>
    <w:rsid w:val="00E272F8"/>
    <w:rsid w:val="00E27630"/>
    <w:rsid w:val="00E278B6"/>
    <w:rsid w:val="00E279EF"/>
    <w:rsid w:val="00E27C38"/>
    <w:rsid w:val="00E3055D"/>
    <w:rsid w:val="00E30569"/>
    <w:rsid w:val="00E305C0"/>
    <w:rsid w:val="00E3082A"/>
    <w:rsid w:val="00E309BF"/>
    <w:rsid w:val="00E30B45"/>
    <w:rsid w:val="00E30C51"/>
    <w:rsid w:val="00E3114A"/>
    <w:rsid w:val="00E31281"/>
    <w:rsid w:val="00E31548"/>
    <w:rsid w:val="00E315D7"/>
    <w:rsid w:val="00E317F0"/>
    <w:rsid w:val="00E31C57"/>
    <w:rsid w:val="00E32279"/>
    <w:rsid w:val="00E32490"/>
    <w:rsid w:val="00E32807"/>
    <w:rsid w:val="00E32B23"/>
    <w:rsid w:val="00E32F25"/>
    <w:rsid w:val="00E3328C"/>
    <w:rsid w:val="00E34704"/>
    <w:rsid w:val="00E34E8E"/>
    <w:rsid w:val="00E35132"/>
    <w:rsid w:val="00E35E1A"/>
    <w:rsid w:val="00E367F5"/>
    <w:rsid w:val="00E36C73"/>
    <w:rsid w:val="00E37287"/>
    <w:rsid w:val="00E37372"/>
    <w:rsid w:val="00E373B5"/>
    <w:rsid w:val="00E374C2"/>
    <w:rsid w:val="00E37537"/>
    <w:rsid w:val="00E37673"/>
    <w:rsid w:val="00E37857"/>
    <w:rsid w:val="00E37A95"/>
    <w:rsid w:val="00E40280"/>
    <w:rsid w:val="00E42712"/>
    <w:rsid w:val="00E42AA3"/>
    <w:rsid w:val="00E42DF3"/>
    <w:rsid w:val="00E439DA"/>
    <w:rsid w:val="00E43BF8"/>
    <w:rsid w:val="00E44041"/>
    <w:rsid w:val="00E4419E"/>
    <w:rsid w:val="00E44800"/>
    <w:rsid w:val="00E448C6"/>
    <w:rsid w:val="00E44D16"/>
    <w:rsid w:val="00E44E61"/>
    <w:rsid w:val="00E458FF"/>
    <w:rsid w:val="00E45914"/>
    <w:rsid w:val="00E45C53"/>
    <w:rsid w:val="00E45C62"/>
    <w:rsid w:val="00E45E00"/>
    <w:rsid w:val="00E469B7"/>
    <w:rsid w:val="00E46C7C"/>
    <w:rsid w:val="00E47057"/>
    <w:rsid w:val="00E47501"/>
    <w:rsid w:val="00E47993"/>
    <w:rsid w:val="00E50335"/>
    <w:rsid w:val="00E50890"/>
    <w:rsid w:val="00E51002"/>
    <w:rsid w:val="00E51923"/>
    <w:rsid w:val="00E51CDD"/>
    <w:rsid w:val="00E51CF5"/>
    <w:rsid w:val="00E51FD1"/>
    <w:rsid w:val="00E53075"/>
    <w:rsid w:val="00E53273"/>
    <w:rsid w:val="00E53B56"/>
    <w:rsid w:val="00E53D47"/>
    <w:rsid w:val="00E53DAB"/>
    <w:rsid w:val="00E546A2"/>
    <w:rsid w:val="00E55A34"/>
    <w:rsid w:val="00E5620D"/>
    <w:rsid w:val="00E565D4"/>
    <w:rsid w:val="00E5671F"/>
    <w:rsid w:val="00E567C7"/>
    <w:rsid w:val="00E56892"/>
    <w:rsid w:val="00E573A8"/>
    <w:rsid w:val="00E577FF"/>
    <w:rsid w:val="00E6033E"/>
    <w:rsid w:val="00E6033F"/>
    <w:rsid w:val="00E60955"/>
    <w:rsid w:val="00E60D48"/>
    <w:rsid w:val="00E610EA"/>
    <w:rsid w:val="00E6134F"/>
    <w:rsid w:val="00E613A8"/>
    <w:rsid w:val="00E61450"/>
    <w:rsid w:val="00E615E9"/>
    <w:rsid w:val="00E6225E"/>
    <w:rsid w:val="00E633B1"/>
    <w:rsid w:val="00E63D7C"/>
    <w:rsid w:val="00E644FE"/>
    <w:rsid w:val="00E64B8F"/>
    <w:rsid w:val="00E64F45"/>
    <w:rsid w:val="00E64FAB"/>
    <w:rsid w:val="00E655D9"/>
    <w:rsid w:val="00E65705"/>
    <w:rsid w:val="00E65C91"/>
    <w:rsid w:val="00E665AD"/>
    <w:rsid w:val="00E6672C"/>
    <w:rsid w:val="00E66D2D"/>
    <w:rsid w:val="00E67D35"/>
    <w:rsid w:val="00E7044A"/>
    <w:rsid w:val="00E716B9"/>
    <w:rsid w:val="00E71897"/>
    <w:rsid w:val="00E71A7C"/>
    <w:rsid w:val="00E71B0A"/>
    <w:rsid w:val="00E71C7A"/>
    <w:rsid w:val="00E7221E"/>
    <w:rsid w:val="00E72239"/>
    <w:rsid w:val="00E723F7"/>
    <w:rsid w:val="00E72F0A"/>
    <w:rsid w:val="00E733C0"/>
    <w:rsid w:val="00E737AF"/>
    <w:rsid w:val="00E74C43"/>
    <w:rsid w:val="00E74E1E"/>
    <w:rsid w:val="00E7517F"/>
    <w:rsid w:val="00E75C80"/>
    <w:rsid w:val="00E75D5E"/>
    <w:rsid w:val="00E75E45"/>
    <w:rsid w:val="00E7709A"/>
    <w:rsid w:val="00E778D9"/>
    <w:rsid w:val="00E800DD"/>
    <w:rsid w:val="00E80436"/>
    <w:rsid w:val="00E80C56"/>
    <w:rsid w:val="00E82BE6"/>
    <w:rsid w:val="00E82D49"/>
    <w:rsid w:val="00E82DFE"/>
    <w:rsid w:val="00E83000"/>
    <w:rsid w:val="00E830C9"/>
    <w:rsid w:val="00E833B0"/>
    <w:rsid w:val="00E840EA"/>
    <w:rsid w:val="00E8415B"/>
    <w:rsid w:val="00E8444B"/>
    <w:rsid w:val="00E847F7"/>
    <w:rsid w:val="00E84B07"/>
    <w:rsid w:val="00E8517D"/>
    <w:rsid w:val="00E85232"/>
    <w:rsid w:val="00E85EBB"/>
    <w:rsid w:val="00E85ED2"/>
    <w:rsid w:val="00E86343"/>
    <w:rsid w:val="00E863C2"/>
    <w:rsid w:val="00E8646D"/>
    <w:rsid w:val="00E8677E"/>
    <w:rsid w:val="00E86BC2"/>
    <w:rsid w:val="00E86D43"/>
    <w:rsid w:val="00E87380"/>
    <w:rsid w:val="00E87B50"/>
    <w:rsid w:val="00E87CC2"/>
    <w:rsid w:val="00E901F2"/>
    <w:rsid w:val="00E9064B"/>
    <w:rsid w:val="00E91880"/>
    <w:rsid w:val="00E91FDB"/>
    <w:rsid w:val="00E922D7"/>
    <w:rsid w:val="00E923CD"/>
    <w:rsid w:val="00E93239"/>
    <w:rsid w:val="00E9412A"/>
    <w:rsid w:val="00E944C8"/>
    <w:rsid w:val="00E95870"/>
    <w:rsid w:val="00E95BB6"/>
    <w:rsid w:val="00E96046"/>
    <w:rsid w:val="00E961EE"/>
    <w:rsid w:val="00E962E6"/>
    <w:rsid w:val="00E96347"/>
    <w:rsid w:val="00E96553"/>
    <w:rsid w:val="00E96D38"/>
    <w:rsid w:val="00E979F6"/>
    <w:rsid w:val="00E97AFD"/>
    <w:rsid w:val="00E97BE1"/>
    <w:rsid w:val="00EA00DC"/>
    <w:rsid w:val="00EA0D36"/>
    <w:rsid w:val="00EA0E2B"/>
    <w:rsid w:val="00EA1439"/>
    <w:rsid w:val="00EA1739"/>
    <w:rsid w:val="00EA1C13"/>
    <w:rsid w:val="00EA2272"/>
    <w:rsid w:val="00EA2536"/>
    <w:rsid w:val="00EA259B"/>
    <w:rsid w:val="00EA32D8"/>
    <w:rsid w:val="00EA34AC"/>
    <w:rsid w:val="00EA351A"/>
    <w:rsid w:val="00EA36C7"/>
    <w:rsid w:val="00EA3B45"/>
    <w:rsid w:val="00EA3E83"/>
    <w:rsid w:val="00EA46F7"/>
    <w:rsid w:val="00EA48CA"/>
    <w:rsid w:val="00EA4922"/>
    <w:rsid w:val="00EA4AFB"/>
    <w:rsid w:val="00EA5283"/>
    <w:rsid w:val="00EA58EA"/>
    <w:rsid w:val="00EA6252"/>
    <w:rsid w:val="00EA672C"/>
    <w:rsid w:val="00EA736D"/>
    <w:rsid w:val="00EB0215"/>
    <w:rsid w:val="00EB1916"/>
    <w:rsid w:val="00EB19BB"/>
    <w:rsid w:val="00EB2EEA"/>
    <w:rsid w:val="00EB3691"/>
    <w:rsid w:val="00EB380D"/>
    <w:rsid w:val="00EB3830"/>
    <w:rsid w:val="00EB451E"/>
    <w:rsid w:val="00EB484B"/>
    <w:rsid w:val="00EB50BA"/>
    <w:rsid w:val="00EB6004"/>
    <w:rsid w:val="00EB7240"/>
    <w:rsid w:val="00EC0208"/>
    <w:rsid w:val="00EC0375"/>
    <w:rsid w:val="00EC0822"/>
    <w:rsid w:val="00EC0B9B"/>
    <w:rsid w:val="00EC1446"/>
    <w:rsid w:val="00EC19B5"/>
    <w:rsid w:val="00EC1B92"/>
    <w:rsid w:val="00EC1FAA"/>
    <w:rsid w:val="00EC29F4"/>
    <w:rsid w:val="00EC2D0B"/>
    <w:rsid w:val="00EC3A8C"/>
    <w:rsid w:val="00EC3E47"/>
    <w:rsid w:val="00EC468F"/>
    <w:rsid w:val="00EC4D5A"/>
    <w:rsid w:val="00EC4E70"/>
    <w:rsid w:val="00EC5274"/>
    <w:rsid w:val="00EC581C"/>
    <w:rsid w:val="00EC5BEC"/>
    <w:rsid w:val="00EC5F4B"/>
    <w:rsid w:val="00EC683A"/>
    <w:rsid w:val="00EC7118"/>
    <w:rsid w:val="00EC7397"/>
    <w:rsid w:val="00EC7D0C"/>
    <w:rsid w:val="00EC7F5F"/>
    <w:rsid w:val="00ED0075"/>
    <w:rsid w:val="00ED04D1"/>
    <w:rsid w:val="00ED0508"/>
    <w:rsid w:val="00ED0C40"/>
    <w:rsid w:val="00ED1097"/>
    <w:rsid w:val="00ED16C1"/>
    <w:rsid w:val="00ED1EDC"/>
    <w:rsid w:val="00ED2372"/>
    <w:rsid w:val="00ED25B4"/>
    <w:rsid w:val="00ED2A39"/>
    <w:rsid w:val="00ED2CEB"/>
    <w:rsid w:val="00ED30E7"/>
    <w:rsid w:val="00ED320F"/>
    <w:rsid w:val="00ED3A36"/>
    <w:rsid w:val="00ED3B85"/>
    <w:rsid w:val="00ED43A9"/>
    <w:rsid w:val="00ED64FE"/>
    <w:rsid w:val="00ED6739"/>
    <w:rsid w:val="00ED6761"/>
    <w:rsid w:val="00ED6AE5"/>
    <w:rsid w:val="00ED6B23"/>
    <w:rsid w:val="00ED6D38"/>
    <w:rsid w:val="00ED7457"/>
    <w:rsid w:val="00ED75F8"/>
    <w:rsid w:val="00ED78E6"/>
    <w:rsid w:val="00ED7E9B"/>
    <w:rsid w:val="00EE07A3"/>
    <w:rsid w:val="00EE0952"/>
    <w:rsid w:val="00EE1031"/>
    <w:rsid w:val="00EE116D"/>
    <w:rsid w:val="00EE11E4"/>
    <w:rsid w:val="00EE330E"/>
    <w:rsid w:val="00EE33BE"/>
    <w:rsid w:val="00EE38A3"/>
    <w:rsid w:val="00EE3CFC"/>
    <w:rsid w:val="00EE4861"/>
    <w:rsid w:val="00EE4A7D"/>
    <w:rsid w:val="00EE4E60"/>
    <w:rsid w:val="00EE5057"/>
    <w:rsid w:val="00EE5567"/>
    <w:rsid w:val="00EE58A4"/>
    <w:rsid w:val="00EE60DC"/>
    <w:rsid w:val="00EE640F"/>
    <w:rsid w:val="00EE6AE9"/>
    <w:rsid w:val="00EE7121"/>
    <w:rsid w:val="00EE71D8"/>
    <w:rsid w:val="00EF0080"/>
    <w:rsid w:val="00EF0E2E"/>
    <w:rsid w:val="00EF0E50"/>
    <w:rsid w:val="00EF1219"/>
    <w:rsid w:val="00EF1624"/>
    <w:rsid w:val="00EF198D"/>
    <w:rsid w:val="00EF2DC7"/>
    <w:rsid w:val="00EF36B6"/>
    <w:rsid w:val="00EF37F4"/>
    <w:rsid w:val="00EF505E"/>
    <w:rsid w:val="00EF5074"/>
    <w:rsid w:val="00EF51BD"/>
    <w:rsid w:val="00EF525E"/>
    <w:rsid w:val="00EF57C2"/>
    <w:rsid w:val="00EF5DBC"/>
    <w:rsid w:val="00EF6247"/>
    <w:rsid w:val="00EF63BE"/>
    <w:rsid w:val="00EF6722"/>
    <w:rsid w:val="00EF67F1"/>
    <w:rsid w:val="00EF6893"/>
    <w:rsid w:val="00EF6AAE"/>
    <w:rsid w:val="00EF6C8C"/>
    <w:rsid w:val="00EF6ECA"/>
    <w:rsid w:val="00EF7A62"/>
    <w:rsid w:val="00F009C8"/>
    <w:rsid w:val="00F010F0"/>
    <w:rsid w:val="00F012A4"/>
    <w:rsid w:val="00F01680"/>
    <w:rsid w:val="00F01ADD"/>
    <w:rsid w:val="00F02038"/>
    <w:rsid w:val="00F021FB"/>
    <w:rsid w:val="00F02972"/>
    <w:rsid w:val="00F0394D"/>
    <w:rsid w:val="00F03987"/>
    <w:rsid w:val="00F039D5"/>
    <w:rsid w:val="00F04222"/>
    <w:rsid w:val="00F04C02"/>
    <w:rsid w:val="00F04E9C"/>
    <w:rsid w:val="00F050BB"/>
    <w:rsid w:val="00F057E9"/>
    <w:rsid w:val="00F05D05"/>
    <w:rsid w:val="00F05EAF"/>
    <w:rsid w:val="00F062BB"/>
    <w:rsid w:val="00F06848"/>
    <w:rsid w:val="00F069B3"/>
    <w:rsid w:val="00F06B43"/>
    <w:rsid w:val="00F0705C"/>
    <w:rsid w:val="00F073A7"/>
    <w:rsid w:val="00F07552"/>
    <w:rsid w:val="00F07F09"/>
    <w:rsid w:val="00F1011F"/>
    <w:rsid w:val="00F10C80"/>
    <w:rsid w:val="00F10F1A"/>
    <w:rsid w:val="00F111D2"/>
    <w:rsid w:val="00F113AD"/>
    <w:rsid w:val="00F113CE"/>
    <w:rsid w:val="00F11885"/>
    <w:rsid w:val="00F11CF3"/>
    <w:rsid w:val="00F1236D"/>
    <w:rsid w:val="00F1327F"/>
    <w:rsid w:val="00F136CC"/>
    <w:rsid w:val="00F142C1"/>
    <w:rsid w:val="00F1450F"/>
    <w:rsid w:val="00F15211"/>
    <w:rsid w:val="00F15655"/>
    <w:rsid w:val="00F15E4C"/>
    <w:rsid w:val="00F16452"/>
    <w:rsid w:val="00F16C52"/>
    <w:rsid w:val="00F1714A"/>
    <w:rsid w:val="00F173C1"/>
    <w:rsid w:val="00F176AC"/>
    <w:rsid w:val="00F17FC6"/>
    <w:rsid w:val="00F20124"/>
    <w:rsid w:val="00F20948"/>
    <w:rsid w:val="00F20CAF"/>
    <w:rsid w:val="00F2113C"/>
    <w:rsid w:val="00F21797"/>
    <w:rsid w:val="00F21BFA"/>
    <w:rsid w:val="00F21F16"/>
    <w:rsid w:val="00F21F62"/>
    <w:rsid w:val="00F21F8B"/>
    <w:rsid w:val="00F22599"/>
    <w:rsid w:val="00F225DB"/>
    <w:rsid w:val="00F235DF"/>
    <w:rsid w:val="00F23A92"/>
    <w:rsid w:val="00F23DFB"/>
    <w:rsid w:val="00F242FD"/>
    <w:rsid w:val="00F244C0"/>
    <w:rsid w:val="00F2451F"/>
    <w:rsid w:val="00F24743"/>
    <w:rsid w:val="00F24EC5"/>
    <w:rsid w:val="00F250D2"/>
    <w:rsid w:val="00F258C8"/>
    <w:rsid w:val="00F25CB7"/>
    <w:rsid w:val="00F261E8"/>
    <w:rsid w:val="00F26B55"/>
    <w:rsid w:val="00F27735"/>
    <w:rsid w:val="00F300C0"/>
    <w:rsid w:val="00F3052E"/>
    <w:rsid w:val="00F31161"/>
    <w:rsid w:val="00F314B4"/>
    <w:rsid w:val="00F3175B"/>
    <w:rsid w:val="00F31961"/>
    <w:rsid w:val="00F31A30"/>
    <w:rsid w:val="00F3214A"/>
    <w:rsid w:val="00F32309"/>
    <w:rsid w:val="00F32849"/>
    <w:rsid w:val="00F32AB9"/>
    <w:rsid w:val="00F32D1A"/>
    <w:rsid w:val="00F33FAD"/>
    <w:rsid w:val="00F340E4"/>
    <w:rsid w:val="00F34D75"/>
    <w:rsid w:val="00F34F7E"/>
    <w:rsid w:val="00F35178"/>
    <w:rsid w:val="00F3564A"/>
    <w:rsid w:val="00F364A3"/>
    <w:rsid w:val="00F368A1"/>
    <w:rsid w:val="00F36A73"/>
    <w:rsid w:val="00F36B03"/>
    <w:rsid w:val="00F36D03"/>
    <w:rsid w:val="00F36D70"/>
    <w:rsid w:val="00F370E1"/>
    <w:rsid w:val="00F37BD1"/>
    <w:rsid w:val="00F37F20"/>
    <w:rsid w:val="00F4026B"/>
    <w:rsid w:val="00F41562"/>
    <w:rsid w:val="00F421DF"/>
    <w:rsid w:val="00F429A8"/>
    <w:rsid w:val="00F43848"/>
    <w:rsid w:val="00F43AAA"/>
    <w:rsid w:val="00F43AAD"/>
    <w:rsid w:val="00F43C4D"/>
    <w:rsid w:val="00F43F53"/>
    <w:rsid w:val="00F441F0"/>
    <w:rsid w:val="00F44AB4"/>
    <w:rsid w:val="00F44ADB"/>
    <w:rsid w:val="00F44BA1"/>
    <w:rsid w:val="00F45EB5"/>
    <w:rsid w:val="00F46F7B"/>
    <w:rsid w:val="00F471EF"/>
    <w:rsid w:val="00F474E9"/>
    <w:rsid w:val="00F47761"/>
    <w:rsid w:val="00F47EE7"/>
    <w:rsid w:val="00F507C6"/>
    <w:rsid w:val="00F50B2E"/>
    <w:rsid w:val="00F517A4"/>
    <w:rsid w:val="00F51F69"/>
    <w:rsid w:val="00F53852"/>
    <w:rsid w:val="00F544B9"/>
    <w:rsid w:val="00F5484C"/>
    <w:rsid w:val="00F54947"/>
    <w:rsid w:val="00F55356"/>
    <w:rsid w:val="00F55595"/>
    <w:rsid w:val="00F556DC"/>
    <w:rsid w:val="00F557E7"/>
    <w:rsid w:val="00F55AED"/>
    <w:rsid w:val="00F55F95"/>
    <w:rsid w:val="00F56100"/>
    <w:rsid w:val="00F56B9D"/>
    <w:rsid w:val="00F60DE8"/>
    <w:rsid w:val="00F60E96"/>
    <w:rsid w:val="00F6110B"/>
    <w:rsid w:val="00F6121B"/>
    <w:rsid w:val="00F61850"/>
    <w:rsid w:val="00F61962"/>
    <w:rsid w:val="00F61CC9"/>
    <w:rsid w:val="00F62455"/>
    <w:rsid w:val="00F62F03"/>
    <w:rsid w:val="00F63280"/>
    <w:rsid w:val="00F635FA"/>
    <w:rsid w:val="00F63A96"/>
    <w:rsid w:val="00F640C3"/>
    <w:rsid w:val="00F64401"/>
    <w:rsid w:val="00F64725"/>
    <w:rsid w:val="00F649DE"/>
    <w:rsid w:val="00F64A9A"/>
    <w:rsid w:val="00F656E4"/>
    <w:rsid w:val="00F65C47"/>
    <w:rsid w:val="00F65E95"/>
    <w:rsid w:val="00F66316"/>
    <w:rsid w:val="00F66706"/>
    <w:rsid w:val="00F66944"/>
    <w:rsid w:val="00F66CF0"/>
    <w:rsid w:val="00F66F82"/>
    <w:rsid w:val="00F674AB"/>
    <w:rsid w:val="00F67F0C"/>
    <w:rsid w:val="00F7015A"/>
    <w:rsid w:val="00F70365"/>
    <w:rsid w:val="00F70849"/>
    <w:rsid w:val="00F71060"/>
    <w:rsid w:val="00F71E5F"/>
    <w:rsid w:val="00F72148"/>
    <w:rsid w:val="00F728C3"/>
    <w:rsid w:val="00F72BBA"/>
    <w:rsid w:val="00F72BEE"/>
    <w:rsid w:val="00F731A3"/>
    <w:rsid w:val="00F7377A"/>
    <w:rsid w:val="00F739F5"/>
    <w:rsid w:val="00F73EB2"/>
    <w:rsid w:val="00F740CF"/>
    <w:rsid w:val="00F751F8"/>
    <w:rsid w:val="00F755E7"/>
    <w:rsid w:val="00F756F1"/>
    <w:rsid w:val="00F75BF0"/>
    <w:rsid w:val="00F762B1"/>
    <w:rsid w:val="00F766F7"/>
    <w:rsid w:val="00F76783"/>
    <w:rsid w:val="00F77051"/>
    <w:rsid w:val="00F80AFD"/>
    <w:rsid w:val="00F81481"/>
    <w:rsid w:val="00F81CE4"/>
    <w:rsid w:val="00F81DF4"/>
    <w:rsid w:val="00F8275C"/>
    <w:rsid w:val="00F833E0"/>
    <w:rsid w:val="00F834DA"/>
    <w:rsid w:val="00F838AB"/>
    <w:rsid w:val="00F83A4F"/>
    <w:rsid w:val="00F84847"/>
    <w:rsid w:val="00F85FA6"/>
    <w:rsid w:val="00F85FD2"/>
    <w:rsid w:val="00F86D03"/>
    <w:rsid w:val="00F87776"/>
    <w:rsid w:val="00F87CD4"/>
    <w:rsid w:val="00F87D98"/>
    <w:rsid w:val="00F90286"/>
    <w:rsid w:val="00F90827"/>
    <w:rsid w:val="00F90874"/>
    <w:rsid w:val="00F90DAB"/>
    <w:rsid w:val="00F910C2"/>
    <w:rsid w:val="00F9246F"/>
    <w:rsid w:val="00F92700"/>
    <w:rsid w:val="00F9296E"/>
    <w:rsid w:val="00F93066"/>
    <w:rsid w:val="00F94385"/>
    <w:rsid w:val="00F94707"/>
    <w:rsid w:val="00F94F1A"/>
    <w:rsid w:val="00F96362"/>
    <w:rsid w:val="00F969B0"/>
    <w:rsid w:val="00F96C8F"/>
    <w:rsid w:val="00F96CE6"/>
    <w:rsid w:val="00F97470"/>
    <w:rsid w:val="00F974F1"/>
    <w:rsid w:val="00F97551"/>
    <w:rsid w:val="00F976EC"/>
    <w:rsid w:val="00F97FB2"/>
    <w:rsid w:val="00FA10C4"/>
    <w:rsid w:val="00FA1875"/>
    <w:rsid w:val="00FA1BFF"/>
    <w:rsid w:val="00FA1DE8"/>
    <w:rsid w:val="00FA1FEF"/>
    <w:rsid w:val="00FA2AFD"/>
    <w:rsid w:val="00FA37BB"/>
    <w:rsid w:val="00FA38AF"/>
    <w:rsid w:val="00FA42C8"/>
    <w:rsid w:val="00FA4D41"/>
    <w:rsid w:val="00FA4E49"/>
    <w:rsid w:val="00FA5014"/>
    <w:rsid w:val="00FA514E"/>
    <w:rsid w:val="00FA53B6"/>
    <w:rsid w:val="00FA57AE"/>
    <w:rsid w:val="00FA59C2"/>
    <w:rsid w:val="00FA5DE9"/>
    <w:rsid w:val="00FA5EF9"/>
    <w:rsid w:val="00FA620F"/>
    <w:rsid w:val="00FA6233"/>
    <w:rsid w:val="00FA6270"/>
    <w:rsid w:val="00FA6A29"/>
    <w:rsid w:val="00FA6AA9"/>
    <w:rsid w:val="00FA6B17"/>
    <w:rsid w:val="00FA7B74"/>
    <w:rsid w:val="00FB0138"/>
    <w:rsid w:val="00FB040F"/>
    <w:rsid w:val="00FB0590"/>
    <w:rsid w:val="00FB0733"/>
    <w:rsid w:val="00FB0A22"/>
    <w:rsid w:val="00FB0A53"/>
    <w:rsid w:val="00FB0E73"/>
    <w:rsid w:val="00FB1585"/>
    <w:rsid w:val="00FB1748"/>
    <w:rsid w:val="00FB19ED"/>
    <w:rsid w:val="00FB230B"/>
    <w:rsid w:val="00FB28CA"/>
    <w:rsid w:val="00FB2D01"/>
    <w:rsid w:val="00FB2F79"/>
    <w:rsid w:val="00FB3120"/>
    <w:rsid w:val="00FB3CBE"/>
    <w:rsid w:val="00FB3E92"/>
    <w:rsid w:val="00FB3F64"/>
    <w:rsid w:val="00FB433A"/>
    <w:rsid w:val="00FB45D7"/>
    <w:rsid w:val="00FB466E"/>
    <w:rsid w:val="00FB4A27"/>
    <w:rsid w:val="00FB53D4"/>
    <w:rsid w:val="00FB5BA9"/>
    <w:rsid w:val="00FB62AA"/>
    <w:rsid w:val="00FB697E"/>
    <w:rsid w:val="00FB6B46"/>
    <w:rsid w:val="00FB714F"/>
    <w:rsid w:val="00FB72DE"/>
    <w:rsid w:val="00FB73F7"/>
    <w:rsid w:val="00FC03B6"/>
    <w:rsid w:val="00FC041D"/>
    <w:rsid w:val="00FC0988"/>
    <w:rsid w:val="00FC0B6E"/>
    <w:rsid w:val="00FC10AE"/>
    <w:rsid w:val="00FC1F51"/>
    <w:rsid w:val="00FC22E9"/>
    <w:rsid w:val="00FC2C88"/>
    <w:rsid w:val="00FC2D78"/>
    <w:rsid w:val="00FC33AC"/>
    <w:rsid w:val="00FC349D"/>
    <w:rsid w:val="00FC37BC"/>
    <w:rsid w:val="00FC3D46"/>
    <w:rsid w:val="00FC4B19"/>
    <w:rsid w:val="00FC51BA"/>
    <w:rsid w:val="00FC5202"/>
    <w:rsid w:val="00FC5BE4"/>
    <w:rsid w:val="00FC62A0"/>
    <w:rsid w:val="00FC6400"/>
    <w:rsid w:val="00FC6F4D"/>
    <w:rsid w:val="00FC7023"/>
    <w:rsid w:val="00FC7183"/>
    <w:rsid w:val="00FC7AFB"/>
    <w:rsid w:val="00FC7B3D"/>
    <w:rsid w:val="00FC7BFC"/>
    <w:rsid w:val="00FC7C0E"/>
    <w:rsid w:val="00FD0891"/>
    <w:rsid w:val="00FD0C73"/>
    <w:rsid w:val="00FD0F65"/>
    <w:rsid w:val="00FD1624"/>
    <w:rsid w:val="00FD176E"/>
    <w:rsid w:val="00FD1C92"/>
    <w:rsid w:val="00FD1F2E"/>
    <w:rsid w:val="00FD1FA5"/>
    <w:rsid w:val="00FD1FBC"/>
    <w:rsid w:val="00FD237C"/>
    <w:rsid w:val="00FD23B2"/>
    <w:rsid w:val="00FD2433"/>
    <w:rsid w:val="00FD2A64"/>
    <w:rsid w:val="00FD341F"/>
    <w:rsid w:val="00FD3434"/>
    <w:rsid w:val="00FD351B"/>
    <w:rsid w:val="00FD39D4"/>
    <w:rsid w:val="00FD3E88"/>
    <w:rsid w:val="00FD4159"/>
    <w:rsid w:val="00FD52AC"/>
    <w:rsid w:val="00FD608B"/>
    <w:rsid w:val="00FD6698"/>
    <w:rsid w:val="00FD717D"/>
    <w:rsid w:val="00FD7439"/>
    <w:rsid w:val="00FE0466"/>
    <w:rsid w:val="00FE048F"/>
    <w:rsid w:val="00FE06C3"/>
    <w:rsid w:val="00FE080B"/>
    <w:rsid w:val="00FE0BAB"/>
    <w:rsid w:val="00FE0C4F"/>
    <w:rsid w:val="00FE0CC1"/>
    <w:rsid w:val="00FE107B"/>
    <w:rsid w:val="00FE1898"/>
    <w:rsid w:val="00FE1B34"/>
    <w:rsid w:val="00FE1D2D"/>
    <w:rsid w:val="00FE1E4B"/>
    <w:rsid w:val="00FE226D"/>
    <w:rsid w:val="00FE25F9"/>
    <w:rsid w:val="00FE2A9D"/>
    <w:rsid w:val="00FE2AD7"/>
    <w:rsid w:val="00FE327C"/>
    <w:rsid w:val="00FE3514"/>
    <w:rsid w:val="00FE3A8B"/>
    <w:rsid w:val="00FE4377"/>
    <w:rsid w:val="00FE4E0D"/>
    <w:rsid w:val="00FE4FBB"/>
    <w:rsid w:val="00FE67EC"/>
    <w:rsid w:val="00FE6B14"/>
    <w:rsid w:val="00FE6E01"/>
    <w:rsid w:val="00FE73C5"/>
    <w:rsid w:val="00FE7883"/>
    <w:rsid w:val="00FE790C"/>
    <w:rsid w:val="00FE7A63"/>
    <w:rsid w:val="00FF01B6"/>
    <w:rsid w:val="00FF01EF"/>
    <w:rsid w:val="00FF04D9"/>
    <w:rsid w:val="00FF0C86"/>
    <w:rsid w:val="00FF0FCD"/>
    <w:rsid w:val="00FF107B"/>
    <w:rsid w:val="00FF17F5"/>
    <w:rsid w:val="00FF1A22"/>
    <w:rsid w:val="00FF1C6D"/>
    <w:rsid w:val="00FF2374"/>
    <w:rsid w:val="00FF2EDB"/>
    <w:rsid w:val="00FF3620"/>
    <w:rsid w:val="00FF36D8"/>
    <w:rsid w:val="00FF3A5A"/>
    <w:rsid w:val="00FF3D7A"/>
    <w:rsid w:val="00FF3E0B"/>
    <w:rsid w:val="00FF3EC8"/>
    <w:rsid w:val="00FF4481"/>
    <w:rsid w:val="00FF4CF9"/>
    <w:rsid w:val="00FF5053"/>
    <w:rsid w:val="00FF52CD"/>
    <w:rsid w:val="00FF54E7"/>
    <w:rsid w:val="00FF60CA"/>
    <w:rsid w:val="00FF6253"/>
    <w:rsid w:val="00FF6A8F"/>
    <w:rsid w:val="00FF6DD1"/>
    <w:rsid w:val="00FF7406"/>
    <w:rsid w:val="00FF763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C299CF86-71D7-4448-BBD5-AD5F0959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E91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tafsnitsformat">
    <w:name w:val="[Intet afsnitsformat]"/>
    <w:rsid w:val="00E9188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styleId="Sidehoved">
    <w:name w:val="header"/>
    <w:basedOn w:val="Normal"/>
    <w:link w:val="SidehovedTegn"/>
    <w:uiPriority w:val="99"/>
    <w:rsid w:val="007B76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7602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7B76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7602"/>
    <w:rPr>
      <w:sz w:val="24"/>
      <w:szCs w:val="24"/>
    </w:rPr>
  </w:style>
  <w:style w:type="paragraph" w:customStyle="1" w:styleId="Default">
    <w:name w:val="Default"/>
    <w:rsid w:val="008142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2A6D0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6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B1965E35.dotm</Template>
  <TotalTime>36</TotalTime>
  <Pages>2</Pages>
  <Words>257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Riis</dc:creator>
  <cp:keywords/>
  <dc:description/>
  <cp:lastModifiedBy>Bente Riis</cp:lastModifiedBy>
  <cp:revision>9</cp:revision>
  <cp:lastPrinted>2020-08-26T09:09:00Z</cp:lastPrinted>
  <dcterms:created xsi:type="dcterms:W3CDTF">2020-08-11T12:43:00Z</dcterms:created>
  <dcterms:modified xsi:type="dcterms:W3CDTF">2022-03-31T13:09:00Z</dcterms:modified>
</cp:coreProperties>
</file>