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28" w:rsidRDefault="00D52D28">
      <w:pPr>
        <w:rPr>
          <w:rFonts w:ascii="Arial" w:hAnsi="Arial" w:cs="Arial"/>
          <w:sz w:val="22"/>
          <w:szCs w:val="22"/>
          <w:lang w:val="de-DE"/>
        </w:rPr>
      </w:pPr>
    </w:p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F0282D">
        <w:rPr>
          <w:rFonts w:ascii="Arial" w:hAnsi="Arial" w:cs="Arial"/>
          <w:sz w:val="22"/>
          <w:szCs w:val="22"/>
          <w:lang w:val="de-DE"/>
        </w:rPr>
        <w:t>Square 250</w:t>
      </w:r>
      <w:r w:rsidR="00F6431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F6431D">
        <w:rPr>
          <w:rFonts w:ascii="Arial" w:hAnsi="Arial" w:cs="Arial"/>
          <w:sz w:val="22"/>
          <w:szCs w:val="22"/>
          <w:lang w:val="de-DE"/>
        </w:rPr>
        <w:t>indendørs</w:t>
      </w:r>
      <w:proofErr w:type="spellEnd"/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A620F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99160" cy="899160"/>
            <wp:effectExtent l="0" t="0" r="0" b="0"/>
            <wp:docPr id="1" name="Billede 1" descr="62023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023_5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8FA" w:rsidRPr="008748FA" w:rsidRDefault="00F643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250, LED</w:t>
      </w:r>
    </w:p>
    <w:p w:rsidR="00F0282D" w:rsidRPr="00F0282D" w:rsidRDefault="003546C1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Inden</w:t>
      </w:r>
      <w:r w:rsidR="00F0282D" w:rsidRPr="00F0282D">
        <w:rPr>
          <w:rFonts w:ascii="Arial" w:hAnsi="Arial" w:cs="Arial"/>
          <w:sz w:val="22"/>
          <w:szCs w:val="22"/>
        </w:rPr>
        <w:t>dørs væglampe i tæthedsklasse IP</w:t>
      </w:r>
      <w:r w:rsidR="00F6431D">
        <w:rPr>
          <w:rFonts w:ascii="Arial" w:hAnsi="Arial" w:cs="Arial"/>
          <w:sz w:val="22"/>
          <w:szCs w:val="22"/>
        </w:rPr>
        <w:t>20</w:t>
      </w:r>
      <w:r w:rsidR="00F0282D" w:rsidRPr="00F0282D">
        <w:rPr>
          <w:rFonts w:ascii="Arial" w:hAnsi="Arial" w:cs="Arial"/>
          <w:sz w:val="22"/>
          <w:szCs w:val="22"/>
        </w:rPr>
        <w:t>.</w:t>
      </w:r>
    </w:p>
    <w:p w:rsidR="00656E16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stål; overflade </w:t>
      </w:r>
      <w:proofErr w:type="spellStart"/>
      <w:r w:rsidRPr="00F0282D">
        <w:rPr>
          <w:rFonts w:ascii="Arial" w:hAnsi="Arial" w:cs="Arial"/>
          <w:sz w:val="22"/>
          <w:szCs w:val="22"/>
        </w:rPr>
        <w:t>mat</w:t>
      </w:r>
      <w:r w:rsidR="00F6431D">
        <w:rPr>
          <w:rFonts w:ascii="Arial" w:hAnsi="Arial" w:cs="Arial"/>
          <w:sz w:val="22"/>
          <w:szCs w:val="22"/>
        </w:rPr>
        <w:t>lakeret</w:t>
      </w:r>
      <w:proofErr w:type="spellEnd"/>
      <w:r w:rsidR="00F6431D">
        <w:rPr>
          <w:rFonts w:ascii="Arial" w:hAnsi="Arial" w:cs="Arial"/>
          <w:sz w:val="22"/>
          <w:szCs w:val="22"/>
        </w:rPr>
        <w:t xml:space="preserve"> (hvid, sort, grafitgrå)</w:t>
      </w:r>
      <w:r w:rsidRPr="00F0282D">
        <w:rPr>
          <w:rFonts w:ascii="Arial" w:hAnsi="Arial" w:cs="Arial"/>
          <w:sz w:val="22"/>
          <w:szCs w:val="22"/>
        </w:rPr>
        <w:t xml:space="preserve">. </w:t>
      </w:r>
    </w:p>
    <w:p w:rsidR="00F0282D" w:rsidRPr="00F0282D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F0282D" w:rsidRPr="00F0282D" w:rsidRDefault="003668AD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F0282D"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50 mm"/>
        </w:smartTagPr>
        <w:r w:rsidR="00F0282D" w:rsidRPr="00F0282D">
          <w:rPr>
            <w:rFonts w:ascii="Arial" w:hAnsi="Arial" w:cs="Arial"/>
            <w:sz w:val="22"/>
            <w:szCs w:val="22"/>
          </w:rPr>
          <w:t>250 mm</w:t>
        </w:r>
      </w:smartTag>
      <w:r w:rsidR="00F0282D" w:rsidRPr="00F0282D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250 mm"/>
        </w:smartTagPr>
        <w:r w:rsidR="00F0282D" w:rsidRPr="00F0282D">
          <w:rPr>
            <w:rFonts w:ascii="Arial" w:hAnsi="Arial" w:cs="Arial"/>
            <w:sz w:val="22"/>
            <w:szCs w:val="22"/>
          </w:rPr>
          <w:t>250 mm</w:t>
        </w:r>
      </w:smartTag>
      <w:r w:rsidR="00F0282D" w:rsidRPr="00F0282D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80 mm"/>
        </w:smartTagPr>
        <w:r w:rsidR="00F0282D" w:rsidRPr="00F0282D">
          <w:rPr>
            <w:rFonts w:ascii="Arial" w:hAnsi="Arial" w:cs="Arial"/>
            <w:sz w:val="22"/>
            <w:szCs w:val="22"/>
          </w:rPr>
          <w:t>80 mm</w:t>
        </w:r>
      </w:smartTag>
    </w:p>
    <w:p w:rsidR="00D52D28" w:rsidRDefault="00D52D28" w:rsidP="00A62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LED-modul:</w:t>
      </w:r>
      <w:r w:rsidR="00A620F3">
        <w:rPr>
          <w:rFonts w:ascii="Arial" w:hAnsi="Arial" w:cs="Arial"/>
          <w:sz w:val="22"/>
          <w:szCs w:val="22"/>
        </w:rPr>
        <w:t xml:space="preserve"> </w:t>
      </w:r>
    </w:p>
    <w:p w:rsidR="00D52D28" w:rsidRDefault="00D52D28" w:rsidP="00A62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eller </w:t>
      </w:r>
      <w:r w:rsidR="00A620F3">
        <w:rPr>
          <w:rFonts w:ascii="Arial" w:hAnsi="Arial" w:cs="Arial"/>
          <w:sz w:val="22"/>
          <w:szCs w:val="22"/>
        </w:rPr>
        <w:t>15 W op- og nedadlysende</w:t>
      </w:r>
      <w:r>
        <w:rPr>
          <w:rFonts w:ascii="Arial" w:hAnsi="Arial" w:cs="Arial"/>
          <w:sz w:val="22"/>
          <w:szCs w:val="22"/>
        </w:rPr>
        <w:t>, virkningsgrad 53%</w:t>
      </w:r>
    </w:p>
    <w:p w:rsidR="00A620F3" w:rsidRDefault="00D52D28" w:rsidP="00A62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eller </w:t>
      </w:r>
      <w:r w:rsidR="00A620F3">
        <w:rPr>
          <w:rFonts w:ascii="Arial" w:hAnsi="Arial" w:cs="Arial"/>
          <w:sz w:val="22"/>
          <w:szCs w:val="22"/>
        </w:rPr>
        <w:t>12 W nedadlysende</w:t>
      </w:r>
      <w:r>
        <w:rPr>
          <w:rFonts w:ascii="Arial" w:hAnsi="Arial" w:cs="Arial"/>
          <w:sz w:val="22"/>
          <w:szCs w:val="22"/>
        </w:rPr>
        <w:t>, virkningsgrad 70%</w:t>
      </w:r>
    </w:p>
    <w:p w:rsidR="00A620F3" w:rsidRDefault="00A620F3" w:rsidP="00A620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Farvetemperatur: 2700, 3000 eller 4000 K, 90 Ra</w:t>
      </w:r>
    </w:p>
    <w:p w:rsidR="00F6431D" w:rsidRDefault="00F6431D" w:rsidP="00F0282D">
      <w:pPr>
        <w:rPr>
          <w:rFonts w:ascii="Arial" w:hAnsi="Arial" w:cs="Arial"/>
          <w:sz w:val="22"/>
          <w:szCs w:val="22"/>
        </w:rPr>
      </w:pPr>
    </w:p>
    <w:p w:rsidR="00F6431D" w:rsidRDefault="00F6431D" w:rsidP="00F0282D">
      <w:pPr>
        <w:rPr>
          <w:rFonts w:ascii="Arial" w:hAnsi="Arial" w:cs="Arial"/>
          <w:sz w:val="22"/>
          <w:szCs w:val="22"/>
        </w:rPr>
      </w:pPr>
    </w:p>
    <w:p w:rsidR="00F0282D" w:rsidRDefault="00A620F3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899160" cy="899160"/>
            <wp:effectExtent l="0" t="0" r="0" b="0"/>
            <wp:docPr id="2" name="Billede 2" descr="62023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023_5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1D" w:rsidRPr="008748FA" w:rsidRDefault="00F6431D" w:rsidP="00F643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250, E27</w:t>
      </w:r>
    </w:p>
    <w:p w:rsidR="00F6431D" w:rsidRPr="00F0282D" w:rsidRDefault="00F6431D" w:rsidP="00F6431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>Indendørs væglampe i tæthedsklasse IP</w:t>
      </w:r>
      <w:r>
        <w:rPr>
          <w:rFonts w:ascii="Arial" w:hAnsi="Arial" w:cs="Arial"/>
          <w:sz w:val="22"/>
          <w:szCs w:val="22"/>
        </w:rPr>
        <w:t>20</w:t>
      </w:r>
      <w:r w:rsidRPr="00F0282D">
        <w:rPr>
          <w:rFonts w:ascii="Arial" w:hAnsi="Arial" w:cs="Arial"/>
          <w:sz w:val="22"/>
          <w:szCs w:val="22"/>
        </w:rPr>
        <w:t>.</w:t>
      </w:r>
    </w:p>
    <w:p w:rsidR="00656E16" w:rsidRDefault="00F6431D" w:rsidP="00F6431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Kvadratisk front i stål; overflade </w:t>
      </w:r>
      <w:proofErr w:type="spellStart"/>
      <w:r w:rsidRPr="00F0282D">
        <w:rPr>
          <w:rFonts w:ascii="Arial" w:hAnsi="Arial" w:cs="Arial"/>
          <w:sz w:val="22"/>
          <w:szCs w:val="22"/>
        </w:rPr>
        <w:t>mat</w:t>
      </w:r>
      <w:r>
        <w:rPr>
          <w:rFonts w:ascii="Arial" w:hAnsi="Arial" w:cs="Arial"/>
          <w:sz w:val="22"/>
          <w:szCs w:val="22"/>
        </w:rPr>
        <w:t>lakeret</w:t>
      </w:r>
      <w:proofErr w:type="spellEnd"/>
      <w:r>
        <w:rPr>
          <w:rFonts w:ascii="Arial" w:hAnsi="Arial" w:cs="Arial"/>
          <w:sz w:val="22"/>
          <w:szCs w:val="22"/>
        </w:rPr>
        <w:t xml:space="preserve"> (hvid, sort, grafitgrå)</w:t>
      </w:r>
      <w:r w:rsidRPr="00F0282D">
        <w:rPr>
          <w:rFonts w:ascii="Arial" w:hAnsi="Arial" w:cs="Arial"/>
          <w:sz w:val="22"/>
          <w:szCs w:val="22"/>
        </w:rPr>
        <w:t xml:space="preserve">. </w:t>
      </w:r>
    </w:p>
    <w:p w:rsidR="00F6431D" w:rsidRPr="00F0282D" w:rsidRDefault="00F6431D" w:rsidP="00F6431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Afskærmninger i top og bund i opaliseret </w:t>
      </w:r>
      <w:proofErr w:type="spellStart"/>
      <w:r w:rsidRPr="00F0282D">
        <w:rPr>
          <w:rFonts w:ascii="Arial" w:hAnsi="Arial" w:cs="Arial"/>
          <w:sz w:val="22"/>
          <w:szCs w:val="22"/>
        </w:rPr>
        <w:t>polycarbonat</w:t>
      </w:r>
      <w:proofErr w:type="spellEnd"/>
      <w:r w:rsidRPr="00F0282D">
        <w:rPr>
          <w:rFonts w:ascii="Arial" w:hAnsi="Arial" w:cs="Arial"/>
          <w:sz w:val="22"/>
          <w:szCs w:val="22"/>
        </w:rPr>
        <w:t>.</w:t>
      </w:r>
    </w:p>
    <w:p w:rsidR="00F6431D" w:rsidRPr="00F0282D" w:rsidRDefault="003668AD" w:rsidP="00F64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Mål: H</w:t>
      </w:r>
      <w:r w:rsidR="00F6431D" w:rsidRPr="00F0282D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250 mm"/>
        </w:smartTagPr>
        <w:r w:rsidR="00F6431D" w:rsidRPr="00F0282D">
          <w:rPr>
            <w:rFonts w:ascii="Arial" w:hAnsi="Arial" w:cs="Arial"/>
            <w:sz w:val="22"/>
            <w:szCs w:val="22"/>
          </w:rPr>
          <w:t>250 mm</w:t>
        </w:r>
      </w:smartTag>
      <w:r w:rsidR="00F6431D" w:rsidRPr="00F0282D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250 mm"/>
        </w:smartTagPr>
        <w:r w:rsidR="00F6431D" w:rsidRPr="00F0282D">
          <w:rPr>
            <w:rFonts w:ascii="Arial" w:hAnsi="Arial" w:cs="Arial"/>
            <w:sz w:val="22"/>
            <w:szCs w:val="22"/>
          </w:rPr>
          <w:t>250 mm</w:t>
        </w:r>
      </w:smartTag>
      <w:r w:rsidR="00F6431D" w:rsidRPr="00F0282D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80 mm"/>
        </w:smartTagPr>
        <w:r w:rsidR="00F6431D" w:rsidRPr="00F0282D">
          <w:rPr>
            <w:rFonts w:ascii="Arial" w:hAnsi="Arial" w:cs="Arial"/>
            <w:sz w:val="22"/>
            <w:szCs w:val="22"/>
          </w:rPr>
          <w:t>80 mm</w:t>
        </w:r>
      </w:smartTag>
    </w:p>
    <w:p w:rsidR="00F0282D" w:rsidRDefault="00F6431D" w:rsidP="00874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E27 fatning for max 30 W</w:t>
      </w:r>
    </w:p>
    <w:p w:rsidR="00FA4E55" w:rsidRDefault="00FA4E55" w:rsidP="008748FA">
      <w:pPr>
        <w:rPr>
          <w:rFonts w:ascii="Arial" w:hAnsi="Arial" w:cs="Arial"/>
          <w:sz w:val="22"/>
          <w:szCs w:val="22"/>
        </w:rPr>
      </w:pPr>
    </w:p>
    <w:p w:rsidR="00FA4E55" w:rsidRDefault="00FA4E55" w:rsidP="008748F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A4E55" w:rsidRDefault="00FA4E55" w:rsidP="008748FA">
      <w:pPr>
        <w:rPr>
          <w:rFonts w:ascii="Arial" w:hAnsi="Arial" w:cs="Arial"/>
          <w:sz w:val="22"/>
          <w:szCs w:val="22"/>
        </w:rPr>
      </w:pPr>
    </w:p>
    <w:p w:rsidR="00FA4E55" w:rsidRDefault="00FA4E55" w:rsidP="00FA4E55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FA4E55" w:rsidRDefault="00FA4E55" w:rsidP="00FA4E5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FA4E55" w:rsidRDefault="00FA4E55" w:rsidP="00FA4E5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FA4E55" w:rsidRDefault="00FA4E55" w:rsidP="00FA4E5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FA4E55" w:rsidRPr="00192513" w:rsidRDefault="00FA4E55" w:rsidP="00FA4E55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FA4E55" w:rsidRPr="00A620F3" w:rsidRDefault="00FA4E55" w:rsidP="008748FA">
      <w:pPr>
        <w:rPr>
          <w:rFonts w:ascii="Arial" w:hAnsi="Arial" w:cs="Arial"/>
          <w:sz w:val="22"/>
          <w:szCs w:val="22"/>
        </w:rPr>
      </w:pPr>
    </w:p>
    <w:p w:rsidR="00B96815" w:rsidRPr="00F0282D" w:rsidRDefault="00B96815" w:rsidP="00F0282D">
      <w:pPr>
        <w:rPr>
          <w:rFonts w:ascii="Arial" w:hAnsi="Arial" w:cs="Arial"/>
          <w:sz w:val="22"/>
          <w:szCs w:val="22"/>
        </w:rPr>
      </w:pPr>
    </w:p>
    <w:sectPr w:rsidR="00B96815" w:rsidRPr="00F02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94756"/>
    <w:rsid w:val="000D3847"/>
    <w:rsid w:val="003546C1"/>
    <w:rsid w:val="003668AD"/>
    <w:rsid w:val="004257EA"/>
    <w:rsid w:val="00430268"/>
    <w:rsid w:val="00481C6E"/>
    <w:rsid w:val="0059546C"/>
    <w:rsid w:val="005F07FE"/>
    <w:rsid w:val="0064226B"/>
    <w:rsid w:val="00656E16"/>
    <w:rsid w:val="007350B7"/>
    <w:rsid w:val="007868B9"/>
    <w:rsid w:val="008748FA"/>
    <w:rsid w:val="009E79AD"/>
    <w:rsid w:val="00A33DF1"/>
    <w:rsid w:val="00A35CDE"/>
    <w:rsid w:val="00A620F3"/>
    <w:rsid w:val="00B96815"/>
    <w:rsid w:val="00D4737F"/>
    <w:rsid w:val="00D52D28"/>
    <w:rsid w:val="00D81AFC"/>
    <w:rsid w:val="00DD3494"/>
    <w:rsid w:val="00DF48F2"/>
    <w:rsid w:val="00E50B61"/>
    <w:rsid w:val="00E54441"/>
    <w:rsid w:val="00E96D5D"/>
    <w:rsid w:val="00F0282D"/>
    <w:rsid w:val="00F6431D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6BA9-D51F-4C88-A510-97212386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FA4E5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E031A1DA.dotm</Template>
  <TotalTime>3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cp:lastModifiedBy>Bente Riis</cp:lastModifiedBy>
  <cp:revision>4</cp:revision>
  <cp:lastPrinted>2017-03-09T08:32:00Z</cp:lastPrinted>
  <dcterms:created xsi:type="dcterms:W3CDTF">2021-08-11T11:02:00Z</dcterms:created>
  <dcterms:modified xsi:type="dcterms:W3CDTF">2022-12-16T08:51:00Z</dcterms:modified>
</cp:coreProperties>
</file>