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60B" w:rsidRPr="004B1AB8" w:rsidRDefault="0024699F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Punktlampen </w:t>
      </w:r>
      <w:r w:rsidR="00CB706C" w:rsidRPr="004B1AB8">
        <w:rPr>
          <w:rFonts w:ascii="Arial" w:hAnsi="Arial" w:cs="Arial"/>
          <w:lang w:val="de-DE"/>
        </w:rPr>
        <w:t>Ø</w:t>
      </w:r>
      <w:r w:rsidR="00073C2A">
        <w:rPr>
          <w:rFonts w:ascii="Arial" w:hAnsi="Arial" w:cs="Arial"/>
          <w:lang w:val="de-DE"/>
        </w:rPr>
        <w:t>20</w:t>
      </w:r>
      <w:r w:rsidR="004F1A6A" w:rsidRPr="004B1AB8">
        <w:rPr>
          <w:rFonts w:ascii="Arial" w:hAnsi="Arial" w:cs="Arial"/>
          <w:lang w:val="de-DE"/>
        </w:rPr>
        <w:t>0</w:t>
      </w:r>
      <w:r w:rsidR="00D256A8">
        <w:rPr>
          <w:rFonts w:ascii="Arial" w:hAnsi="Arial" w:cs="Arial"/>
          <w:lang w:val="de-DE"/>
        </w:rPr>
        <w:t xml:space="preserve"> </w:t>
      </w:r>
      <w:r w:rsidR="00675A0A">
        <w:rPr>
          <w:rFonts w:ascii="Arial" w:hAnsi="Arial" w:cs="Arial"/>
          <w:lang w:val="de-DE"/>
        </w:rPr>
        <w:t>LED</w:t>
      </w:r>
    </w:p>
    <w:p w:rsidR="002E360B" w:rsidRPr="004B1AB8" w:rsidRDefault="002E360B">
      <w:pPr>
        <w:rPr>
          <w:rFonts w:ascii="Arial" w:hAnsi="Arial" w:cs="Arial"/>
          <w:lang w:val="de-DE"/>
        </w:rPr>
      </w:pPr>
    </w:p>
    <w:p w:rsidR="002E360B" w:rsidRPr="004B1AB8" w:rsidRDefault="006C257A">
      <w:pPr>
        <w:rPr>
          <w:rFonts w:ascii="Arial" w:hAnsi="Arial" w:cs="Arial"/>
          <w:lang w:val="de-D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080135" cy="1080135"/>
            <wp:effectExtent l="0" t="0" r="5715" b="5715"/>
            <wp:wrapSquare wrapText="bothSides"/>
            <wp:docPr id="7" name="Billede 7" descr="22049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2049N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06C" w:rsidRPr="004B1AB8" w:rsidRDefault="00CB706C">
      <w:pPr>
        <w:rPr>
          <w:rFonts w:ascii="Arial" w:hAnsi="Arial" w:cs="Arial"/>
          <w:b/>
          <w:lang w:val="de-DE"/>
        </w:rPr>
      </w:pPr>
    </w:p>
    <w:p w:rsidR="00C60CEC" w:rsidRDefault="00C60CEC" w:rsidP="0024699F">
      <w:pPr>
        <w:rPr>
          <w:rFonts w:ascii="Arial" w:hAnsi="Arial" w:cs="Arial"/>
          <w:b/>
          <w:sz w:val="22"/>
          <w:szCs w:val="22"/>
          <w:lang w:val="de-DE"/>
        </w:rPr>
      </w:pPr>
    </w:p>
    <w:p w:rsidR="00C60CEC" w:rsidRDefault="00C60CEC" w:rsidP="0024699F">
      <w:pPr>
        <w:rPr>
          <w:rFonts w:ascii="Arial" w:hAnsi="Arial" w:cs="Arial"/>
          <w:b/>
          <w:sz w:val="22"/>
          <w:szCs w:val="22"/>
          <w:lang w:val="de-DE"/>
        </w:rPr>
      </w:pPr>
    </w:p>
    <w:p w:rsidR="00C60CEC" w:rsidRDefault="00C60CEC" w:rsidP="0024699F">
      <w:pPr>
        <w:rPr>
          <w:rFonts w:ascii="Arial" w:hAnsi="Arial" w:cs="Arial"/>
          <w:b/>
          <w:sz w:val="22"/>
          <w:szCs w:val="22"/>
          <w:lang w:val="de-DE"/>
        </w:rPr>
      </w:pPr>
    </w:p>
    <w:p w:rsidR="00C60CEC" w:rsidRDefault="00C60CEC" w:rsidP="0024699F">
      <w:pPr>
        <w:rPr>
          <w:rFonts w:ascii="Arial" w:hAnsi="Arial" w:cs="Arial"/>
          <w:b/>
          <w:sz w:val="22"/>
          <w:szCs w:val="22"/>
          <w:lang w:val="de-DE"/>
        </w:rPr>
      </w:pPr>
    </w:p>
    <w:p w:rsidR="00C60CEC" w:rsidRDefault="00C60CEC" w:rsidP="0024699F">
      <w:pPr>
        <w:rPr>
          <w:rFonts w:ascii="Arial" w:hAnsi="Arial" w:cs="Arial"/>
          <w:b/>
          <w:sz w:val="22"/>
          <w:szCs w:val="22"/>
          <w:lang w:val="de-DE"/>
        </w:rPr>
      </w:pPr>
    </w:p>
    <w:p w:rsidR="00C60CEC" w:rsidRDefault="00C60CEC" w:rsidP="0024699F">
      <w:pPr>
        <w:rPr>
          <w:rFonts w:ascii="Arial" w:hAnsi="Arial" w:cs="Arial"/>
          <w:b/>
          <w:sz w:val="22"/>
          <w:szCs w:val="22"/>
          <w:lang w:val="de-DE"/>
        </w:rPr>
      </w:pPr>
    </w:p>
    <w:p w:rsidR="00C60CEC" w:rsidRDefault="00C60CEC" w:rsidP="0024699F">
      <w:pPr>
        <w:rPr>
          <w:rFonts w:ascii="Arial" w:hAnsi="Arial" w:cs="Arial"/>
          <w:b/>
          <w:sz w:val="22"/>
          <w:szCs w:val="22"/>
          <w:lang w:val="de-DE"/>
        </w:rPr>
      </w:pPr>
    </w:p>
    <w:p w:rsidR="007A5AE9" w:rsidRPr="007A5AE9" w:rsidRDefault="007A5AE9" w:rsidP="0024699F">
      <w:pPr>
        <w:rPr>
          <w:rFonts w:ascii="Arial" w:hAnsi="Arial" w:cs="Arial"/>
          <w:b/>
          <w:sz w:val="22"/>
          <w:szCs w:val="22"/>
          <w:lang w:val="de-DE"/>
        </w:rPr>
      </w:pPr>
      <w:r w:rsidRPr="007A5AE9">
        <w:rPr>
          <w:rFonts w:ascii="Arial" w:hAnsi="Arial" w:cs="Arial"/>
          <w:b/>
          <w:sz w:val="22"/>
          <w:szCs w:val="22"/>
          <w:lang w:val="de-DE"/>
        </w:rPr>
        <w:t>Hvid</w:t>
      </w:r>
    </w:p>
    <w:p w:rsidR="00065779" w:rsidRDefault="00515A36" w:rsidP="0024699F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I</w:t>
      </w:r>
      <w:r w:rsidR="00EB1678">
        <w:rPr>
          <w:rFonts w:ascii="Arial" w:hAnsi="Arial" w:cs="Arial"/>
          <w:sz w:val="22"/>
          <w:szCs w:val="22"/>
          <w:lang w:val="de-DE"/>
        </w:rPr>
        <w:t>ndbygningslampe med</w:t>
      </w:r>
      <w:r w:rsidR="00675A0A">
        <w:rPr>
          <w:rFonts w:ascii="Arial" w:hAnsi="Arial" w:cs="Arial"/>
          <w:sz w:val="22"/>
          <w:szCs w:val="22"/>
          <w:lang w:val="de-DE"/>
        </w:rPr>
        <w:t xml:space="preserve"> LED.</w:t>
      </w:r>
      <w:r w:rsidR="00EB1678">
        <w:rPr>
          <w:rFonts w:ascii="Arial" w:hAnsi="Arial" w:cs="Arial"/>
          <w:sz w:val="22"/>
          <w:szCs w:val="22"/>
          <w:lang w:val="de-DE"/>
        </w:rPr>
        <w:t xml:space="preserve"> </w:t>
      </w:r>
      <w:r w:rsidR="00675A0A">
        <w:rPr>
          <w:rFonts w:ascii="Arial" w:hAnsi="Arial" w:cs="Arial"/>
          <w:sz w:val="22"/>
          <w:szCs w:val="22"/>
          <w:lang w:val="de-DE"/>
        </w:rPr>
        <w:t>L</w:t>
      </w:r>
      <w:r w:rsidR="0024699F">
        <w:rPr>
          <w:rFonts w:ascii="Arial" w:hAnsi="Arial" w:cs="Arial"/>
          <w:sz w:val="22"/>
          <w:szCs w:val="22"/>
          <w:lang w:val="de-DE"/>
        </w:rPr>
        <w:t xml:space="preserve">ampehus i aluminium med hvidlakeret afdækningsring. </w:t>
      </w:r>
    </w:p>
    <w:p w:rsidR="0024699F" w:rsidRDefault="0024699F" w:rsidP="0024699F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Med cylindrisk afskærmning i mundblæst opalglas.</w:t>
      </w:r>
      <w:r w:rsidR="007E0C3F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675A0A" w:rsidRDefault="00675A0A" w:rsidP="00675A0A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Diameter: </w:t>
      </w:r>
      <w:r>
        <w:rPr>
          <w:rFonts w:ascii="Arial" w:hAnsi="Arial" w:cs="Arial"/>
          <w:sz w:val="22"/>
          <w:szCs w:val="22"/>
          <w:lang w:val="de-DE"/>
        </w:rPr>
        <w:tab/>
      </w:r>
      <w:r w:rsidR="006C257A">
        <w:rPr>
          <w:rFonts w:ascii="Arial" w:hAnsi="Arial" w:cs="Arial"/>
          <w:sz w:val="22"/>
          <w:szCs w:val="22"/>
          <w:lang w:val="de-DE"/>
        </w:rPr>
        <w:t>yderste ring: Ø</w:t>
      </w:r>
      <w:r>
        <w:rPr>
          <w:rFonts w:ascii="Arial" w:hAnsi="Arial" w:cs="Arial"/>
          <w:sz w:val="22"/>
          <w:szCs w:val="22"/>
          <w:lang w:val="de-DE"/>
        </w:rPr>
        <w:t>200 mm</w:t>
      </w:r>
      <w:r w:rsidR="006C257A">
        <w:rPr>
          <w:rFonts w:ascii="Arial" w:hAnsi="Arial" w:cs="Arial"/>
          <w:sz w:val="22"/>
          <w:szCs w:val="22"/>
          <w:lang w:val="de-DE"/>
        </w:rPr>
        <w:t>, glascylinder: Ø150 mm</w:t>
      </w:r>
    </w:p>
    <w:p w:rsidR="00C84949" w:rsidRDefault="00675A0A" w:rsidP="00C84949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LED:</w:t>
      </w:r>
      <w:r>
        <w:rPr>
          <w:rFonts w:ascii="Arial" w:hAnsi="Arial" w:cs="Arial"/>
          <w:sz w:val="22"/>
          <w:szCs w:val="22"/>
          <w:lang w:val="de-DE"/>
        </w:rPr>
        <w:tab/>
      </w:r>
      <w:r w:rsidR="00C84949">
        <w:rPr>
          <w:rFonts w:ascii="Arial" w:hAnsi="Arial" w:cs="Arial"/>
          <w:sz w:val="22"/>
          <w:szCs w:val="22"/>
          <w:lang w:val="de-DE"/>
        </w:rPr>
        <w:t>18 W Vero18 (500 mA) - armaturet kan monteres direkte i isoleret loft.</w:t>
      </w:r>
    </w:p>
    <w:p w:rsidR="00675A0A" w:rsidRDefault="00C84949" w:rsidP="00675A0A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  <w:t>eller 24 W Vero18 (700 mA) – kun for uisoleret loft.</w:t>
      </w:r>
    </w:p>
    <w:p w:rsidR="00675A0A" w:rsidRDefault="00675A0A" w:rsidP="00675A0A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Farvetemperatur:</w:t>
      </w:r>
      <w:r>
        <w:rPr>
          <w:rFonts w:ascii="Arial" w:hAnsi="Arial" w:cs="Arial"/>
          <w:sz w:val="22"/>
          <w:szCs w:val="22"/>
          <w:lang w:val="de-DE"/>
        </w:rPr>
        <w:tab/>
        <w:t>2700</w:t>
      </w:r>
      <w:r w:rsidR="006C257A">
        <w:rPr>
          <w:rFonts w:ascii="Arial" w:hAnsi="Arial" w:cs="Arial"/>
          <w:sz w:val="22"/>
          <w:szCs w:val="22"/>
          <w:lang w:val="de-DE"/>
        </w:rPr>
        <w:t>, 3000 eller 4000</w:t>
      </w:r>
      <w:r>
        <w:rPr>
          <w:rFonts w:ascii="Arial" w:hAnsi="Arial" w:cs="Arial"/>
          <w:sz w:val="22"/>
          <w:szCs w:val="22"/>
          <w:lang w:val="de-DE"/>
        </w:rPr>
        <w:t xml:space="preserve"> Kelvin</w:t>
      </w:r>
      <w:r w:rsidR="006C257A">
        <w:rPr>
          <w:rFonts w:ascii="Arial" w:hAnsi="Arial" w:cs="Arial"/>
          <w:sz w:val="22"/>
          <w:szCs w:val="22"/>
          <w:lang w:val="de-DE"/>
        </w:rPr>
        <w:t>, 90 Ra</w:t>
      </w:r>
    </w:p>
    <w:p w:rsidR="00675A0A" w:rsidRDefault="006C257A" w:rsidP="00675A0A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Tæthedsklasse:</w:t>
      </w:r>
      <w:r>
        <w:rPr>
          <w:rFonts w:ascii="Arial" w:hAnsi="Arial" w:cs="Arial"/>
          <w:sz w:val="22"/>
          <w:szCs w:val="22"/>
          <w:lang w:val="de-DE"/>
        </w:rPr>
        <w:tab/>
        <w:t>IP</w:t>
      </w:r>
      <w:r w:rsidR="00675A0A">
        <w:rPr>
          <w:rFonts w:ascii="Arial" w:hAnsi="Arial" w:cs="Arial"/>
          <w:sz w:val="22"/>
          <w:szCs w:val="22"/>
          <w:lang w:val="de-DE"/>
        </w:rPr>
        <w:t>20, Klasse I</w:t>
      </w:r>
    </w:p>
    <w:p w:rsidR="00675A0A" w:rsidRDefault="00675A0A" w:rsidP="00675A0A">
      <w:pPr>
        <w:tabs>
          <w:tab w:val="left" w:pos="1985"/>
        </w:tabs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Information:</w:t>
      </w:r>
      <w:r>
        <w:rPr>
          <w:rFonts w:ascii="Arial" w:hAnsi="Arial" w:cs="Arial"/>
          <w:sz w:val="22"/>
          <w:szCs w:val="22"/>
          <w:lang w:val="de-DE"/>
        </w:rPr>
        <w:tab/>
        <w:t>www.focus-lighting.dk</w:t>
      </w:r>
    </w:p>
    <w:p w:rsidR="008A20B8" w:rsidRDefault="008A20B8">
      <w:pPr>
        <w:rPr>
          <w:rFonts w:ascii="Arial" w:hAnsi="Arial" w:cs="Arial"/>
          <w:b/>
          <w:sz w:val="22"/>
          <w:szCs w:val="22"/>
          <w:lang w:val="de-DE"/>
        </w:rPr>
      </w:pPr>
    </w:p>
    <w:p w:rsidR="0029637A" w:rsidRDefault="0029637A" w:rsidP="008A20B8">
      <w:pPr>
        <w:rPr>
          <w:rFonts w:ascii="Arial" w:hAnsi="Arial" w:cs="Arial"/>
          <w:b/>
          <w:sz w:val="22"/>
          <w:szCs w:val="22"/>
          <w:lang w:val="de-DE"/>
        </w:rPr>
      </w:pPr>
    </w:p>
    <w:p w:rsidR="007A5AE9" w:rsidRPr="007A5AE9" w:rsidRDefault="007A5AE9" w:rsidP="008A20B8">
      <w:pPr>
        <w:rPr>
          <w:rFonts w:ascii="Arial" w:hAnsi="Arial" w:cs="Arial"/>
          <w:b/>
          <w:sz w:val="22"/>
          <w:szCs w:val="22"/>
          <w:lang w:val="de-DE"/>
        </w:rPr>
      </w:pPr>
      <w:r w:rsidRPr="007A5AE9">
        <w:rPr>
          <w:rFonts w:ascii="Arial" w:hAnsi="Arial" w:cs="Arial"/>
          <w:b/>
          <w:sz w:val="22"/>
          <w:szCs w:val="22"/>
          <w:lang w:val="de-DE"/>
        </w:rPr>
        <w:t>Alu-grå</w:t>
      </w:r>
    </w:p>
    <w:p w:rsidR="006C257A" w:rsidRDefault="00515A36" w:rsidP="006C257A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I</w:t>
      </w:r>
      <w:bookmarkStart w:id="0" w:name="_GoBack"/>
      <w:bookmarkEnd w:id="0"/>
      <w:r w:rsidR="006C257A">
        <w:rPr>
          <w:rFonts w:ascii="Arial" w:hAnsi="Arial" w:cs="Arial"/>
          <w:sz w:val="22"/>
          <w:szCs w:val="22"/>
          <w:lang w:val="de-DE"/>
        </w:rPr>
        <w:t xml:space="preserve">ndbygningslampe med LED. Lampehus i aluminium med grålakeret afdækningsring. </w:t>
      </w:r>
    </w:p>
    <w:p w:rsidR="006C257A" w:rsidRDefault="006C257A" w:rsidP="006C257A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Med cylindrisk afskærmning i mundblæst opalglas. </w:t>
      </w:r>
    </w:p>
    <w:p w:rsidR="006C257A" w:rsidRDefault="006C257A" w:rsidP="006C257A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Diameter: </w:t>
      </w:r>
      <w:r>
        <w:rPr>
          <w:rFonts w:ascii="Arial" w:hAnsi="Arial" w:cs="Arial"/>
          <w:sz w:val="22"/>
          <w:szCs w:val="22"/>
          <w:lang w:val="de-DE"/>
        </w:rPr>
        <w:tab/>
        <w:t>yderste ring: Ø200 mm, glascylinder: Ø150 mm</w:t>
      </w:r>
    </w:p>
    <w:p w:rsidR="00C84949" w:rsidRDefault="006C257A" w:rsidP="00C84949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LED:</w:t>
      </w:r>
      <w:r>
        <w:rPr>
          <w:rFonts w:ascii="Arial" w:hAnsi="Arial" w:cs="Arial"/>
          <w:sz w:val="22"/>
          <w:szCs w:val="22"/>
          <w:lang w:val="de-DE"/>
        </w:rPr>
        <w:tab/>
      </w:r>
      <w:r w:rsidR="00C84949">
        <w:rPr>
          <w:rFonts w:ascii="Arial" w:hAnsi="Arial" w:cs="Arial"/>
          <w:sz w:val="22"/>
          <w:szCs w:val="22"/>
          <w:lang w:val="de-DE"/>
        </w:rPr>
        <w:t>18 W Vero18 (500 mA) - armaturet kan monteres direkte i isoleret loft.</w:t>
      </w:r>
    </w:p>
    <w:p w:rsidR="006C257A" w:rsidRDefault="00C84949" w:rsidP="006C257A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  <w:t>eller 24 W Vero18 (700 mA) – kun for uisoleret loft.</w:t>
      </w:r>
    </w:p>
    <w:p w:rsidR="006C257A" w:rsidRDefault="006C257A" w:rsidP="006C257A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Farvetemperatur:</w:t>
      </w:r>
      <w:r>
        <w:rPr>
          <w:rFonts w:ascii="Arial" w:hAnsi="Arial" w:cs="Arial"/>
          <w:sz w:val="22"/>
          <w:szCs w:val="22"/>
          <w:lang w:val="de-DE"/>
        </w:rPr>
        <w:tab/>
        <w:t>2700, 3000 eller 4000 Kelvin, 90 Ra</w:t>
      </w:r>
    </w:p>
    <w:p w:rsidR="006C257A" w:rsidRDefault="006C257A" w:rsidP="006C257A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Tæthedsklasse:</w:t>
      </w:r>
      <w:r>
        <w:rPr>
          <w:rFonts w:ascii="Arial" w:hAnsi="Arial" w:cs="Arial"/>
          <w:sz w:val="22"/>
          <w:szCs w:val="22"/>
          <w:lang w:val="de-DE"/>
        </w:rPr>
        <w:tab/>
        <w:t>IP20, Klasse I</w:t>
      </w:r>
    </w:p>
    <w:p w:rsidR="006C257A" w:rsidRDefault="006C257A" w:rsidP="006C257A">
      <w:pPr>
        <w:tabs>
          <w:tab w:val="left" w:pos="1985"/>
        </w:tabs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Information:</w:t>
      </w:r>
      <w:r>
        <w:rPr>
          <w:rFonts w:ascii="Arial" w:hAnsi="Arial" w:cs="Arial"/>
          <w:sz w:val="22"/>
          <w:szCs w:val="22"/>
          <w:lang w:val="de-DE"/>
        </w:rPr>
        <w:tab/>
        <w:t>www.focus-lighting.dk</w:t>
      </w:r>
    </w:p>
    <w:p w:rsidR="008A20B8" w:rsidRDefault="008A20B8" w:rsidP="0024699F">
      <w:pPr>
        <w:rPr>
          <w:rFonts w:ascii="Arial" w:hAnsi="Arial" w:cs="Arial"/>
          <w:b/>
          <w:sz w:val="22"/>
          <w:szCs w:val="22"/>
          <w:lang w:val="de-DE"/>
        </w:rPr>
      </w:pPr>
    </w:p>
    <w:sectPr w:rsidR="008A20B8" w:rsidSect="00AD1A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9"/>
    <w:rsid w:val="00065779"/>
    <w:rsid w:val="00073C2A"/>
    <w:rsid w:val="000B2797"/>
    <w:rsid w:val="000E597F"/>
    <w:rsid w:val="0011366D"/>
    <w:rsid w:val="0024699F"/>
    <w:rsid w:val="0029637A"/>
    <w:rsid w:val="002A41E4"/>
    <w:rsid w:val="002E360B"/>
    <w:rsid w:val="002F1F2B"/>
    <w:rsid w:val="00304D71"/>
    <w:rsid w:val="00336478"/>
    <w:rsid w:val="00345922"/>
    <w:rsid w:val="00363672"/>
    <w:rsid w:val="003E5D4B"/>
    <w:rsid w:val="00417CAC"/>
    <w:rsid w:val="004B1AB8"/>
    <w:rsid w:val="004F1A6A"/>
    <w:rsid w:val="00515A36"/>
    <w:rsid w:val="00594977"/>
    <w:rsid w:val="00675A0A"/>
    <w:rsid w:val="006849DA"/>
    <w:rsid w:val="006A162C"/>
    <w:rsid w:val="006A72C0"/>
    <w:rsid w:val="006C257A"/>
    <w:rsid w:val="006C6B18"/>
    <w:rsid w:val="00752FA9"/>
    <w:rsid w:val="007868B9"/>
    <w:rsid w:val="007A5AE9"/>
    <w:rsid w:val="007C1FDA"/>
    <w:rsid w:val="007E0C3F"/>
    <w:rsid w:val="0082392C"/>
    <w:rsid w:val="008A20B8"/>
    <w:rsid w:val="008B0010"/>
    <w:rsid w:val="008B5B9A"/>
    <w:rsid w:val="008C520A"/>
    <w:rsid w:val="008F0601"/>
    <w:rsid w:val="00934DC4"/>
    <w:rsid w:val="009570D0"/>
    <w:rsid w:val="00A135E0"/>
    <w:rsid w:val="00AD1A59"/>
    <w:rsid w:val="00AE1507"/>
    <w:rsid w:val="00B03162"/>
    <w:rsid w:val="00B23006"/>
    <w:rsid w:val="00B84A10"/>
    <w:rsid w:val="00C365B5"/>
    <w:rsid w:val="00C60CEC"/>
    <w:rsid w:val="00C84949"/>
    <w:rsid w:val="00C92733"/>
    <w:rsid w:val="00CB706C"/>
    <w:rsid w:val="00D256A8"/>
    <w:rsid w:val="00DC5C30"/>
    <w:rsid w:val="00DD6F89"/>
    <w:rsid w:val="00E10C09"/>
    <w:rsid w:val="00E91D00"/>
    <w:rsid w:val="00E93882"/>
    <w:rsid w:val="00EB1678"/>
    <w:rsid w:val="00F3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FCF54-1F15-450E-A9C8-F6357177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1E4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957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9EB51EF7.dotm</Template>
  <TotalTime>4</TotalTime>
  <Pages>1</Pages>
  <Words>128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Ausschreibungstext, H&amp;M</vt:lpstr>
    </vt:vector>
  </TitlesOfParts>
  <Company>Hewlett-Packard Company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Ausschreibungstext, H&amp;M</dc:title>
  <dc:subject/>
  <dc:creator>Ris Installation</dc:creator>
  <cp:keywords/>
  <cp:lastModifiedBy>Bente Riis</cp:lastModifiedBy>
  <cp:revision>5</cp:revision>
  <cp:lastPrinted>2015-04-21T11:59:00Z</cp:lastPrinted>
  <dcterms:created xsi:type="dcterms:W3CDTF">2017-02-07T15:18:00Z</dcterms:created>
  <dcterms:modified xsi:type="dcterms:W3CDTF">2020-03-13T10:44:00Z</dcterms:modified>
</cp:coreProperties>
</file>