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4B1AB8" w:rsidRDefault="0024699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Punktlampen </w:t>
      </w:r>
      <w:r w:rsidR="00CB706C" w:rsidRPr="004B1AB8">
        <w:rPr>
          <w:rFonts w:ascii="Arial" w:hAnsi="Arial" w:cs="Arial"/>
          <w:lang w:val="de-DE"/>
        </w:rPr>
        <w:t>Ø</w:t>
      </w:r>
      <w:r w:rsidR="00C92733" w:rsidRPr="004B1AB8">
        <w:rPr>
          <w:rFonts w:ascii="Arial" w:hAnsi="Arial" w:cs="Arial"/>
          <w:lang w:val="de-DE"/>
        </w:rPr>
        <w:t>1</w:t>
      </w:r>
      <w:r w:rsidR="00E37705">
        <w:rPr>
          <w:rFonts w:ascii="Arial" w:hAnsi="Arial" w:cs="Arial"/>
          <w:lang w:val="de-DE"/>
        </w:rPr>
        <w:t>5</w:t>
      </w:r>
      <w:r w:rsidR="004F1A6A" w:rsidRPr="004B1AB8">
        <w:rPr>
          <w:rFonts w:ascii="Arial" w:hAnsi="Arial" w:cs="Arial"/>
          <w:lang w:val="de-DE"/>
        </w:rPr>
        <w:t>0</w:t>
      </w:r>
      <w:r w:rsidR="00594977" w:rsidRPr="004B1AB8">
        <w:rPr>
          <w:rFonts w:ascii="Arial" w:hAnsi="Arial" w:cs="Arial"/>
          <w:lang w:val="de-DE"/>
        </w:rPr>
        <w:t xml:space="preserve">, </w:t>
      </w:r>
      <w:r w:rsidR="009570D0">
        <w:rPr>
          <w:rFonts w:ascii="Arial" w:hAnsi="Arial" w:cs="Arial"/>
          <w:lang w:val="de-DE"/>
        </w:rPr>
        <w:t>LED</w:t>
      </w:r>
      <w:r w:rsidR="009570D0">
        <w:rPr>
          <w:rFonts w:ascii="Arial" w:hAnsi="Arial" w:cs="Arial"/>
          <w:lang w:val="de-DE"/>
        </w:rPr>
        <w:tab/>
      </w:r>
    </w:p>
    <w:p w:rsidR="002E360B" w:rsidRPr="004B1AB8" w:rsidRDefault="002E360B">
      <w:pPr>
        <w:rPr>
          <w:rFonts w:ascii="Arial" w:hAnsi="Arial" w:cs="Arial"/>
          <w:lang w:val="de-DE"/>
        </w:rPr>
      </w:pPr>
    </w:p>
    <w:p w:rsidR="002E360B" w:rsidRPr="004B1AB8" w:rsidRDefault="00F00F21">
      <w:pPr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80135" cy="1080135"/>
            <wp:effectExtent l="0" t="0" r="5715" b="5715"/>
            <wp:wrapSquare wrapText="bothSides"/>
            <wp:docPr id="6" name="Billede 6" descr="22032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032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6C" w:rsidRPr="004B1AB8" w:rsidRDefault="00CB706C">
      <w:pPr>
        <w:rPr>
          <w:rFonts w:ascii="Arial" w:hAnsi="Arial" w:cs="Arial"/>
          <w:b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24699F" w:rsidRPr="004B1AB8" w:rsidRDefault="009C591B" w:rsidP="0024699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Hvid</w:t>
      </w:r>
    </w:p>
    <w:p w:rsidR="0024699F" w:rsidRDefault="00EB1678" w:rsidP="0024699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Indbygningslampe med LED</w:t>
      </w:r>
      <w:r w:rsidR="0024699F">
        <w:rPr>
          <w:rFonts w:ascii="Arial" w:hAnsi="Arial" w:cs="Arial"/>
          <w:sz w:val="22"/>
          <w:szCs w:val="22"/>
          <w:lang w:val="de-DE"/>
        </w:rPr>
        <w:t>. Lampehus i aluminium med hvidlakeret afdækningsring. Med cylindrisk afskærmning i mundblæst opalglas.</w:t>
      </w:r>
      <w:r w:rsidR="00DF1AE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4699F" w:rsidRDefault="004934F9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</w:r>
      <w:r w:rsidR="00F00F21">
        <w:rPr>
          <w:rFonts w:ascii="Arial" w:hAnsi="Arial" w:cs="Arial"/>
          <w:sz w:val="22"/>
          <w:szCs w:val="22"/>
          <w:lang w:val="de-DE"/>
        </w:rPr>
        <w:t>yderste ring: Ø</w:t>
      </w:r>
      <w:r>
        <w:rPr>
          <w:rFonts w:ascii="Arial" w:hAnsi="Arial" w:cs="Arial"/>
          <w:sz w:val="22"/>
          <w:szCs w:val="22"/>
          <w:lang w:val="de-DE"/>
        </w:rPr>
        <w:t>15</w:t>
      </w:r>
      <w:r w:rsidR="0024699F">
        <w:rPr>
          <w:rFonts w:ascii="Arial" w:hAnsi="Arial" w:cs="Arial"/>
          <w:sz w:val="22"/>
          <w:szCs w:val="22"/>
          <w:lang w:val="de-DE"/>
        </w:rPr>
        <w:t>0 mm</w:t>
      </w:r>
      <w:r w:rsidR="00F00F21">
        <w:rPr>
          <w:rFonts w:ascii="Arial" w:hAnsi="Arial" w:cs="Arial"/>
          <w:sz w:val="22"/>
          <w:szCs w:val="22"/>
          <w:lang w:val="de-DE"/>
        </w:rPr>
        <w:t>, glascylinder: Ø111 mm</w:t>
      </w:r>
    </w:p>
    <w:p w:rsidR="00A66663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5750EC">
        <w:rPr>
          <w:rFonts w:ascii="Arial" w:hAnsi="Arial" w:cs="Arial"/>
          <w:sz w:val="22"/>
          <w:szCs w:val="22"/>
          <w:lang w:val="de-DE"/>
        </w:rPr>
        <w:t>12 W</w:t>
      </w:r>
      <w:r w:rsidR="00A66663">
        <w:rPr>
          <w:rFonts w:ascii="Arial" w:hAnsi="Arial" w:cs="Arial"/>
          <w:sz w:val="22"/>
          <w:szCs w:val="22"/>
          <w:lang w:val="de-DE"/>
        </w:rPr>
        <w:t xml:space="preserve"> V8</w:t>
      </w:r>
      <w:r w:rsidR="005750EC">
        <w:rPr>
          <w:rFonts w:ascii="Arial" w:hAnsi="Arial" w:cs="Arial"/>
          <w:sz w:val="22"/>
          <w:szCs w:val="22"/>
          <w:lang w:val="de-DE"/>
        </w:rPr>
        <w:t xml:space="preserve"> (500 mA)</w:t>
      </w:r>
      <w:r w:rsidR="009C591B">
        <w:rPr>
          <w:rFonts w:ascii="Arial" w:hAnsi="Arial" w:cs="Arial"/>
          <w:sz w:val="22"/>
          <w:szCs w:val="22"/>
          <w:lang w:val="de-DE"/>
        </w:rPr>
        <w:t xml:space="preserve"> </w:t>
      </w:r>
      <w:r w:rsidR="00A66663">
        <w:rPr>
          <w:rFonts w:ascii="Arial" w:hAnsi="Arial" w:cs="Arial"/>
          <w:sz w:val="22"/>
          <w:szCs w:val="22"/>
          <w:lang w:val="de-DE"/>
        </w:rPr>
        <w:t>- a</w:t>
      </w:r>
      <w:r w:rsidR="00A66663">
        <w:rPr>
          <w:rFonts w:ascii="Arial" w:hAnsi="Arial" w:cs="Arial"/>
          <w:sz w:val="22"/>
          <w:szCs w:val="22"/>
          <w:lang w:val="de-DE"/>
        </w:rPr>
        <w:t>rmaturet kan monteres direkte i isoleret loft.</w:t>
      </w:r>
    </w:p>
    <w:p w:rsidR="0024699F" w:rsidRDefault="00A66663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9C591B">
        <w:rPr>
          <w:rFonts w:ascii="Arial" w:hAnsi="Arial" w:cs="Arial"/>
          <w:sz w:val="22"/>
          <w:szCs w:val="22"/>
          <w:lang w:val="de-DE"/>
        </w:rPr>
        <w:t xml:space="preserve">eller </w:t>
      </w:r>
      <w:r w:rsidR="00494617">
        <w:rPr>
          <w:rFonts w:ascii="Arial" w:hAnsi="Arial" w:cs="Arial"/>
          <w:sz w:val="22"/>
          <w:szCs w:val="22"/>
          <w:lang w:val="de-DE"/>
        </w:rPr>
        <w:t>1</w:t>
      </w:r>
      <w:r>
        <w:rPr>
          <w:rFonts w:ascii="Arial" w:hAnsi="Arial" w:cs="Arial"/>
          <w:sz w:val="22"/>
          <w:szCs w:val="22"/>
          <w:lang w:val="de-DE"/>
        </w:rPr>
        <w:t>7</w:t>
      </w:r>
      <w:r w:rsidR="00C365B5">
        <w:rPr>
          <w:rFonts w:ascii="Arial" w:hAnsi="Arial" w:cs="Arial"/>
          <w:sz w:val="22"/>
          <w:szCs w:val="22"/>
          <w:lang w:val="de-DE"/>
        </w:rPr>
        <w:t xml:space="preserve"> W</w:t>
      </w:r>
      <w:r w:rsidR="009C591B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V8 (700 mA)</w:t>
      </w:r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– kun for uisoleret loft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24699F" w:rsidRPr="00A41B18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Farvetemperatur:</w:t>
      </w:r>
      <w:r>
        <w:rPr>
          <w:rFonts w:ascii="Arial" w:hAnsi="Arial" w:cs="Arial"/>
          <w:sz w:val="22"/>
          <w:szCs w:val="22"/>
          <w:lang w:val="de-DE"/>
        </w:rPr>
        <w:tab/>
        <w:t>2700</w:t>
      </w:r>
      <w:r w:rsidR="00F00F21">
        <w:rPr>
          <w:rFonts w:ascii="Arial" w:hAnsi="Arial" w:cs="Arial"/>
          <w:sz w:val="22"/>
          <w:szCs w:val="22"/>
          <w:lang w:val="de-DE"/>
        </w:rPr>
        <w:t>, 3000 eller 4000</w:t>
      </w:r>
      <w:r>
        <w:rPr>
          <w:rFonts w:ascii="Arial" w:hAnsi="Arial" w:cs="Arial"/>
          <w:sz w:val="22"/>
          <w:szCs w:val="22"/>
          <w:lang w:val="de-DE"/>
        </w:rPr>
        <w:t xml:space="preserve"> Kelvin</w:t>
      </w:r>
      <w:r w:rsidR="00F00F21">
        <w:rPr>
          <w:rFonts w:ascii="Arial" w:hAnsi="Arial" w:cs="Arial"/>
          <w:sz w:val="22"/>
          <w:szCs w:val="22"/>
          <w:lang w:val="de-DE"/>
        </w:rPr>
        <w:t>, 90 Ra</w:t>
      </w:r>
    </w:p>
    <w:p w:rsidR="0024699F" w:rsidRPr="00A41B18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Tæthedsklasse</w:t>
      </w:r>
      <w:r w:rsidR="00F00F21">
        <w:rPr>
          <w:rFonts w:ascii="Arial" w:hAnsi="Arial" w:cs="Arial"/>
          <w:sz w:val="22"/>
          <w:szCs w:val="22"/>
          <w:lang w:val="de-DE"/>
        </w:rPr>
        <w:t>:</w:t>
      </w:r>
      <w:r w:rsidR="00F00F21">
        <w:rPr>
          <w:rFonts w:ascii="Arial" w:hAnsi="Arial" w:cs="Arial"/>
          <w:sz w:val="22"/>
          <w:szCs w:val="22"/>
          <w:lang w:val="de-DE"/>
        </w:rPr>
        <w:tab/>
        <w:t>IP</w:t>
      </w:r>
      <w:r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C365B5" w:rsidRDefault="00C365B5" w:rsidP="0024699F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24699F" w:rsidRDefault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500169" w:rsidRDefault="00500169">
      <w:pPr>
        <w:rPr>
          <w:rFonts w:ascii="Arial" w:hAnsi="Arial" w:cs="Arial"/>
          <w:b/>
          <w:sz w:val="22"/>
          <w:szCs w:val="22"/>
          <w:lang w:val="de-DE"/>
        </w:rPr>
      </w:pPr>
    </w:p>
    <w:p w:rsidR="000E597F" w:rsidRPr="004B1AB8" w:rsidRDefault="009C591B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Alu-grå</w:t>
      </w:r>
    </w:p>
    <w:p w:rsidR="00F00F21" w:rsidRDefault="00F00F21" w:rsidP="00F00F2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Indbygningslampe med LED. Lampehus i aluminium med grålakeret afdækningsring. Med cylindrisk afskærmning i mundblæst opalglas. Evt. med vandret glasplade som yderligere afskærmning.</w:t>
      </w:r>
    </w:p>
    <w:p w:rsidR="00F00F21" w:rsidRDefault="00F00F21" w:rsidP="00F00F21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  <w:t>yderste ring: Ø150 mm, glascylinder: Ø111 mm</w:t>
      </w:r>
    </w:p>
    <w:p w:rsidR="008C5680" w:rsidRDefault="00F00F21" w:rsidP="008C568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8C5680">
        <w:rPr>
          <w:rFonts w:ascii="Arial" w:hAnsi="Arial" w:cs="Arial"/>
          <w:sz w:val="22"/>
          <w:szCs w:val="22"/>
          <w:lang w:val="de-DE"/>
        </w:rPr>
        <w:t>12 W V8 (500 mA) - armaturet kan monteres direkte i isoleret loft.</w:t>
      </w:r>
    </w:p>
    <w:p w:rsidR="00F00F21" w:rsidRDefault="008C5680" w:rsidP="00F00F21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eller 17 W V8 (700 mA) – kun for uisoleret loft.</w:t>
      </w:r>
      <w:bookmarkStart w:id="0" w:name="_GoBack"/>
      <w:bookmarkEnd w:id="0"/>
    </w:p>
    <w:p w:rsidR="00F00F21" w:rsidRPr="00A41B18" w:rsidRDefault="00F00F21" w:rsidP="00F00F21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Farvetemperatur:</w:t>
      </w:r>
      <w:r>
        <w:rPr>
          <w:rFonts w:ascii="Arial" w:hAnsi="Arial" w:cs="Arial"/>
          <w:sz w:val="22"/>
          <w:szCs w:val="22"/>
          <w:lang w:val="de-DE"/>
        </w:rPr>
        <w:tab/>
        <w:t>2700, 3000 eller 4000 Kelvin, 90 Ra</w:t>
      </w:r>
    </w:p>
    <w:p w:rsidR="00F00F21" w:rsidRPr="00A41B18" w:rsidRDefault="00F00F21" w:rsidP="00F00F21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Tæthedsklasse: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F00F21" w:rsidRDefault="00F00F21" w:rsidP="00F00F21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2E360B" w:rsidRPr="004B1AB8" w:rsidRDefault="009570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E360B" w:rsidRPr="004B1AB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00169" w:rsidRPr="004B1AB8" w:rsidRDefault="00500169" w:rsidP="009570D0">
      <w:pPr>
        <w:rPr>
          <w:rFonts w:ascii="Arial" w:hAnsi="Arial" w:cs="Arial"/>
          <w:sz w:val="22"/>
          <w:szCs w:val="22"/>
          <w:lang w:val="de-DE"/>
        </w:rPr>
      </w:pPr>
    </w:p>
    <w:sectPr w:rsidR="00500169" w:rsidRPr="004B1AB8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B2797"/>
    <w:rsid w:val="000E597F"/>
    <w:rsid w:val="0024699F"/>
    <w:rsid w:val="002A41E4"/>
    <w:rsid w:val="002E360B"/>
    <w:rsid w:val="002E748F"/>
    <w:rsid w:val="002F1F2B"/>
    <w:rsid w:val="00336478"/>
    <w:rsid w:val="00345922"/>
    <w:rsid w:val="00363672"/>
    <w:rsid w:val="00417CAC"/>
    <w:rsid w:val="004934F9"/>
    <w:rsid w:val="00494617"/>
    <w:rsid w:val="004B1AB8"/>
    <w:rsid w:val="004F1A6A"/>
    <w:rsid w:val="00500169"/>
    <w:rsid w:val="005750EC"/>
    <w:rsid w:val="00594977"/>
    <w:rsid w:val="00626301"/>
    <w:rsid w:val="006849DA"/>
    <w:rsid w:val="006C6B18"/>
    <w:rsid w:val="00752FA9"/>
    <w:rsid w:val="007868B9"/>
    <w:rsid w:val="007C1FDA"/>
    <w:rsid w:val="0082392C"/>
    <w:rsid w:val="008B0010"/>
    <w:rsid w:val="008B5B9A"/>
    <w:rsid w:val="008C520A"/>
    <w:rsid w:val="008C5680"/>
    <w:rsid w:val="008F0601"/>
    <w:rsid w:val="009570D0"/>
    <w:rsid w:val="009C591B"/>
    <w:rsid w:val="00A66663"/>
    <w:rsid w:val="00AD1A59"/>
    <w:rsid w:val="00AE1507"/>
    <w:rsid w:val="00B84A10"/>
    <w:rsid w:val="00C365B5"/>
    <w:rsid w:val="00C60CEC"/>
    <w:rsid w:val="00C92733"/>
    <w:rsid w:val="00CB706C"/>
    <w:rsid w:val="00DC5C30"/>
    <w:rsid w:val="00DF03F6"/>
    <w:rsid w:val="00DF1AE1"/>
    <w:rsid w:val="00E10C09"/>
    <w:rsid w:val="00E37705"/>
    <w:rsid w:val="00EB1678"/>
    <w:rsid w:val="00F0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0E0E-7288-400B-BEAC-BD6347D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A76CF2AD.dotm</Template>
  <TotalTime>3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4</cp:revision>
  <cp:lastPrinted>2007-01-22T12:42:00Z</cp:lastPrinted>
  <dcterms:created xsi:type="dcterms:W3CDTF">2017-02-07T15:15:00Z</dcterms:created>
  <dcterms:modified xsi:type="dcterms:W3CDTF">2017-03-14T12:28:00Z</dcterms:modified>
</cp:coreProperties>
</file>